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1DF0" w14:textId="77777777" w:rsidR="00D35791" w:rsidRPr="009B11A3" w:rsidRDefault="009F3FE0" w:rsidP="00745E2E">
      <w:pPr>
        <w:spacing w:line="340" w:lineRule="atLeast"/>
        <w:rPr>
          <w:rFonts w:ascii="ＭＳ 明朝" w:hAnsi="ＭＳ 明朝"/>
        </w:rPr>
      </w:pPr>
      <w:r w:rsidRPr="009B11A3">
        <w:rPr>
          <w:rFonts w:ascii="ＭＳ 明朝" w:hAnsi="ＭＳ 明朝" w:hint="eastAsia"/>
        </w:rPr>
        <w:t>別記様式１</w:t>
      </w:r>
    </w:p>
    <w:p w14:paraId="7E2E35C2" w14:textId="77777777" w:rsidR="00D35791" w:rsidRPr="009B11A3" w:rsidRDefault="00D35791" w:rsidP="0096115B">
      <w:pPr>
        <w:spacing w:line="340" w:lineRule="atLeast"/>
        <w:jc w:val="center"/>
        <w:rPr>
          <w:rFonts w:ascii="ＭＳ ゴシック" w:eastAsia="ＭＳ ゴシック" w:hAnsi="ＭＳ ゴシック"/>
          <w:sz w:val="40"/>
          <w:szCs w:val="36"/>
        </w:rPr>
      </w:pPr>
      <w:r w:rsidRPr="009B11A3">
        <w:rPr>
          <w:rFonts w:ascii="ＭＳ ゴシック" w:eastAsia="ＭＳ ゴシック" w:hAnsi="ＭＳ ゴシック" w:hint="eastAsia"/>
          <w:spacing w:val="-3"/>
          <w:sz w:val="32"/>
          <w:szCs w:val="36"/>
        </w:rPr>
        <w:t>競争入札参加資格確認申請書</w:t>
      </w:r>
    </w:p>
    <w:p w14:paraId="4DD14ECF" w14:textId="77777777" w:rsidR="00D35791" w:rsidRPr="009B11A3" w:rsidRDefault="00D35791" w:rsidP="00745E2E">
      <w:pPr>
        <w:spacing w:line="340" w:lineRule="atLeast"/>
        <w:rPr>
          <w:rFonts w:ascii="ＭＳ 明朝" w:hAnsi="ＭＳ 明朝"/>
          <w:sz w:val="24"/>
        </w:rPr>
      </w:pPr>
    </w:p>
    <w:p w14:paraId="71C93470" w14:textId="2B47773E" w:rsidR="00D35791" w:rsidRPr="009B11A3" w:rsidRDefault="0096115B" w:rsidP="00745E2E">
      <w:pPr>
        <w:spacing w:line="340" w:lineRule="atLeast"/>
        <w:ind w:firstLineChars="100" w:firstLine="219"/>
        <w:rPr>
          <w:rFonts w:ascii="ＭＳ 明朝" w:hAnsi="ＭＳ 明朝"/>
          <w:sz w:val="22"/>
        </w:rPr>
      </w:pPr>
      <w:r w:rsidRPr="009B11A3">
        <w:rPr>
          <w:rFonts w:ascii="ＭＳ 明朝" w:hAnsi="ＭＳ 明朝" w:hint="eastAsia"/>
          <w:sz w:val="22"/>
        </w:rPr>
        <w:t>令和</w:t>
      </w:r>
      <w:r w:rsidR="00FA72B6" w:rsidRPr="009B11A3">
        <w:rPr>
          <w:rFonts w:ascii="ＭＳ 明朝" w:hAnsi="ＭＳ 明朝" w:hint="eastAsia"/>
          <w:sz w:val="22"/>
        </w:rPr>
        <w:t>６</w:t>
      </w:r>
      <w:r w:rsidRPr="009B11A3">
        <w:rPr>
          <w:rFonts w:ascii="ＭＳ 明朝" w:hAnsi="ＭＳ 明朝" w:hint="eastAsia"/>
          <w:sz w:val="22"/>
        </w:rPr>
        <w:t>年度「黄金の茶室」体験プログラム運営サポート業務委託</w:t>
      </w:r>
      <w:r w:rsidR="00D35791" w:rsidRPr="009B11A3">
        <w:rPr>
          <w:rFonts w:ascii="ＭＳ 明朝" w:hAnsi="ＭＳ 明朝" w:hint="eastAsia"/>
          <w:sz w:val="22"/>
        </w:rPr>
        <w:t>に係る</w:t>
      </w:r>
      <w:r w:rsidR="00B55FA3" w:rsidRPr="009B11A3">
        <w:rPr>
          <w:rFonts w:ascii="ＭＳ 明朝" w:hAnsi="ＭＳ 明朝" w:hint="eastAsia"/>
          <w:sz w:val="22"/>
        </w:rPr>
        <w:t>一般</w:t>
      </w:r>
      <w:r w:rsidR="00D35791" w:rsidRPr="009B11A3">
        <w:rPr>
          <w:rFonts w:ascii="ＭＳ 明朝" w:hAnsi="ＭＳ 明朝" w:hint="eastAsia"/>
          <w:sz w:val="22"/>
        </w:rPr>
        <w:t>競争入札参加資格について、下記の書類を添えて確認申請します。</w:t>
      </w:r>
    </w:p>
    <w:p w14:paraId="4EED9357" w14:textId="6384494E" w:rsidR="00D35791" w:rsidRPr="009B11A3" w:rsidRDefault="00D35791" w:rsidP="00745E2E">
      <w:pPr>
        <w:spacing w:line="340" w:lineRule="atLeast"/>
        <w:ind w:firstLineChars="100" w:firstLine="219"/>
        <w:rPr>
          <w:rFonts w:ascii="ＭＳ 明朝" w:hAnsi="ＭＳ 明朝"/>
          <w:sz w:val="22"/>
        </w:rPr>
      </w:pPr>
      <w:r w:rsidRPr="009B11A3">
        <w:rPr>
          <w:rFonts w:ascii="ＭＳ 明朝" w:hAnsi="ＭＳ 明朝" w:hint="eastAsia"/>
          <w:sz w:val="22"/>
        </w:rPr>
        <w:t>なお、下記の内容については事実と相違ないことを誓約します。</w:t>
      </w:r>
    </w:p>
    <w:p w14:paraId="64FD1C10" w14:textId="77777777" w:rsidR="003B10CA" w:rsidRPr="009B11A3" w:rsidRDefault="003B10CA" w:rsidP="00745E2E">
      <w:pPr>
        <w:spacing w:line="340" w:lineRule="atLeast"/>
        <w:ind w:firstLineChars="100" w:firstLine="219"/>
        <w:rPr>
          <w:rFonts w:ascii="ＭＳ 明朝" w:hAnsi="ＭＳ 明朝"/>
          <w:sz w:val="22"/>
        </w:rPr>
      </w:pPr>
    </w:p>
    <w:p w14:paraId="3F9BD566" w14:textId="640DD77E" w:rsidR="003B10CA" w:rsidRPr="009B11A3" w:rsidRDefault="00D35791" w:rsidP="003B10CA">
      <w:pPr>
        <w:pStyle w:val="a7"/>
      </w:pPr>
      <w:r w:rsidRPr="009B11A3">
        <w:rPr>
          <w:rFonts w:hint="eastAsia"/>
        </w:rPr>
        <w:t>記</w:t>
      </w:r>
    </w:p>
    <w:p w14:paraId="74697DDE" w14:textId="77777777" w:rsidR="003B10CA" w:rsidRPr="009B11A3" w:rsidRDefault="003B10CA" w:rsidP="003B10CA"/>
    <w:p w14:paraId="556C52EA" w14:textId="77777777" w:rsidR="00D35791" w:rsidRPr="009B11A3" w:rsidRDefault="00D35791" w:rsidP="00745E2E">
      <w:pPr>
        <w:spacing w:line="340" w:lineRule="atLeast"/>
        <w:ind w:left="219" w:hangingChars="100" w:hanging="219"/>
        <w:rPr>
          <w:rFonts w:ascii="ＭＳ 明朝" w:hAnsi="ＭＳ 明朝"/>
          <w:sz w:val="22"/>
        </w:rPr>
      </w:pPr>
      <w:r w:rsidRPr="009B11A3">
        <w:rPr>
          <w:rFonts w:ascii="ＭＳ 明朝" w:hAnsi="ＭＳ 明朝" w:hint="eastAsia"/>
          <w:sz w:val="22"/>
        </w:rPr>
        <w:t>１　地方自治法施行令（昭和</w:t>
      </w:r>
      <w:r w:rsidRPr="009B11A3">
        <w:rPr>
          <w:rFonts w:ascii="ＭＳ 明朝" w:hAnsi="ＭＳ 明朝"/>
          <w:sz w:val="22"/>
        </w:rPr>
        <w:t>22</w:t>
      </w:r>
      <w:r w:rsidRPr="009B11A3">
        <w:rPr>
          <w:rFonts w:ascii="ＭＳ 明朝" w:hAnsi="ＭＳ 明朝" w:hint="eastAsia"/>
          <w:sz w:val="22"/>
        </w:rPr>
        <w:t>年政令第</w:t>
      </w:r>
      <w:r w:rsidRPr="009B11A3">
        <w:rPr>
          <w:rFonts w:ascii="ＭＳ 明朝" w:hAnsi="ＭＳ 明朝"/>
          <w:sz w:val="22"/>
        </w:rPr>
        <w:t>l6</w:t>
      </w:r>
      <w:r w:rsidRPr="009B11A3">
        <w:rPr>
          <w:rFonts w:ascii="ＭＳ 明朝" w:hAnsi="ＭＳ 明朝" w:hint="eastAsia"/>
          <w:sz w:val="22"/>
        </w:rPr>
        <w:t>号）第</w:t>
      </w:r>
      <w:r w:rsidRPr="009B11A3">
        <w:rPr>
          <w:rFonts w:ascii="ＭＳ 明朝" w:hAnsi="ＭＳ 明朝"/>
          <w:sz w:val="22"/>
        </w:rPr>
        <w:t>l67</w:t>
      </w:r>
      <w:r w:rsidRPr="009B11A3">
        <w:rPr>
          <w:rFonts w:ascii="ＭＳ 明朝" w:hAnsi="ＭＳ 明朝" w:hint="eastAsia"/>
          <w:sz w:val="22"/>
        </w:rPr>
        <w:t>条の</w:t>
      </w:r>
      <w:r w:rsidR="00A52181" w:rsidRPr="009B11A3">
        <w:rPr>
          <w:rFonts w:ascii="ＭＳ 明朝" w:hAnsi="ＭＳ 明朝" w:hint="eastAsia"/>
          <w:sz w:val="22"/>
        </w:rPr>
        <w:t>４</w:t>
      </w:r>
      <w:r w:rsidRPr="009B11A3">
        <w:rPr>
          <w:rFonts w:ascii="ＭＳ 明朝" w:hAnsi="ＭＳ 明朝" w:hint="eastAsia"/>
          <w:sz w:val="22"/>
        </w:rPr>
        <w:t>の規定に該当しない者であること。</w:t>
      </w:r>
    </w:p>
    <w:p w14:paraId="37B5BAB1" w14:textId="77777777" w:rsidR="00D35791" w:rsidRPr="009B11A3" w:rsidRDefault="00D35791" w:rsidP="00745E2E">
      <w:pPr>
        <w:spacing w:line="340" w:lineRule="atLeast"/>
        <w:ind w:left="219" w:hangingChars="100" w:hanging="219"/>
        <w:rPr>
          <w:rFonts w:ascii="ＭＳ 明朝" w:hAnsi="ＭＳ 明朝"/>
          <w:sz w:val="22"/>
        </w:rPr>
      </w:pPr>
      <w:r w:rsidRPr="009B11A3">
        <w:rPr>
          <w:rFonts w:ascii="ＭＳ 明朝" w:hAnsi="ＭＳ 明朝" w:hint="eastAsia"/>
          <w:sz w:val="22"/>
        </w:rPr>
        <w:t>２　会社更生法（</w:t>
      </w:r>
      <w:r w:rsidR="001B52CF" w:rsidRPr="009B11A3">
        <w:rPr>
          <w:rFonts w:ascii="ＭＳ 明朝" w:hAnsi="ＭＳ 明朝" w:cs="ＭＳ 明朝" w:hint="eastAsia"/>
          <w:color w:val="000000"/>
          <w:sz w:val="22"/>
        </w:rPr>
        <w:t>平成14年法律第</w:t>
      </w:r>
      <w:r w:rsidR="001B52CF" w:rsidRPr="009B11A3">
        <w:rPr>
          <w:rFonts w:ascii="ＭＳ 明朝" w:hAnsi="ＭＳ 明朝" w:hint="eastAsia"/>
          <w:color w:val="000000"/>
          <w:sz w:val="22"/>
        </w:rPr>
        <w:t>154</w:t>
      </w:r>
      <w:r w:rsidR="001B52CF" w:rsidRPr="009B11A3">
        <w:rPr>
          <w:rFonts w:ascii="ＭＳ 明朝" w:hAnsi="ＭＳ 明朝" w:cs="ＭＳ 明朝" w:hint="eastAsia"/>
          <w:color w:val="000000"/>
          <w:sz w:val="22"/>
        </w:rPr>
        <w:t>号</w:t>
      </w:r>
      <w:r w:rsidRPr="009B11A3">
        <w:rPr>
          <w:rFonts w:ascii="ＭＳ 明朝" w:hAnsi="ＭＳ 明朝" w:hint="eastAsia"/>
          <w:sz w:val="22"/>
        </w:rPr>
        <w:t>）に基づき更生手続開始の申立てがなされている者でないこと。</w:t>
      </w:r>
    </w:p>
    <w:p w14:paraId="51C7F06A" w14:textId="77777777" w:rsidR="00D35791" w:rsidRPr="009B11A3" w:rsidRDefault="00D35791" w:rsidP="00745E2E">
      <w:pPr>
        <w:spacing w:line="340" w:lineRule="atLeast"/>
        <w:ind w:left="219" w:hangingChars="100" w:hanging="219"/>
        <w:rPr>
          <w:rFonts w:ascii="ＭＳ 明朝" w:hAnsi="ＭＳ 明朝"/>
          <w:sz w:val="22"/>
        </w:rPr>
      </w:pPr>
      <w:r w:rsidRPr="009B11A3">
        <w:rPr>
          <w:rFonts w:ascii="ＭＳ 明朝" w:hAnsi="ＭＳ 明朝" w:hint="eastAsia"/>
          <w:sz w:val="22"/>
        </w:rPr>
        <w:t>３　民事再生法（平成</w:t>
      </w:r>
      <w:r w:rsidRPr="009B11A3">
        <w:rPr>
          <w:rFonts w:ascii="ＭＳ 明朝" w:hAnsi="ＭＳ 明朝"/>
          <w:sz w:val="22"/>
        </w:rPr>
        <w:t>11</w:t>
      </w:r>
      <w:r w:rsidRPr="009B11A3">
        <w:rPr>
          <w:rFonts w:ascii="ＭＳ 明朝" w:hAnsi="ＭＳ 明朝" w:hint="eastAsia"/>
          <w:sz w:val="22"/>
        </w:rPr>
        <w:t>年法律第</w:t>
      </w:r>
      <w:r w:rsidRPr="009B11A3">
        <w:rPr>
          <w:rFonts w:ascii="ＭＳ 明朝" w:hAnsi="ＭＳ 明朝"/>
          <w:sz w:val="22"/>
        </w:rPr>
        <w:t>225</w:t>
      </w:r>
      <w:r w:rsidRPr="009B11A3">
        <w:rPr>
          <w:rFonts w:ascii="ＭＳ 明朝" w:hAnsi="ＭＳ 明朝" w:hint="eastAsia"/>
          <w:sz w:val="22"/>
        </w:rPr>
        <w:t>号）に基づき再生手続開始の申立てがなされている者でないこと。</w:t>
      </w:r>
    </w:p>
    <w:p w14:paraId="7E5F03B9" w14:textId="77777777" w:rsidR="00017891" w:rsidRPr="009B11A3" w:rsidRDefault="00017891" w:rsidP="00745E2E">
      <w:pPr>
        <w:spacing w:line="340" w:lineRule="atLeast"/>
        <w:ind w:left="219" w:hangingChars="100" w:hanging="219"/>
        <w:rPr>
          <w:rFonts w:ascii="ＭＳ 明朝" w:hAnsi="ＭＳ 明朝"/>
          <w:sz w:val="22"/>
        </w:rPr>
      </w:pPr>
      <w:r w:rsidRPr="009B11A3">
        <w:rPr>
          <w:rFonts w:ascii="ＭＳ 明朝" w:hAnsi="ＭＳ 明朝" w:hint="eastAsia"/>
          <w:sz w:val="22"/>
        </w:rPr>
        <w:t>４　開札の日の６か月前から</w:t>
      </w:r>
      <w:r w:rsidR="000E6B6E" w:rsidRPr="009B11A3">
        <w:rPr>
          <w:rFonts w:ascii="ＭＳ 明朝" w:hAnsi="ＭＳ 明朝" w:hint="eastAsia"/>
          <w:sz w:val="22"/>
        </w:rPr>
        <w:t>現在</w:t>
      </w:r>
      <w:r w:rsidRPr="009B11A3">
        <w:rPr>
          <w:rFonts w:ascii="ＭＳ 明朝" w:hAnsi="ＭＳ 明朝" w:hint="eastAsia"/>
          <w:sz w:val="22"/>
        </w:rPr>
        <w:t>までの間、金融機関等において手形又は小切手を不渡りした者でないこと。</w:t>
      </w:r>
    </w:p>
    <w:p w14:paraId="6843720C" w14:textId="77777777" w:rsidR="005A38C8" w:rsidRPr="009B11A3" w:rsidRDefault="00017891" w:rsidP="005A38C8">
      <w:pPr>
        <w:spacing w:line="340" w:lineRule="atLeast"/>
        <w:ind w:left="219" w:hangingChars="100" w:hanging="219"/>
        <w:jc w:val="distribute"/>
        <w:rPr>
          <w:rFonts w:ascii="ＭＳ 明朝" w:hAnsi="ＭＳ 明朝"/>
          <w:sz w:val="22"/>
        </w:rPr>
      </w:pPr>
      <w:r w:rsidRPr="009B11A3">
        <w:rPr>
          <w:rFonts w:ascii="ＭＳ 明朝" w:hAnsi="ＭＳ 明朝" w:hint="eastAsia"/>
          <w:sz w:val="22"/>
        </w:rPr>
        <w:t xml:space="preserve">５　</w:t>
      </w:r>
      <w:r w:rsidR="00745E2E" w:rsidRPr="009B11A3">
        <w:rPr>
          <w:rFonts w:ascii="ＭＳ 明朝" w:hAnsi="ＭＳ 明朝" w:hint="eastAsia"/>
          <w:sz w:val="22"/>
        </w:rPr>
        <w:t>佐賀県発注の契約に係る指名停止措置若しくは入札参加資格停止措置を受けている者又は</w:t>
      </w:r>
    </w:p>
    <w:p w14:paraId="1E1EBBA8" w14:textId="4BDC94C0" w:rsidR="00017891" w:rsidRPr="009B11A3" w:rsidRDefault="00745E2E" w:rsidP="005A38C8">
      <w:pPr>
        <w:spacing w:line="340" w:lineRule="atLeast"/>
        <w:ind w:leftChars="100" w:left="209"/>
        <w:rPr>
          <w:rFonts w:ascii="ＭＳ 明朝" w:hAnsi="ＭＳ 明朝"/>
          <w:sz w:val="22"/>
        </w:rPr>
      </w:pPr>
      <w:r w:rsidRPr="009B11A3">
        <w:rPr>
          <w:rFonts w:ascii="ＭＳ 明朝" w:hAnsi="ＭＳ 明朝" w:hint="eastAsia"/>
          <w:sz w:val="22"/>
        </w:rPr>
        <w:t>佐賀県発注の請負・委託等契約に係る入札参加一時停止措置要領に該当する者でないこと。</w:t>
      </w:r>
    </w:p>
    <w:p w14:paraId="1C11E1CB" w14:textId="77777777" w:rsidR="00D35791" w:rsidRPr="009B11A3" w:rsidRDefault="00D35791" w:rsidP="00745E2E">
      <w:pPr>
        <w:spacing w:line="340" w:lineRule="atLeast"/>
        <w:ind w:left="219" w:hangingChars="100" w:hanging="219"/>
        <w:rPr>
          <w:rFonts w:ascii="ＭＳ 明朝" w:hAnsi="ＭＳ 明朝"/>
          <w:sz w:val="22"/>
        </w:rPr>
      </w:pPr>
    </w:p>
    <w:p w14:paraId="750FE057" w14:textId="77777777" w:rsidR="00D35791" w:rsidRPr="009B11A3" w:rsidRDefault="00D35791" w:rsidP="00745E2E">
      <w:pPr>
        <w:spacing w:line="340" w:lineRule="atLeast"/>
        <w:rPr>
          <w:rFonts w:ascii="ＭＳ 明朝" w:hAnsi="ＭＳ 明朝"/>
          <w:sz w:val="22"/>
        </w:rPr>
      </w:pPr>
      <w:r w:rsidRPr="009B11A3">
        <w:rPr>
          <w:rFonts w:ascii="ＭＳ 明朝" w:hAnsi="ＭＳ 明朝"/>
          <w:spacing w:val="-1"/>
          <w:sz w:val="22"/>
        </w:rPr>
        <w:t xml:space="preserve"> </w:t>
      </w:r>
      <w:r w:rsidRPr="009B11A3">
        <w:rPr>
          <w:rFonts w:ascii="ＭＳ 明朝" w:hAnsi="ＭＳ 明朝" w:hint="eastAsia"/>
          <w:sz w:val="22"/>
        </w:rPr>
        <w:t>添付書類</w:t>
      </w:r>
    </w:p>
    <w:p w14:paraId="7D1E6143" w14:textId="77777777" w:rsidR="00D35791" w:rsidRPr="009B11A3" w:rsidRDefault="00D35791" w:rsidP="00745E2E">
      <w:pPr>
        <w:spacing w:line="340" w:lineRule="atLeast"/>
        <w:ind w:firstLineChars="200" w:firstLine="439"/>
        <w:rPr>
          <w:rFonts w:ascii="ＭＳ 明朝" w:hAnsi="ＭＳ 明朝"/>
          <w:sz w:val="22"/>
        </w:rPr>
      </w:pPr>
      <w:r w:rsidRPr="009B11A3">
        <w:rPr>
          <w:rFonts w:ascii="ＭＳ 明朝" w:hAnsi="ＭＳ 明朝" w:hint="eastAsia"/>
          <w:sz w:val="22"/>
        </w:rPr>
        <w:t>１　会社概要書（パンフレット等）</w:t>
      </w:r>
    </w:p>
    <w:p w14:paraId="11864AB1" w14:textId="77777777" w:rsidR="00B90067" w:rsidRPr="009B11A3" w:rsidRDefault="00FD10CD" w:rsidP="00745E2E">
      <w:pPr>
        <w:spacing w:line="340" w:lineRule="atLeast"/>
        <w:ind w:firstLineChars="200" w:firstLine="439"/>
        <w:rPr>
          <w:rFonts w:ascii="ＭＳ 明朝" w:hAnsi="ＭＳ 明朝"/>
          <w:sz w:val="22"/>
        </w:rPr>
      </w:pPr>
      <w:r w:rsidRPr="009B11A3">
        <w:rPr>
          <w:rFonts w:ascii="ＭＳ 明朝" w:hAnsi="ＭＳ 明朝" w:hint="eastAsia"/>
          <w:sz w:val="22"/>
        </w:rPr>
        <w:t>２　誓約書（様式２</w:t>
      </w:r>
      <w:r w:rsidR="00B90067" w:rsidRPr="009B11A3">
        <w:rPr>
          <w:rFonts w:ascii="ＭＳ 明朝" w:hAnsi="ＭＳ 明朝" w:hint="eastAsia"/>
          <w:sz w:val="22"/>
        </w:rPr>
        <w:t>）</w:t>
      </w:r>
    </w:p>
    <w:p w14:paraId="67EC2BCF" w14:textId="77777777" w:rsidR="000002D3" w:rsidRPr="009B11A3" w:rsidRDefault="00B6170B" w:rsidP="0046393B">
      <w:pPr>
        <w:spacing w:line="340" w:lineRule="atLeast"/>
        <w:ind w:firstLineChars="200" w:firstLine="439"/>
        <w:rPr>
          <w:rFonts w:ascii="ＭＳ 明朝" w:hAnsi="ＭＳ 明朝"/>
          <w:sz w:val="22"/>
        </w:rPr>
      </w:pPr>
      <w:r w:rsidRPr="009B11A3">
        <w:rPr>
          <w:rFonts w:ascii="ＭＳ 明朝" w:hAnsi="ＭＳ 明朝" w:hint="eastAsia"/>
          <w:sz w:val="22"/>
        </w:rPr>
        <w:t xml:space="preserve">３　</w:t>
      </w:r>
      <w:r w:rsidR="0046393B" w:rsidRPr="009B11A3">
        <w:rPr>
          <w:rFonts w:ascii="ＭＳ 明朝" w:hAnsi="ＭＳ 明朝" w:hint="eastAsia"/>
          <w:sz w:val="22"/>
        </w:rPr>
        <w:t>履行実績調書</w:t>
      </w:r>
      <w:r w:rsidR="000002D3" w:rsidRPr="009B11A3">
        <w:rPr>
          <w:rFonts w:ascii="ＭＳ 明朝" w:hAnsi="ＭＳ 明朝" w:hint="eastAsia"/>
          <w:sz w:val="22"/>
        </w:rPr>
        <w:t>（様式</w:t>
      </w:r>
      <w:r w:rsidR="006820C4" w:rsidRPr="009B11A3">
        <w:rPr>
          <w:rFonts w:ascii="ＭＳ 明朝" w:hAnsi="ＭＳ 明朝" w:hint="eastAsia"/>
          <w:sz w:val="22"/>
        </w:rPr>
        <w:t>３</w:t>
      </w:r>
      <w:r w:rsidR="000002D3" w:rsidRPr="009B11A3">
        <w:rPr>
          <w:rFonts w:ascii="ＭＳ 明朝" w:hAnsi="ＭＳ 明朝" w:hint="eastAsia"/>
          <w:sz w:val="22"/>
        </w:rPr>
        <w:t>）</w:t>
      </w:r>
    </w:p>
    <w:p w14:paraId="0A0DCBBA" w14:textId="77777777" w:rsidR="00D35791" w:rsidRPr="009B11A3" w:rsidRDefault="00D35791" w:rsidP="00745E2E">
      <w:pPr>
        <w:spacing w:line="340" w:lineRule="atLeast"/>
        <w:rPr>
          <w:rFonts w:ascii="ＭＳ 明朝" w:hAnsi="ＭＳ 明朝"/>
          <w:sz w:val="22"/>
        </w:rPr>
      </w:pPr>
      <w:r w:rsidRPr="009B11A3">
        <w:rPr>
          <w:rFonts w:ascii="ＭＳ 明朝" w:hAnsi="ＭＳ 明朝"/>
          <w:spacing w:val="-1"/>
          <w:sz w:val="22"/>
        </w:rPr>
        <w:t xml:space="preserve">   </w:t>
      </w:r>
    </w:p>
    <w:p w14:paraId="4E4D49E1" w14:textId="14212C6F" w:rsidR="00D35791" w:rsidRPr="009B11A3" w:rsidRDefault="00D35791" w:rsidP="00745E2E">
      <w:pPr>
        <w:spacing w:line="340" w:lineRule="atLeast"/>
        <w:rPr>
          <w:rFonts w:ascii="ＭＳ 明朝" w:hAnsi="ＭＳ 明朝"/>
          <w:sz w:val="22"/>
        </w:rPr>
      </w:pPr>
      <w:r w:rsidRPr="009B11A3">
        <w:rPr>
          <w:rFonts w:ascii="ＭＳ 明朝" w:hAnsi="ＭＳ 明朝"/>
          <w:spacing w:val="-1"/>
          <w:sz w:val="22"/>
        </w:rPr>
        <w:t xml:space="preserve"> </w:t>
      </w:r>
      <w:r w:rsidRPr="009B11A3">
        <w:rPr>
          <w:rFonts w:ascii="ＭＳ 明朝" w:hAnsi="ＭＳ 明朝" w:hint="eastAsia"/>
          <w:sz w:val="22"/>
        </w:rPr>
        <w:t xml:space="preserve">　　　　　　　　　　　　　　　　　　　　　　　</w:t>
      </w:r>
      <w:r w:rsidR="007B39B8" w:rsidRPr="009B11A3">
        <w:rPr>
          <w:rFonts w:ascii="ＭＳ 明朝" w:hAnsi="ＭＳ 明朝" w:hint="eastAsia"/>
          <w:sz w:val="22"/>
        </w:rPr>
        <w:t xml:space="preserve">　</w:t>
      </w:r>
      <w:r w:rsidRPr="009B11A3">
        <w:rPr>
          <w:rFonts w:ascii="ＭＳ 明朝" w:hAnsi="ＭＳ 明朝" w:hint="eastAsia"/>
          <w:sz w:val="22"/>
        </w:rPr>
        <w:t xml:space="preserve">　</w:t>
      </w:r>
      <w:r w:rsidR="0098557F" w:rsidRPr="009B11A3">
        <w:rPr>
          <w:rFonts w:ascii="ＭＳ 明朝" w:hAnsi="ＭＳ 明朝" w:hint="eastAsia"/>
          <w:sz w:val="22"/>
        </w:rPr>
        <w:t xml:space="preserve">　令和</w:t>
      </w:r>
      <w:r w:rsidR="002805BE" w:rsidRPr="009B11A3">
        <w:rPr>
          <w:rFonts w:ascii="ＭＳ 明朝" w:hAnsi="ＭＳ 明朝" w:hint="eastAsia"/>
          <w:sz w:val="22"/>
        </w:rPr>
        <w:t>６</w:t>
      </w:r>
      <w:r w:rsidRPr="009B11A3">
        <w:rPr>
          <w:rFonts w:ascii="ＭＳ 明朝" w:hAnsi="ＭＳ 明朝" w:hint="eastAsia"/>
          <w:sz w:val="22"/>
        </w:rPr>
        <w:t xml:space="preserve">年　</w:t>
      </w:r>
      <w:r w:rsidR="002F5374" w:rsidRPr="009B11A3">
        <w:rPr>
          <w:rFonts w:ascii="ＭＳ 明朝" w:hAnsi="ＭＳ 明朝" w:hint="eastAsia"/>
          <w:sz w:val="22"/>
        </w:rPr>
        <w:t xml:space="preserve">　</w:t>
      </w:r>
      <w:r w:rsidRPr="009B11A3">
        <w:rPr>
          <w:rFonts w:ascii="ＭＳ 明朝" w:hAnsi="ＭＳ 明朝" w:hint="eastAsia"/>
          <w:sz w:val="22"/>
        </w:rPr>
        <w:t>月</w:t>
      </w:r>
      <w:r w:rsidR="002F5374" w:rsidRPr="009B11A3">
        <w:rPr>
          <w:rFonts w:ascii="ＭＳ 明朝" w:hAnsi="ＭＳ 明朝" w:hint="eastAsia"/>
          <w:sz w:val="22"/>
        </w:rPr>
        <w:t xml:space="preserve">　</w:t>
      </w:r>
      <w:r w:rsidR="00AF4136" w:rsidRPr="009B11A3">
        <w:rPr>
          <w:rFonts w:ascii="ＭＳ 明朝" w:hAnsi="ＭＳ 明朝" w:hint="eastAsia"/>
          <w:sz w:val="22"/>
        </w:rPr>
        <w:t xml:space="preserve">　</w:t>
      </w:r>
      <w:r w:rsidRPr="009B11A3">
        <w:rPr>
          <w:rFonts w:ascii="ＭＳ 明朝" w:hAnsi="ＭＳ 明朝" w:hint="eastAsia"/>
          <w:sz w:val="22"/>
        </w:rPr>
        <w:t>日</w:t>
      </w:r>
    </w:p>
    <w:p w14:paraId="06181622" w14:textId="77777777" w:rsidR="00D35791" w:rsidRPr="009B11A3" w:rsidRDefault="00D35791" w:rsidP="00745E2E">
      <w:pPr>
        <w:spacing w:line="340" w:lineRule="atLeast"/>
        <w:rPr>
          <w:rFonts w:ascii="ＭＳ 明朝" w:hAnsi="ＭＳ 明朝"/>
          <w:sz w:val="22"/>
        </w:rPr>
      </w:pPr>
    </w:p>
    <w:p w14:paraId="6515BE36" w14:textId="77777777" w:rsidR="00D35791" w:rsidRPr="009B11A3" w:rsidRDefault="00D35791" w:rsidP="00745E2E">
      <w:pPr>
        <w:spacing w:line="340" w:lineRule="atLeast"/>
        <w:ind w:firstLineChars="1900" w:firstLine="4167"/>
        <w:rPr>
          <w:rFonts w:ascii="ＭＳ 明朝" w:hAnsi="ＭＳ 明朝"/>
          <w:sz w:val="22"/>
        </w:rPr>
      </w:pPr>
      <w:r w:rsidRPr="009B11A3">
        <w:rPr>
          <w:rFonts w:ascii="ＭＳ 明朝" w:hAnsi="ＭＳ 明朝" w:hint="eastAsia"/>
          <w:sz w:val="22"/>
        </w:rPr>
        <w:t>住所</w:t>
      </w:r>
    </w:p>
    <w:p w14:paraId="0E2F0FBD" w14:textId="77777777" w:rsidR="00D35791" w:rsidRPr="009B11A3" w:rsidRDefault="00D35791" w:rsidP="00745E2E">
      <w:pPr>
        <w:spacing w:line="340" w:lineRule="atLeast"/>
        <w:rPr>
          <w:rFonts w:ascii="ＭＳ 明朝" w:hAnsi="ＭＳ 明朝"/>
          <w:sz w:val="22"/>
        </w:rPr>
      </w:pPr>
    </w:p>
    <w:p w14:paraId="3E7B6B46" w14:textId="3E3E26C2" w:rsidR="00D35791" w:rsidRPr="009B11A3" w:rsidRDefault="00D35791" w:rsidP="00745E2E">
      <w:pPr>
        <w:spacing w:line="340" w:lineRule="atLeast"/>
        <w:ind w:firstLineChars="1900" w:firstLine="4167"/>
        <w:rPr>
          <w:rFonts w:ascii="ＭＳ 明朝" w:hAnsi="ＭＳ 明朝"/>
          <w:sz w:val="22"/>
        </w:rPr>
      </w:pPr>
      <w:r w:rsidRPr="009B11A3">
        <w:rPr>
          <w:rFonts w:ascii="ＭＳ 明朝" w:hAnsi="ＭＳ 明朝" w:hint="eastAsia"/>
          <w:sz w:val="22"/>
        </w:rPr>
        <w:t xml:space="preserve">氏名　　　　　　　　　　　　　　　</w:t>
      </w:r>
    </w:p>
    <w:p w14:paraId="1FCF3D50" w14:textId="77777777" w:rsidR="00D35791" w:rsidRPr="009B11A3" w:rsidRDefault="00D35791" w:rsidP="00745E2E">
      <w:pPr>
        <w:spacing w:line="340" w:lineRule="atLeast"/>
        <w:rPr>
          <w:rFonts w:ascii="ＭＳ 明朝" w:hAnsi="ＭＳ 明朝"/>
          <w:sz w:val="22"/>
        </w:rPr>
      </w:pPr>
      <w:r w:rsidRPr="009B11A3">
        <w:rPr>
          <w:rFonts w:ascii="ＭＳ 明朝" w:hAnsi="ＭＳ 明朝" w:hint="eastAsia"/>
          <w:sz w:val="22"/>
        </w:rPr>
        <w:t xml:space="preserve">　</w:t>
      </w:r>
    </w:p>
    <w:p w14:paraId="0483A616" w14:textId="4C275341" w:rsidR="006820C4" w:rsidRPr="009B11A3" w:rsidRDefault="00D35791" w:rsidP="0038368B">
      <w:pPr>
        <w:spacing w:line="340" w:lineRule="atLeast"/>
        <w:rPr>
          <w:rFonts w:ascii="ＭＳ 明朝" w:hAnsi="ＭＳ 明朝"/>
          <w:sz w:val="22"/>
        </w:rPr>
      </w:pPr>
      <w:r w:rsidRPr="009B11A3">
        <w:rPr>
          <w:rFonts w:ascii="ＭＳ 明朝" w:hAnsi="ＭＳ 明朝" w:hint="eastAsia"/>
          <w:sz w:val="22"/>
        </w:rPr>
        <w:t xml:space="preserve">　　　　　　　　　　　　　</w:t>
      </w:r>
    </w:p>
    <w:p w14:paraId="49875496" w14:textId="77777777" w:rsidR="00D35791" w:rsidRPr="009B11A3" w:rsidRDefault="00D35791" w:rsidP="00745E2E">
      <w:pPr>
        <w:spacing w:line="340" w:lineRule="atLeast"/>
        <w:ind w:firstLineChars="100" w:firstLine="219"/>
        <w:rPr>
          <w:rFonts w:ascii="ＭＳ 明朝" w:hAnsi="ＭＳ 明朝"/>
          <w:sz w:val="22"/>
        </w:rPr>
      </w:pPr>
      <w:r w:rsidRPr="009B11A3">
        <w:rPr>
          <w:rFonts w:ascii="ＭＳ 明朝" w:hAnsi="ＭＳ 明朝" w:hint="eastAsia"/>
          <w:sz w:val="22"/>
        </w:rPr>
        <w:t xml:space="preserve">佐賀県知事　</w:t>
      </w:r>
      <w:r w:rsidR="00B55FA3" w:rsidRPr="009B11A3">
        <w:rPr>
          <w:rFonts w:ascii="ＭＳ 明朝" w:hAnsi="ＭＳ 明朝" w:hint="eastAsia"/>
          <w:sz w:val="22"/>
        </w:rPr>
        <w:t xml:space="preserve">　　　　</w:t>
      </w:r>
      <w:r w:rsidRPr="009B11A3">
        <w:rPr>
          <w:rFonts w:ascii="ＭＳ 明朝" w:hAnsi="ＭＳ 明朝" w:hint="eastAsia"/>
          <w:sz w:val="22"/>
        </w:rPr>
        <w:t xml:space="preserve">　様</w:t>
      </w:r>
    </w:p>
    <w:p w14:paraId="67C4D9FA" w14:textId="1BB1C1C0" w:rsidR="006820C4" w:rsidRPr="009B11A3" w:rsidRDefault="006820C4" w:rsidP="00745E2E">
      <w:pPr>
        <w:spacing w:line="340" w:lineRule="atLeast"/>
        <w:ind w:firstLineChars="100" w:firstLine="219"/>
        <w:rPr>
          <w:rFonts w:ascii="ＭＳ 明朝" w:hAnsi="ＭＳ 明朝"/>
          <w:sz w:val="22"/>
        </w:rPr>
      </w:pPr>
    </w:p>
    <w:p w14:paraId="0D62B420" w14:textId="77777777" w:rsidR="0038368B" w:rsidRPr="009B11A3" w:rsidRDefault="0038368B" w:rsidP="00745E2E">
      <w:pPr>
        <w:spacing w:line="340" w:lineRule="atLeast"/>
        <w:ind w:firstLineChars="100" w:firstLine="219"/>
        <w:rPr>
          <w:rFonts w:ascii="ＭＳ 明朝" w:hAnsi="ＭＳ 明朝"/>
          <w:sz w:val="22"/>
        </w:rPr>
      </w:pPr>
    </w:p>
    <w:tbl>
      <w:tblPr>
        <w:tblStyle w:val="aa"/>
        <w:tblW w:w="0" w:type="auto"/>
        <w:tblLook w:val="04A0" w:firstRow="1" w:lastRow="0" w:firstColumn="1" w:lastColumn="0" w:noHBand="0" w:noVBand="1"/>
      </w:tblPr>
      <w:tblGrid>
        <w:gridCol w:w="562"/>
        <w:gridCol w:w="1701"/>
        <w:gridCol w:w="7297"/>
      </w:tblGrid>
      <w:tr w:rsidR="006820C4" w:rsidRPr="009B11A3" w14:paraId="4A05A136" w14:textId="77777777" w:rsidTr="006820C4">
        <w:tc>
          <w:tcPr>
            <w:tcW w:w="562" w:type="dxa"/>
            <w:vMerge w:val="restart"/>
            <w:vAlign w:val="center"/>
          </w:tcPr>
          <w:p w14:paraId="05EB43B6" w14:textId="77777777" w:rsidR="006820C4" w:rsidRPr="009B11A3" w:rsidRDefault="006820C4" w:rsidP="006820C4">
            <w:pPr>
              <w:spacing w:line="340" w:lineRule="atLeast"/>
              <w:jc w:val="center"/>
              <w:rPr>
                <w:rFonts w:ascii="ＭＳ 明朝" w:hAnsi="ＭＳ 明朝"/>
                <w:sz w:val="22"/>
              </w:rPr>
            </w:pPr>
            <w:r w:rsidRPr="009B11A3">
              <w:rPr>
                <w:rFonts w:ascii="ＭＳ 明朝" w:hAnsi="ＭＳ 明朝" w:hint="eastAsia"/>
                <w:sz w:val="22"/>
              </w:rPr>
              <w:t>担当者</w:t>
            </w:r>
          </w:p>
        </w:tc>
        <w:tc>
          <w:tcPr>
            <w:tcW w:w="1701" w:type="dxa"/>
          </w:tcPr>
          <w:p w14:paraId="2D914235" w14:textId="77777777" w:rsidR="006820C4" w:rsidRPr="009B11A3" w:rsidRDefault="006820C4" w:rsidP="006820C4">
            <w:pPr>
              <w:spacing w:line="340" w:lineRule="atLeast"/>
              <w:jc w:val="center"/>
              <w:rPr>
                <w:rFonts w:ascii="ＭＳ 明朝" w:hAnsi="ＭＳ 明朝"/>
                <w:sz w:val="22"/>
              </w:rPr>
            </w:pPr>
            <w:r w:rsidRPr="009B11A3">
              <w:rPr>
                <w:rFonts w:ascii="ＭＳ 明朝" w:hAnsi="ＭＳ 明朝" w:hint="eastAsia"/>
                <w:sz w:val="22"/>
              </w:rPr>
              <w:t>部署名</w:t>
            </w:r>
          </w:p>
        </w:tc>
        <w:tc>
          <w:tcPr>
            <w:tcW w:w="7297" w:type="dxa"/>
          </w:tcPr>
          <w:p w14:paraId="38A5C1B9" w14:textId="77777777" w:rsidR="006820C4" w:rsidRPr="009B11A3" w:rsidRDefault="006820C4" w:rsidP="006820C4">
            <w:pPr>
              <w:spacing w:line="340" w:lineRule="atLeast"/>
              <w:rPr>
                <w:rFonts w:ascii="ＭＳ 明朝" w:hAnsi="ＭＳ 明朝"/>
                <w:sz w:val="22"/>
              </w:rPr>
            </w:pPr>
          </w:p>
        </w:tc>
      </w:tr>
      <w:tr w:rsidR="006820C4" w:rsidRPr="009B11A3" w14:paraId="5FE74995" w14:textId="77777777" w:rsidTr="006820C4">
        <w:tc>
          <w:tcPr>
            <w:tcW w:w="562" w:type="dxa"/>
            <w:vMerge/>
          </w:tcPr>
          <w:p w14:paraId="550667A3" w14:textId="77777777" w:rsidR="006820C4" w:rsidRPr="009B11A3" w:rsidRDefault="006820C4" w:rsidP="006820C4">
            <w:pPr>
              <w:spacing w:line="340" w:lineRule="atLeast"/>
              <w:rPr>
                <w:rFonts w:ascii="ＭＳ 明朝" w:hAnsi="ＭＳ 明朝"/>
                <w:sz w:val="22"/>
              </w:rPr>
            </w:pPr>
          </w:p>
        </w:tc>
        <w:tc>
          <w:tcPr>
            <w:tcW w:w="1701" w:type="dxa"/>
          </w:tcPr>
          <w:p w14:paraId="71C2BBF1" w14:textId="77777777" w:rsidR="006820C4" w:rsidRPr="009B11A3" w:rsidRDefault="006820C4" w:rsidP="006820C4">
            <w:pPr>
              <w:spacing w:line="340" w:lineRule="atLeast"/>
              <w:jc w:val="center"/>
              <w:rPr>
                <w:rFonts w:ascii="ＭＳ 明朝" w:hAnsi="ＭＳ 明朝"/>
                <w:sz w:val="22"/>
              </w:rPr>
            </w:pPr>
            <w:r w:rsidRPr="009B11A3">
              <w:rPr>
                <w:rFonts w:ascii="ＭＳ 明朝" w:hAnsi="ＭＳ 明朝" w:hint="eastAsia"/>
                <w:sz w:val="22"/>
              </w:rPr>
              <w:t>職・氏名</w:t>
            </w:r>
          </w:p>
        </w:tc>
        <w:tc>
          <w:tcPr>
            <w:tcW w:w="7297" w:type="dxa"/>
          </w:tcPr>
          <w:p w14:paraId="56B103B0" w14:textId="77777777" w:rsidR="006820C4" w:rsidRPr="009B11A3" w:rsidRDefault="006820C4" w:rsidP="006820C4">
            <w:pPr>
              <w:spacing w:line="340" w:lineRule="atLeast"/>
              <w:rPr>
                <w:rFonts w:ascii="ＭＳ 明朝" w:hAnsi="ＭＳ 明朝"/>
                <w:sz w:val="22"/>
              </w:rPr>
            </w:pPr>
          </w:p>
        </w:tc>
      </w:tr>
      <w:tr w:rsidR="006820C4" w:rsidRPr="009B11A3" w14:paraId="25BC8EBE" w14:textId="77777777" w:rsidTr="006820C4">
        <w:tc>
          <w:tcPr>
            <w:tcW w:w="562" w:type="dxa"/>
            <w:vMerge/>
          </w:tcPr>
          <w:p w14:paraId="46FEC061" w14:textId="77777777" w:rsidR="006820C4" w:rsidRPr="009B11A3" w:rsidRDefault="006820C4" w:rsidP="006820C4">
            <w:pPr>
              <w:spacing w:line="340" w:lineRule="atLeast"/>
              <w:rPr>
                <w:rFonts w:ascii="ＭＳ 明朝" w:hAnsi="ＭＳ 明朝"/>
                <w:sz w:val="22"/>
              </w:rPr>
            </w:pPr>
          </w:p>
        </w:tc>
        <w:tc>
          <w:tcPr>
            <w:tcW w:w="1701" w:type="dxa"/>
          </w:tcPr>
          <w:p w14:paraId="36272E9E" w14:textId="77777777" w:rsidR="006820C4" w:rsidRPr="009B11A3" w:rsidRDefault="006820C4" w:rsidP="006820C4">
            <w:pPr>
              <w:spacing w:line="340" w:lineRule="atLeast"/>
              <w:jc w:val="center"/>
              <w:rPr>
                <w:rFonts w:ascii="ＭＳ 明朝" w:hAnsi="ＭＳ 明朝"/>
                <w:sz w:val="22"/>
              </w:rPr>
            </w:pPr>
            <w:r w:rsidRPr="009B11A3">
              <w:rPr>
                <w:rFonts w:ascii="ＭＳ 明朝" w:hAnsi="ＭＳ 明朝" w:hint="eastAsia"/>
                <w:sz w:val="22"/>
              </w:rPr>
              <w:t>TEL/FAX</w:t>
            </w:r>
          </w:p>
        </w:tc>
        <w:tc>
          <w:tcPr>
            <w:tcW w:w="7297" w:type="dxa"/>
          </w:tcPr>
          <w:p w14:paraId="18343406" w14:textId="77777777" w:rsidR="006820C4" w:rsidRPr="009B11A3" w:rsidRDefault="006820C4" w:rsidP="006820C4">
            <w:pPr>
              <w:spacing w:line="340" w:lineRule="atLeast"/>
              <w:rPr>
                <w:rFonts w:ascii="ＭＳ 明朝" w:hAnsi="ＭＳ 明朝"/>
                <w:sz w:val="22"/>
              </w:rPr>
            </w:pPr>
          </w:p>
        </w:tc>
      </w:tr>
      <w:tr w:rsidR="006820C4" w:rsidRPr="009B11A3" w14:paraId="76054CFB" w14:textId="77777777" w:rsidTr="006820C4">
        <w:tc>
          <w:tcPr>
            <w:tcW w:w="562" w:type="dxa"/>
            <w:vMerge/>
          </w:tcPr>
          <w:p w14:paraId="4DBCCA37" w14:textId="77777777" w:rsidR="006820C4" w:rsidRPr="009B11A3" w:rsidRDefault="006820C4" w:rsidP="006820C4">
            <w:pPr>
              <w:spacing w:line="340" w:lineRule="atLeast"/>
              <w:rPr>
                <w:rFonts w:ascii="ＭＳ 明朝" w:hAnsi="ＭＳ 明朝"/>
                <w:sz w:val="22"/>
              </w:rPr>
            </w:pPr>
          </w:p>
        </w:tc>
        <w:tc>
          <w:tcPr>
            <w:tcW w:w="1701" w:type="dxa"/>
          </w:tcPr>
          <w:p w14:paraId="5EA68CDA" w14:textId="77777777" w:rsidR="006820C4" w:rsidRPr="009B11A3" w:rsidRDefault="006820C4" w:rsidP="006820C4">
            <w:pPr>
              <w:spacing w:line="340" w:lineRule="atLeast"/>
              <w:jc w:val="center"/>
              <w:rPr>
                <w:rFonts w:ascii="ＭＳ 明朝" w:hAnsi="ＭＳ 明朝"/>
                <w:sz w:val="22"/>
              </w:rPr>
            </w:pPr>
            <w:r w:rsidRPr="009B11A3">
              <w:rPr>
                <w:rFonts w:ascii="ＭＳ 明朝" w:hAnsi="ＭＳ 明朝" w:hint="eastAsia"/>
                <w:sz w:val="22"/>
              </w:rPr>
              <w:t>E-Mail</w:t>
            </w:r>
          </w:p>
        </w:tc>
        <w:tc>
          <w:tcPr>
            <w:tcW w:w="7297" w:type="dxa"/>
          </w:tcPr>
          <w:p w14:paraId="36765E1D" w14:textId="77777777" w:rsidR="006820C4" w:rsidRPr="009B11A3" w:rsidRDefault="006820C4" w:rsidP="006820C4">
            <w:pPr>
              <w:spacing w:line="340" w:lineRule="atLeast"/>
              <w:rPr>
                <w:rFonts w:ascii="ＭＳ 明朝" w:hAnsi="ＭＳ 明朝"/>
                <w:sz w:val="22"/>
              </w:rPr>
            </w:pPr>
          </w:p>
        </w:tc>
      </w:tr>
    </w:tbl>
    <w:p w14:paraId="38CEB61F" w14:textId="189599E8" w:rsidR="00700421" w:rsidRPr="009B11A3" w:rsidRDefault="00A01924" w:rsidP="00745E2E">
      <w:pPr>
        <w:spacing w:line="340" w:lineRule="atLeast"/>
        <w:rPr>
          <w:rFonts w:ascii="ＭＳ 明朝" w:hAnsi="ＭＳ 明朝"/>
        </w:rPr>
      </w:pPr>
      <w:r w:rsidRPr="009B11A3">
        <w:rPr>
          <w:rFonts w:ascii="ＭＳ 明朝" w:hAnsi="ＭＳ 明朝"/>
          <w:sz w:val="22"/>
        </w:rPr>
        <w:br w:type="page"/>
      </w:r>
      <w:r w:rsidR="00700421" w:rsidRPr="009B11A3">
        <w:rPr>
          <w:rFonts w:ascii="ＭＳ 明朝" w:hAnsi="ＭＳ 明朝" w:hint="eastAsia"/>
          <w:lang w:eastAsia="zh-TW"/>
        </w:rPr>
        <w:lastRenderedPageBreak/>
        <w:t>別記様式</w:t>
      </w:r>
      <w:r w:rsidR="009F3FE0" w:rsidRPr="009B11A3">
        <w:rPr>
          <w:rFonts w:ascii="ＭＳ 明朝" w:hAnsi="ＭＳ 明朝" w:hint="eastAsia"/>
        </w:rPr>
        <w:t>２</w:t>
      </w:r>
    </w:p>
    <w:p w14:paraId="082A948E" w14:textId="77777777" w:rsidR="00700421" w:rsidRPr="009B11A3" w:rsidRDefault="00700421" w:rsidP="00700421">
      <w:pPr>
        <w:jc w:val="center"/>
        <w:rPr>
          <w:sz w:val="32"/>
          <w:szCs w:val="32"/>
          <w:lang w:eastAsia="zh-TW"/>
        </w:rPr>
      </w:pPr>
      <w:r w:rsidRPr="009B11A3">
        <w:rPr>
          <w:rFonts w:hint="eastAsia"/>
          <w:sz w:val="32"/>
          <w:szCs w:val="32"/>
          <w:lang w:eastAsia="zh-TW"/>
        </w:rPr>
        <w:t>誓　　　　約　　　　書</w:t>
      </w:r>
    </w:p>
    <w:p w14:paraId="46221D12" w14:textId="77777777" w:rsidR="00700421" w:rsidRPr="009B11A3" w:rsidRDefault="00700421" w:rsidP="00700421">
      <w:pPr>
        <w:rPr>
          <w:sz w:val="24"/>
          <w:lang w:eastAsia="zh-TW"/>
        </w:rPr>
      </w:pPr>
    </w:p>
    <w:p w14:paraId="25C21AA0" w14:textId="77777777" w:rsidR="00700421" w:rsidRPr="009B11A3" w:rsidRDefault="00700421" w:rsidP="00700421">
      <w:pPr>
        <w:ind w:firstLineChars="100" w:firstLine="219"/>
        <w:rPr>
          <w:sz w:val="22"/>
          <w:szCs w:val="22"/>
        </w:rPr>
      </w:pPr>
      <w:r w:rsidRPr="009B11A3">
        <w:rPr>
          <w:rFonts w:hint="eastAsia"/>
          <w:sz w:val="22"/>
          <w:szCs w:val="22"/>
        </w:rPr>
        <w:t>私は、下記の事項について誓約します。</w:t>
      </w:r>
    </w:p>
    <w:p w14:paraId="228432DC" w14:textId="77777777" w:rsidR="00700421" w:rsidRPr="009B11A3" w:rsidRDefault="00700421" w:rsidP="00700421">
      <w:pPr>
        <w:ind w:firstLineChars="100" w:firstLine="219"/>
        <w:rPr>
          <w:sz w:val="22"/>
          <w:szCs w:val="22"/>
        </w:rPr>
      </w:pPr>
      <w:r w:rsidRPr="009B11A3">
        <w:rPr>
          <w:rFonts w:hint="eastAsia"/>
          <w:sz w:val="22"/>
          <w:szCs w:val="22"/>
        </w:rPr>
        <w:t>なお、県が必要な場合には、佐賀県警察本部に照会することについて承諾します。</w:t>
      </w:r>
    </w:p>
    <w:p w14:paraId="449FE761" w14:textId="77777777" w:rsidR="00700421" w:rsidRPr="009B11A3" w:rsidRDefault="00700421" w:rsidP="00700421">
      <w:pPr>
        <w:ind w:firstLineChars="100" w:firstLine="219"/>
        <w:rPr>
          <w:sz w:val="22"/>
          <w:szCs w:val="22"/>
        </w:rPr>
      </w:pPr>
      <w:r w:rsidRPr="009B11A3">
        <w:rPr>
          <w:rFonts w:hint="eastAsia"/>
          <w:sz w:val="22"/>
          <w:szCs w:val="22"/>
        </w:rPr>
        <w:t>また、照会で確認された情報は、今後、私が県と行う他の契約等における身分確認に利用することに同意します。</w:t>
      </w:r>
    </w:p>
    <w:p w14:paraId="457C5CB0" w14:textId="77777777" w:rsidR="00700421" w:rsidRPr="009B11A3" w:rsidRDefault="00700421" w:rsidP="00700421">
      <w:pPr>
        <w:ind w:firstLineChars="100" w:firstLine="219"/>
        <w:rPr>
          <w:sz w:val="22"/>
          <w:szCs w:val="22"/>
        </w:rPr>
      </w:pPr>
    </w:p>
    <w:p w14:paraId="4EFCADB8" w14:textId="77777777" w:rsidR="00700421" w:rsidRPr="009B11A3" w:rsidRDefault="00700421" w:rsidP="00700421">
      <w:pPr>
        <w:pStyle w:val="a7"/>
        <w:rPr>
          <w:sz w:val="22"/>
          <w:szCs w:val="22"/>
        </w:rPr>
      </w:pPr>
      <w:r w:rsidRPr="009B11A3">
        <w:rPr>
          <w:rFonts w:hint="eastAsia"/>
          <w:sz w:val="22"/>
          <w:szCs w:val="22"/>
        </w:rPr>
        <w:t>記</w:t>
      </w:r>
    </w:p>
    <w:p w14:paraId="4EA14741" w14:textId="77777777" w:rsidR="00700421" w:rsidRPr="009B11A3" w:rsidRDefault="00700421" w:rsidP="00700421">
      <w:pPr>
        <w:rPr>
          <w:sz w:val="22"/>
          <w:szCs w:val="22"/>
        </w:rPr>
      </w:pPr>
    </w:p>
    <w:p w14:paraId="1C377988" w14:textId="77777777" w:rsidR="00700421" w:rsidRPr="009B11A3" w:rsidRDefault="00700421" w:rsidP="00700421">
      <w:pPr>
        <w:ind w:left="219" w:hangingChars="100" w:hanging="219"/>
        <w:outlineLvl w:val="0"/>
        <w:rPr>
          <w:sz w:val="22"/>
          <w:szCs w:val="22"/>
        </w:rPr>
      </w:pPr>
      <w:r w:rsidRPr="009B11A3">
        <w:rPr>
          <w:rFonts w:hint="eastAsia"/>
          <w:sz w:val="22"/>
          <w:szCs w:val="22"/>
        </w:rPr>
        <w:t>１　自己又は自社の役員等が、次のいずれにも該当する者ではありません。</w:t>
      </w:r>
    </w:p>
    <w:p w14:paraId="173E25FC" w14:textId="77777777" w:rsidR="00700421" w:rsidRPr="009B11A3" w:rsidRDefault="00700421" w:rsidP="00700421">
      <w:pPr>
        <w:ind w:left="439" w:hangingChars="200" w:hanging="439"/>
        <w:rPr>
          <w:sz w:val="22"/>
          <w:szCs w:val="22"/>
        </w:rPr>
      </w:pPr>
      <w:r w:rsidRPr="009B11A3">
        <w:rPr>
          <w:rFonts w:hint="eastAsia"/>
          <w:sz w:val="22"/>
          <w:szCs w:val="22"/>
        </w:rPr>
        <w:t>（１）暴力団（暴力団員による不当な行為の防止等に関する法律（平成３年法律第</w:t>
      </w:r>
      <w:r w:rsidR="00A52181" w:rsidRPr="009B11A3">
        <w:rPr>
          <w:rFonts w:hint="eastAsia"/>
          <w:sz w:val="22"/>
          <w:szCs w:val="22"/>
        </w:rPr>
        <w:t>77</w:t>
      </w:r>
      <w:r w:rsidRPr="009B11A3">
        <w:rPr>
          <w:rFonts w:hint="eastAsia"/>
          <w:sz w:val="22"/>
          <w:szCs w:val="22"/>
        </w:rPr>
        <w:t>号）第２条第２号に規定する暴力団をいう。以下同じ。）</w:t>
      </w:r>
    </w:p>
    <w:p w14:paraId="4643E447" w14:textId="77777777" w:rsidR="00700421" w:rsidRPr="009B11A3" w:rsidRDefault="00700421" w:rsidP="00700421">
      <w:pPr>
        <w:rPr>
          <w:sz w:val="22"/>
          <w:szCs w:val="22"/>
        </w:rPr>
      </w:pPr>
      <w:r w:rsidRPr="009B11A3">
        <w:rPr>
          <w:rFonts w:hint="eastAsia"/>
          <w:sz w:val="22"/>
          <w:szCs w:val="22"/>
        </w:rPr>
        <w:t>（２）暴力団員（同法第２条第６号に規定する暴力団員をいう。以下同じ。）</w:t>
      </w:r>
    </w:p>
    <w:p w14:paraId="35994652" w14:textId="77777777" w:rsidR="00700421" w:rsidRPr="009B11A3" w:rsidRDefault="00700421" w:rsidP="00700421">
      <w:pPr>
        <w:ind w:left="219" w:hangingChars="100" w:hanging="219"/>
        <w:rPr>
          <w:sz w:val="22"/>
          <w:szCs w:val="22"/>
        </w:rPr>
      </w:pPr>
      <w:r w:rsidRPr="009B11A3">
        <w:rPr>
          <w:rFonts w:hint="eastAsia"/>
          <w:sz w:val="22"/>
          <w:szCs w:val="22"/>
        </w:rPr>
        <w:t>（３）暴力団員でなくなった日から５年を経過しない者</w:t>
      </w:r>
    </w:p>
    <w:p w14:paraId="542B790D" w14:textId="77777777" w:rsidR="00700421" w:rsidRPr="009B11A3" w:rsidRDefault="00700421" w:rsidP="00700421">
      <w:pPr>
        <w:ind w:left="439" w:hangingChars="200" w:hanging="439"/>
        <w:rPr>
          <w:sz w:val="22"/>
          <w:szCs w:val="22"/>
        </w:rPr>
      </w:pPr>
      <w:r w:rsidRPr="009B11A3">
        <w:rPr>
          <w:rFonts w:hint="eastAsia"/>
          <w:sz w:val="22"/>
          <w:szCs w:val="22"/>
        </w:rPr>
        <w:t>（４）自己、自社若しくは第三者の不正な利益を図る目的又は第三者に損害を与える目的をもって暴力団又は暴力団員を利用している者</w:t>
      </w:r>
    </w:p>
    <w:p w14:paraId="22CFC995" w14:textId="77777777" w:rsidR="00700421" w:rsidRPr="009B11A3" w:rsidRDefault="00700421" w:rsidP="00700421">
      <w:pPr>
        <w:ind w:left="439" w:hangingChars="200" w:hanging="439"/>
        <w:rPr>
          <w:sz w:val="22"/>
          <w:szCs w:val="22"/>
        </w:rPr>
      </w:pPr>
      <w:r w:rsidRPr="009B11A3">
        <w:rPr>
          <w:rFonts w:hint="eastAsia"/>
          <w:sz w:val="22"/>
          <w:szCs w:val="22"/>
        </w:rPr>
        <w:t>（５）暴力団又は暴力団員に対して資金等を提供し、又は便宜を供与する</w:t>
      </w:r>
      <w:r w:rsidR="00021E63" w:rsidRPr="009B11A3">
        <w:rPr>
          <w:rFonts w:hint="eastAsia"/>
          <w:sz w:val="22"/>
          <w:szCs w:val="22"/>
        </w:rPr>
        <w:t>等、直接的又は</w:t>
      </w:r>
      <w:r w:rsidRPr="009B11A3">
        <w:rPr>
          <w:rFonts w:hint="eastAsia"/>
          <w:sz w:val="22"/>
          <w:szCs w:val="22"/>
        </w:rPr>
        <w:t>積極的に暴力団の維持運営に協力し、又は関与している者</w:t>
      </w:r>
    </w:p>
    <w:p w14:paraId="18751526" w14:textId="77777777" w:rsidR="00700421" w:rsidRPr="009B11A3" w:rsidRDefault="00700421" w:rsidP="00700421">
      <w:pPr>
        <w:rPr>
          <w:sz w:val="22"/>
          <w:szCs w:val="22"/>
        </w:rPr>
      </w:pPr>
      <w:r w:rsidRPr="009B11A3">
        <w:rPr>
          <w:rFonts w:hint="eastAsia"/>
          <w:sz w:val="22"/>
          <w:szCs w:val="22"/>
        </w:rPr>
        <w:t>（６）暴力団又は暴力団員と社会的に非難されるべき関係を有している者</w:t>
      </w:r>
    </w:p>
    <w:p w14:paraId="5EB9193C" w14:textId="77777777" w:rsidR="00700421" w:rsidRPr="009B11A3" w:rsidRDefault="00700421" w:rsidP="00700421">
      <w:pPr>
        <w:rPr>
          <w:sz w:val="22"/>
          <w:szCs w:val="22"/>
        </w:rPr>
      </w:pPr>
      <w:r w:rsidRPr="009B11A3">
        <w:rPr>
          <w:rFonts w:hint="eastAsia"/>
          <w:sz w:val="22"/>
          <w:szCs w:val="22"/>
        </w:rPr>
        <w:t>（７）暴力団又は暴力団員であることを知りながらこれらを利用している者</w:t>
      </w:r>
    </w:p>
    <w:p w14:paraId="7E0A091B" w14:textId="77777777" w:rsidR="00700421" w:rsidRPr="009B11A3" w:rsidRDefault="00700421" w:rsidP="00700421">
      <w:pPr>
        <w:ind w:left="327" w:hangingChars="149" w:hanging="327"/>
        <w:rPr>
          <w:sz w:val="22"/>
          <w:szCs w:val="22"/>
        </w:rPr>
      </w:pPr>
    </w:p>
    <w:p w14:paraId="620C49BE" w14:textId="77777777" w:rsidR="00700421" w:rsidRPr="009B11A3" w:rsidRDefault="00656453" w:rsidP="00700421">
      <w:pPr>
        <w:ind w:left="327" w:hangingChars="149" w:hanging="327"/>
        <w:outlineLvl w:val="0"/>
        <w:rPr>
          <w:sz w:val="22"/>
          <w:szCs w:val="22"/>
        </w:rPr>
      </w:pPr>
      <w:r w:rsidRPr="009B11A3">
        <w:rPr>
          <w:rFonts w:hint="eastAsia"/>
          <w:sz w:val="22"/>
          <w:szCs w:val="22"/>
        </w:rPr>
        <w:t>２　１の（２）から（７</w:t>
      </w:r>
      <w:r w:rsidR="00700421" w:rsidRPr="009B11A3">
        <w:rPr>
          <w:rFonts w:hint="eastAsia"/>
          <w:sz w:val="22"/>
          <w:szCs w:val="22"/>
        </w:rPr>
        <w:t>）</w:t>
      </w:r>
      <w:r w:rsidRPr="009B11A3">
        <w:rPr>
          <w:rFonts w:hint="eastAsia"/>
          <w:sz w:val="22"/>
          <w:szCs w:val="22"/>
        </w:rPr>
        <w:t>まで</w:t>
      </w:r>
      <w:r w:rsidR="00700421" w:rsidRPr="009B11A3">
        <w:rPr>
          <w:rFonts w:hint="eastAsia"/>
          <w:sz w:val="22"/>
          <w:szCs w:val="22"/>
        </w:rPr>
        <w:t>に掲げる者が、その経営に実質的に関与している法人その他の団体又は個人ではありません。</w:t>
      </w:r>
    </w:p>
    <w:p w14:paraId="0C75DE76" w14:textId="77777777" w:rsidR="00700421" w:rsidRPr="009B11A3" w:rsidRDefault="00700421" w:rsidP="00700421">
      <w:pPr>
        <w:rPr>
          <w:rFonts w:ascii="ＭＳ 明朝" w:hAnsi="ＭＳ 明朝"/>
          <w:sz w:val="22"/>
          <w:szCs w:val="22"/>
        </w:rPr>
      </w:pPr>
    </w:p>
    <w:p w14:paraId="20E3FF94" w14:textId="77777777" w:rsidR="00700421" w:rsidRPr="009B11A3" w:rsidRDefault="00700421" w:rsidP="00700421">
      <w:pPr>
        <w:rPr>
          <w:rFonts w:ascii="ＭＳ 明朝" w:hAnsi="ＭＳ 明朝"/>
          <w:sz w:val="22"/>
          <w:szCs w:val="22"/>
        </w:rPr>
      </w:pPr>
    </w:p>
    <w:p w14:paraId="65D098C5" w14:textId="51331AA2" w:rsidR="00700421" w:rsidRPr="009B11A3" w:rsidRDefault="0098557F" w:rsidP="00C21DDB">
      <w:pPr>
        <w:ind w:firstLineChars="2785" w:firstLine="6108"/>
        <w:rPr>
          <w:rFonts w:ascii="ＭＳ 明朝" w:hAnsi="ＭＳ 明朝"/>
          <w:sz w:val="22"/>
          <w:szCs w:val="22"/>
        </w:rPr>
      </w:pPr>
      <w:r w:rsidRPr="009B11A3">
        <w:rPr>
          <w:rFonts w:ascii="ＭＳ 明朝" w:hAnsi="ＭＳ 明朝" w:hint="eastAsia"/>
          <w:sz w:val="22"/>
          <w:szCs w:val="22"/>
        </w:rPr>
        <w:t>令和</w:t>
      </w:r>
      <w:r w:rsidR="002805BE" w:rsidRPr="009B11A3">
        <w:rPr>
          <w:rFonts w:ascii="ＭＳ 明朝" w:hAnsi="ＭＳ 明朝" w:hint="eastAsia"/>
          <w:sz w:val="22"/>
          <w:szCs w:val="22"/>
        </w:rPr>
        <w:t>６</w:t>
      </w:r>
      <w:r w:rsidR="00700421" w:rsidRPr="009B11A3">
        <w:rPr>
          <w:rFonts w:ascii="ＭＳ 明朝" w:hAnsi="ＭＳ 明朝" w:hint="eastAsia"/>
          <w:sz w:val="22"/>
          <w:szCs w:val="22"/>
        </w:rPr>
        <w:t>年</w:t>
      </w:r>
      <w:r w:rsidR="002F5374" w:rsidRPr="009B11A3">
        <w:rPr>
          <w:rFonts w:ascii="ＭＳ 明朝" w:hAnsi="ＭＳ 明朝" w:hint="eastAsia"/>
          <w:sz w:val="22"/>
          <w:szCs w:val="22"/>
        </w:rPr>
        <w:t xml:space="preserve">　</w:t>
      </w:r>
      <w:r w:rsidR="00700421" w:rsidRPr="009B11A3">
        <w:rPr>
          <w:rFonts w:ascii="ＭＳ 明朝" w:hAnsi="ＭＳ 明朝" w:hint="eastAsia"/>
          <w:sz w:val="22"/>
          <w:szCs w:val="22"/>
        </w:rPr>
        <w:t xml:space="preserve">　月</w:t>
      </w:r>
      <w:r w:rsidR="002F5374" w:rsidRPr="009B11A3">
        <w:rPr>
          <w:rFonts w:ascii="ＭＳ 明朝" w:hAnsi="ＭＳ 明朝" w:hint="eastAsia"/>
          <w:sz w:val="22"/>
          <w:szCs w:val="22"/>
        </w:rPr>
        <w:t xml:space="preserve">　</w:t>
      </w:r>
      <w:r w:rsidR="00700421" w:rsidRPr="009B11A3">
        <w:rPr>
          <w:rFonts w:ascii="ＭＳ 明朝" w:hAnsi="ＭＳ 明朝" w:hint="eastAsia"/>
          <w:sz w:val="22"/>
          <w:szCs w:val="22"/>
        </w:rPr>
        <w:t xml:space="preserve">　日</w:t>
      </w:r>
    </w:p>
    <w:p w14:paraId="0E81ACC3" w14:textId="77777777" w:rsidR="00700421" w:rsidRPr="009B11A3" w:rsidRDefault="00700421" w:rsidP="00700421">
      <w:pPr>
        <w:rPr>
          <w:rFonts w:ascii="ＭＳ 明朝" w:hAnsi="ＭＳ 明朝"/>
          <w:sz w:val="22"/>
          <w:szCs w:val="22"/>
        </w:rPr>
      </w:pPr>
    </w:p>
    <w:p w14:paraId="1FCD7D99" w14:textId="77777777" w:rsidR="00700421" w:rsidRPr="009B11A3" w:rsidRDefault="00700421" w:rsidP="00700421">
      <w:pPr>
        <w:rPr>
          <w:rFonts w:ascii="ＭＳ 明朝" w:hAnsi="ＭＳ 明朝"/>
          <w:sz w:val="22"/>
          <w:szCs w:val="22"/>
        </w:rPr>
      </w:pPr>
    </w:p>
    <w:p w14:paraId="2958185F" w14:textId="77777777" w:rsidR="00700421" w:rsidRPr="009B11A3" w:rsidRDefault="00700421" w:rsidP="00700421">
      <w:pPr>
        <w:ind w:firstLineChars="100" w:firstLine="219"/>
        <w:rPr>
          <w:rFonts w:ascii="ＭＳ 明朝" w:hAnsi="ＭＳ 明朝"/>
          <w:sz w:val="22"/>
          <w:szCs w:val="22"/>
        </w:rPr>
      </w:pPr>
      <w:r w:rsidRPr="009B11A3">
        <w:rPr>
          <w:rFonts w:ascii="ＭＳ 明朝" w:hAnsi="ＭＳ 明朝" w:hint="eastAsia"/>
          <w:sz w:val="22"/>
          <w:szCs w:val="22"/>
        </w:rPr>
        <w:t>佐賀県知事　様</w:t>
      </w:r>
    </w:p>
    <w:p w14:paraId="33ABBA6C" w14:textId="77777777" w:rsidR="00700421" w:rsidRPr="009B11A3" w:rsidRDefault="00700421" w:rsidP="00700421">
      <w:pPr>
        <w:rPr>
          <w:rFonts w:ascii="ＭＳ 明朝" w:hAnsi="ＭＳ 明朝"/>
          <w:sz w:val="22"/>
          <w:szCs w:val="22"/>
        </w:rPr>
      </w:pPr>
    </w:p>
    <w:p w14:paraId="5E1B86C4" w14:textId="57C7AD8C" w:rsidR="00700421" w:rsidRPr="009B11A3" w:rsidRDefault="00700421" w:rsidP="00700421">
      <w:pPr>
        <w:ind w:firstLineChars="700" w:firstLine="1535"/>
        <w:rPr>
          <w:rFonts w:ascii="ＭＳ 明朝" w:hAnsi="ＭＳ 明朝"/>
          <w:sz w:val="22"/>
          <w:szCs w:val="22"/>
          <w:u w:val="single"/>
        </w:rPr>
      </w:pPr>
      <w:r w:rsidRPr="009B11A3">
        <w:rPr>
          <w:rFonts w:ascii="ＭＳ 明朝" w:hAnsi="ＭＳ 明朝" w:hint="eastAsia"/>
          <w:sz w:val="22"/>
          <w:szCs w:val="22"/>
          <w:u w:val="single"/>
        </w:rPr>
        <w:t xml:space="preserve">住　　所　　　　　　　　　　　　</w:t>
      </w:r>
      <w:r w:rsidR="00552C2C" w:rsidRPr="009B11A3">
        <w:rPr>
          <w:rFonts w:ascii="ＭＳ 明朝" w:hAnsi="ＭＳ 明朝" w:hint="eastAsia"/>
          <w:sz w:val="22"/>
          <w:szCs w:val="22"/>
          <w:u w:val="single"/>
        </w:rPr>
        <w:t xml:space="preserve">　　</w:t>
      </w:r>
      <w:r w:rsidRPr="009B11A3">
        <w:rPr>
          <w:rFonts w:ascii="ＭＳ 明朝" w:hAnsi="ＭＳ 明朝" w:hint="eastAsia"/>
          <w:sz w:val="22"/>
          <w:szCs w:val="22"/>
          <w:u w:val="single"/>
        </w:rPr>
        <w:t xml:space="preserve">　　　　　        　　</w:t>
      </w:r>
    </w:p>
    <w:p w14:paraId="610DFC9F" w14:textId="77777777" w:rsidR="00700421" w:rsidRPr="009B11A3" w:rsidRDefault="00700421" w:rsidP="00700421">
      <w:pPr>
        <w:ind w:firstLineChars="700" w:firstLine="1535"/>
        <w:rPr>
          <w:rFonts w:ascii="ＭＳ 明朝" w:hAnsi="ＭＳ 明朝"/>
          <w:sz w:val="22"/>
          <w:szCs w:val="22"/>
          <w:u w:val="single"/>
        </w:rPr>
      </w:pPr>
    </w:p>
    <w:p w14:paraId="70A13D6B" w14:textId="77777777" w:rsidR="00700421" w:rsidRPr="009B11A3" w:rsidRDefault="00700421" w:rsidP="00CB3F68">
      <w:pPr>
        <w:ind w:firstLineChars="950" w:firstLine="1514"/>
        <w:rPr>
          <w:rFonts w:ascii="ＭＳ 明朝" w:hAnsi="ＭＳ 明朝"/>
          <w:sz w:val="16"/>
          <w:szCs w:val="16"/>
        </w:rPr>
      </w:pPr>
      <w:r w:rsidRPr="009B11A3">
        <w:rPr>
          <w:rFonts w:ascii="ＭＳ 明朝" w:hAnsi="ＭＳ 明朝" w:hint="eastAsia"/>
          <w:sz w:val="16"/>
          <w:szCs w:val="16"/>
        </w:rPr>
        <w:t xml:space="preserve">（ふりがな） </w:t>
      </w:r>
    </w:p>
    <w:p w14:paraId="74BE3405" w14:textId="28F237C5" w:rsidR="00700421" w:rsidRPr="009B11A3" w:rsidRDefault="00700421" w:rsidP="00700421">
      <w:pPr>
        <w:ind w:firstLineChars="700" w:firstLine="1535"/>
        <w:rPr>
          <w:rFonts w:ascii="ＭＳ 明朝" w:hAnsi="ＭＳ 明朝"/>
          <w:sz w:val="22"/>
          <w:szCs w:val="22"/>
          <w:u w:val="single"/>
        </w:rPr>
      </w:pPr>
      <w:r w:rsidRPr="009B11A3">
        <w:rPr>
          <w:rFonts w:ascii="ＭＳ 明朝" w:hAnsi="ＭＳ 明朝" w:hint="eastAsia"/>
          <w:sz w:val="22"/>
          <w:szCs w:val="22"/>
          <w:u w:val="single"/>
        </w:rPr>
        <w:t xml:space="preserve">氏　　名　</w:t>
      </w:r>
      <w:r w:rsidR="00552C2C" w:rsidRPr="009B11A3">
        <w:rPr>
          <w:rFonts w:ascii="ＭＳ 明朝" w:hAnsi="ＭＳ 明朝" w:hint="eastAsia"/>
          <w:sz w:val="18"/>
          <w:szCs w:val="18"/>
          <w:u w:val="single"/>
        </w:rPr>
        <w:t>（自署）</w:t>
      </w:r>
      <w:r w:rsidRPr="009B11A3">
        <w:rPr>
          <w:rFonts w:ascii="ＭＳ 明朝" w:hAnsi="ＭＳ 明朝" w:hint="eastAsia"/>
          <w:sz w:val="22"/>
          <w:szCs w:val="22"/>
          <w:u w:val="single"/>
        </w:rPr>
        <w:t xml:space="preserve">　　　　　　　</w:t>
      </w:r>
      <w:r w:rsidR="00552C2C" w:rsidRPr="009B11A3">
        <w:rPr>
          <w:rFonts w:ascii="ＭＳ 明朝" w:hAnsi="ＭＳ 明朝" w:hint="eastAsia"/>
          <w:sz w:val="22"/>
          <w:szCs w:val="22"/>
          <w:u w:val="single"/>
        </w:rPr>
        <w:t xml:space="preserve"> </w:t>
      </w:r>
      <w:r w:rsidRPr="009B11A3">
        <w:rPr>
          <w:rFonts w:ascii="ＭＳ 明朝" w:hAnsi="ＭＳ 明朝" w:hint="eastAsia"/>
          <w:sz w:val="22"/>
          <w:szCs w:val="22"/>
          <w:u w:val="single"/>
        </w:rPr>
        <w:t xml:space="preserve">　　　</w:t>
      </w:r>
      <w:r w:rsidR="00552C2C" w:rsidRPr="009B11A3">
        <w:rPr>
          <w:rFonts w:ascii="ＭＳ 明朝" w:hAnsi="ＭＳ 明朝" w:hint="eastAsia"/>
          <w:sz w:val="22"/>
          <w:szCs w:val="22"/>
          <w:u w:val="single"/>
        </w:rPr>
        <w:t xml:space="preserve">　　</w:t>
      </w:r>
      <w:r w:rsidRPr="009B11A3">
        <w:rPr>
          <w:rFonts w:ascii="ＭＳ 明朝" w:hAnsi="ＭＳ 明朝" w:hint="eastAsia"/>
          <w:sz w:val="22"/>
          <w:szCs w:val="22"/>
          <w:u w:val="single"/>
        </w:rPr>
        <w:t xml:space="preserve">　　       　</w:t>
      </w:r>
      <w:r w:rsidR="0038368B" w:rsidRPr="009B11A3">
        <w:rPr>
          <w:rFonts w:ascii="ＭＳ 明朝" w:hAnsi="ＭＳ 明朝" w:hint="eastAsia"/>
          <w:sz w:val="22"/>
          <w:szCs w:val="22"/>
          <w:u w:val="single"/>
        </w:rPr>
        <w:t xml:space="preserve"> </w:t>
      </w:r>
      <w:r w:rsidR="0038368B" w:rsidRPr="009B11A3">
        <w:rPr>
          <w:rFonts w:ascii="ＭＳ 明朝" w:hAnsi="ＭＳ 明朝"/>
          <w:sz w:val="22"/>
          <w:szCs w:val="22"/>
          <w:u w:val="single"/>
        </w:rPr>
        <w:t xml:space="preserve"> </w:t>
      </w:r>
      <w:r w:rsidRPr="009B11A3">
        <w:rPr>
          <w:rFonts w:hint="eastAsia"/>
          <w:sz w:val="22"/>
          <w:szCs w:val="22"/>
          <w:u w:val="single"/>
        </w:rPr>
        <w:t xml:space="preserve"> </w:t>
      </w:r>
    </w:p>
    <w:p w14:paraId="3FDE9149" w14:textId="77777777" w:rsidR="00700421" w:rsidRPr="009B11A3" w:rsidRDefault="00700421" w:rsidP="00700421">
      <w:pPr>
        <w:rPr>
          <w:rFonts w:ascii="ＭＳ 明朝" w:hAnsi="ＭＳ 明朝"/>
          <w:sz w:val="22"/>
          <w:szCs w:val="22"/>
        </w:rPr>
      </w:pPr>
      <w:r w:rsidRPr="009B11A3">
        <w:rPr>
          <w:rFonts w:ascii="ＭＳ 明朝" w:hAnsi="ＭＳ 明朝" w:hint="eastAsia"/>
          <w:sz w:val="22"/>
          <w:szCs w:val="22"/>
        </w:rPr>
        <w:t xml:space="preserve">　　　　　　　　　　　　</w:t>
      </w:r>
      <w:r w:rsidRPr="009B11A3">
        <w:rPr>
          <w:rFonts w:ascii="ＭＳ 明朝" w:hAnsi="ＭＳ 明朝"/>
          <w:spacing w:val="-1"/>
          <w:sz w:val="22"/>
          <w:szCs w:val="22"/>
        </w:rPr>
        <w:t xml:space="preserve">   </w:t>
      </w:r>
    </w:p>
    <w:p w14:paraId="587885E5" w14:textId="25F7A7EF" w:rsidR="00700421" w:rsidRPr="009B11A3" w:rsidRDefault="00700421" w:rsidP="00700421">
      <w:pPr>
        <w:ind w:firstLineChars="700" w:firstLine="1535"/>
        <w:rPr>
          <w:rFonts w:ascii="ＭＳ 明朝" w:hAnsi="ＭＳ 明朝"/>
          <w:sz w:val="22"/>
          <w:szCs w:val="22"/>
          <w:u w:val="single"/>
        </w:rPr>
      </w:pPr>
      <w:r w:rsidRPr="009B11A3">
        <w:rPr>
          <w:rFonts w:ascii="ＭＳ 明朝" w:hAnsi="ＭＳ 明朝" w:hint="eastAsia"/>
          <w:sz w:val="22"/>
          <w:szCs w:val="22"/>
          <w:u w:val="single"/>
        </w:rPr>
        <w:t xml:space="preserve">生年月日　</w:t>
      </w:r>
      <w:r w:rsidR="00552C2C" w:rsidRPr="009B11A3">
        <w:rPr>
          <w:rFonts w:ascii="ＭＳ 明朝" w:hAnsi="ＭＳ 明朝" w:hint="eastAsia"/>
          <w:sz w:val="22"/>
          <w:szCs w:val="22"/>
          <w:u w:val="single"/>
        </w:rPr>
        <w:t xml:space="preserve">　　</w:t>
      </w:r>
      <w:r w:rsidRPr="009B11A3">
        <w:rPr>
          <w:rFonts w:ascii="ＭＳ 明朝" w:hAnsi="ＭＳ 明朝" w:hint="eastAsia"/>
          <w:sz w:val="22"/>
          <w:szCs w:val="22"/>
          <w:u w:val="single"/>
        </w:rPr>
        <w:t>（明治・大正・昭和・平成）　　年　　月　　日</w:t>
      </w:r>
    </w:p>
    <w:p w14:paraId="22B57D02" w14:textId="3519BDCD" w:rsidR="00700421" w:rsidRPr="009B11A3" w:rsidRDefault="00700421" w:rsidP="00E17989">
      <w:pPr>
        <w:rPr>
          <w:rFonts w:ascii="ＭＳ 明朝" w:hAnsi="ＭＳ 明朝"/>
          <w:sz w:val="22"/>
          <w:szCs w:val="22"/>
        </w:rPr>
      </w:pPr>
    </w:p>
    <w:p w14:paraId="635CA31D" w14:textId="2B499CD6" w:rsidR="0038368B" w:rsidRPr="009B11A3" w:rsidRDefault="0038368B" w:rsidP="0038368B">
      <w:pPr>
        <w:snapToGrid w:val="0"/>
        <w:jc w:val="right"/>
        <w:rPr>
          <w:b/>
          <w:bCs/>
          <w:sz w:val="22"/>
          <w:szCs w:val="22"/>
          <w:u w:val="single"/>
        </w:rPr>
      </w:pPr>
      <w:r w:rsidRPr="009B11A3">
        <w:rPr>
          <w:rFonts w:hint="eastAsia"/>
          <w:b/>
          <w:bCs/>
          <w:sz w:val="22"/>
          <w:szCs w:val="22"/>
        </w:rPr>
        <w:t>※（</w:t>
      </w:r>
      <w:r w:rsidRPr="009B11A3">
        <w:rPr>
          <w:rFonts w:hint="eastAsia"/>
          <w:b/>
          <w:bCs/>
          <w:sz w:val="22"/>
          <w:szCs w:val="22"/>
          <w:u w:val="single"/>
        </w:rPr>
        <w:t xml:space="preserve">書類作成責任者署名欄　　</w:t>
      </w:r>
      <w:r w:rsidR="005A38C8" w:rsidRPr="009B11A3">
        <w:rPr>
          <w:rFonts w:hint="eastAsia"/>
          <w:b/>
          <w:bCs/>
          <w:sz w:val="22"/>
          <w:szCs w:val="22"/>
          <w:u w:val="single"/>
        </w:rPr>
        <w:t xml:space="preserve">　　　</w:t>
      </w:r>
      <w:r w:rsidRPr="009B11A3">
        <w:rPr>
          <w:rFonts w:hint="eastAsia"/>
          <w:b/>
          <w:bCs/>
          <w:sz w:val="22"/>
          <w:szCs w:val="22"/>
          <w:u w:val="single"/>
        </w:rPr>
        <w:t xml:space="preserve">　　　　　　　　　）</w:t>
      </w:r>
    </w:p>
    <w:p w14:paraId="406ECD54" w14:textId="77777777" w:rsidR="003B10CA" w:rsidRPr="009B11A3" w:rsidRDefault="003B10CA" w:rsidP="003B10CA">
      <w:pPr>
        <w:snapToGrid w:val="0"/>
        <w:ind w:rightChars="929" w:right="1945"/>
        <w:rPr>
          <w:rFonts w:ascii="ＭＳ 明朝" w:hAnsi="ＭＳ 明朝"/>
          <w:sz w:val="24"/>
        </w:rPr>
      </w:pPr>
    </w:p>
    <w:p w14:paraId="3156AB55" w14:textId="067B3A0E" w:rsidR="003B10CA" w:rsidRPr="009B11A3" w:rsidRDefault="003B10CA" w:rsidP="003B10CA">
      <w:pPr>
        <w:snapToGrid w:val="0"/>
        <w:ind w:rightChars="929" w:right="1945"/>
        <w:rPr>
          <w:rFonts w:ascii="ＭＳ 明朝" w:hAnsi="ＭＳ 明朝"/>
          <w:sz w:val="24"/>
        </w:rPr>
      </w:pPr>
      <w:r w:rsidRPr="009B11A3">
        <w:rPr>
          <w:rFonts w:ascii="ＭＳ 明朝" w:hAnsi="ＭＳ 明朝"/>
          <w:noProof/>
          <w:szCs w:val="21"/>
        </w:rPr>
        <mc:AlternateContent>
          <mc:Choice Requires="wps">
            <w:drawing>
              <wp:anchor distT="0" distB="0" distL="114300" distR="114300" simplePos="0" relativeHeight="251670016" behindDoc="0" locked="0" layoutInCell="1" allowOverlap="1" wp14:anchorId="17DFEC23" wp14:editId="0C53D0BA">
                <wp:simplePos x="0" y="0"/>
                <wp:positionH relativeFrom="margin">
                  <wp:posOffset>1319530</wp:posOffset>
                </wp:positionH>
                <wp:positionV relativeFrom="paragraph">
                  <wp:posOffset>165735</wp:posOffset>
                </wp:positionV>
                <wp:extent cx="4781550" cy="615315"/>
                <wp:effectExtent l="0" t="0" r="19050"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3B2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3.9pt;margin-top:13.05pt;width:376.5pt;height:48.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">
                <v:textbox inset="5.85pt,.7pt,5.85pt,.7pt"/>
                <w10:wrap anchorx="margin"/>
              </v:shape>
            </w:pict>
          </mc:Fallback>
        </mc:AlternateContent>
      </w:r>
    </w:p>
    <w:p w14:paraId="07A4C254" w14:textId="267A4DC9" w:rsidR="0038368B" w:rsidRPr="009B11A3" w:rsidRDefault="0038368B" w:rsidP="003B10CA">
      <w:pPr>
        <w:snapToGrid w:val="0"/>
        <w:ind w:rightChars="929" w:right="1945" w:firstLineChars="1153" w:firstLine="2413"/>
        <w:rPr>
          <w:rFonts w:ascii="ＭＳ 明朝" w:hAnsi="ＭＳ 明朝"/>
          <w:szCs w:val="21"/>
        </w:rPr>
      </w:pPr>
      <w:r w:rsidRPr="009B11A3">
        <w:rPr>
          <w:rFonts w:ascii="ＭＳ 明朝"/>
          <w:noProof/>
        </w:rPr>
        <mc:AlternateContent>
          <mc:Choice Requires="wps">
            <w:drawing>
              <wp:anchor distT="0" distB="0" distL="114300" distR="114300" simplePos="0" relativeHeight="251668992" behindDoc="0" locked="0" layoutInCell="1" allowOverlap="1" wp14:anchorId="3E40E318" wp14:editId="5A54E968">
                <wp:simplePos x="0" y="0"/>
                <wp:positionH relativeFrom="column">
                  <wp:posOffset>1343025</wp:posOffset>
                </wp:positionH>
                <wp:positionV relativeFrom="paragraph">
                  <wp:posOffset>9448800</wp:posOffset>
                </wp:positionV>
                <wp:extent cx="4667250" cy="704850"/>
                <wp:effectExtent l="0" t="0" r="19050"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7048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2482D" id="大かっこ 15" o:spid="_x0000_s1026" type="#_x0000_t185" style="position:absolute;left:0;text-align:left;margin-left:105.75pt;margin-top:744pt;width:367.5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" strokecolor="#4472c4" strokeweight=".5pt">
                <v:stroke joinstyle="miter"/>
                <v:path arrowok="t"/>
              </v:shape>
            </w:pict>
          </mc:Fallback>
        </mc:AlternateContent>
      </w:r>
      <w:r w:rsidRPr="009B11A3">
        <w:rPr>
          <w:rFonts w:ascii="ＭＳ 明朝" w:hAnsi="ＭＳ 明朝" w:hint="eastAsia"/>
          <w:szCs w:val="21"/>
        </w:rPr>
        <w:t>氏名の欄は、本人が自署</w:t>
      </w:r>
      <w:r w:rsidR="005A38C8" w:rsidRPr="009B11A3">
        <w:rPr>
          <w:rFonts w:ascii="ＭＳ 明朝" w:hAnsi="ＭＳ 明朝" w:hint="eastAsia"/>
          <w:szCs w:val="21"/>
        </w:rPr>
        <w:t>してください</w:t>
      </w:r>
      <w:r w:rsidRPr="009B11A3">
        <w:rPr>
          <w:rFonts w:ascii="ＭＳ 明朝" w:hAnsi="ＭＳ 明朝" w:hint="eastAsia"/>
          <w:szCs w:val="21"/>
        </w:rPr>
        <w:t>。</w:t>
      </w:r>
    </w:p>
    <w:p w14:paraId="56BFC8A3" w14:textId="77777777" w:rsidR="0038368B" w:rsidRPr="009B11A3" w:rsidRDefault="0038368B" w:rsidP="003B10CA">
      <w:pPr>
        <w:snapToGrid w:val="0"/>
        <w:ind w:firstLineChars="1153" w:firstLine="2413"/>
        <w:rPr>
          <w:rFonts w:ascii="ＭＳ 明朝" w:hAnsi="ＭＳ 明朝"/>
          <w:szCs w:val="21"/>
        </w:rPr>
      </w:pPr>
      <w:r w:rsidRPr="009B11A3">
        <w:rPr>
          <w:rFonts w:ascii="ＭＳ 明朝" w:hAnsi="ＭＳ 明朝" w:hint="eastAsia"/>
          <w:szCs w:val="21"/>
        </w:rPr>
        <w:t>ただし、法人の場合は、契約、申請等の担当部署の責任者の氏名の自署を</w:t>
      </w:r>
    </w:p>
    <w:p w14:paraId="1680F0EE" w14:textId="57B5EA23" w:rsidR="0038368B" w:rsidRPr="009B11A3" w:rsidRDefault="0038368B" w:rsidP="003B10CA">
      <w:pPr>
        <w:snapToGrid w:val="0"/>
        <w:ind w:firstLineChars="1153" w:firstLine="2413"/>
        <w:rPr>
          <w:rFonts w:ascii="ＭＳ 明朝" w:hAnsi="ＭＳ 明朝"/>
          <w:szCs w:val="21"/>
        </w:rPr>
      </w:pPr>
      <w:r w:rsidRPr="009B11A3">
        <w:rPr>
          <w:rFonts w:ascii="ＭＳ 明朝" w:hAnsi="ＭＳ 明朝" w:hint="eastAsia"/>
          <w:szCs w:val="21"/>
        </w:rPr>
        <w:t>付記し、法人代表者の氏名及びふりがなを記名とすることができ</w:t>
      </w:r>
      <w:r w:rsidR="005A38C8" w:rsidRPr="009B11A3">
        <w:rPr>
          <w:rFonts w:ascii="ＭＳ 明朝" w:hAnsi="ＭＳ 明朝" w:hint="eastAsia"/>
          <w:szCs w:val="21"/>
        </w:rPr>
        <w:t>ます</w:t>
      </w:r>
      <w:r w:rsidRPr="009B11A3">
        <w:rPr>
          <w:rFonts w:ascii="ＭＳ 明朝" w:hAnsi="ＭＳ 明朝" w:hint="eastAsia"/>
          <w:szCs w:val="21"/>
        </w:rPr>
        <w:t>。</w:t>
      </w:r>
    </w:p>
    <w:p w14:paraId="3CAB8713" w14:textId="2AC7939C" w:rsidR="00E05E3F" w:rsidRPr="009B11A3" w:rsidRDefault="0038368B" w:rsidP="00E05E3F">
      <w:pPr>
        <w:rPr>
          <w:rFonts w:ascii="ＭＳ 明朝" w:hAnsi="ＭＳ 明朝"/>
          <w:color w:val="000000"/>
        </w:rPr>
      </w:pPr>
      <w:r w:rsidRPr="009B11A3">
        <w:rPr>
          <w:rFonts w:ascii="ＭＳ 明朝" w:hAnsi="ＭＳ 明朝"/>
          <w:sz w:val="24"/>
        </w:rPr>
        <w:br w:type="page"/>
      </w:r>
      <w:r w:rsidR="00E05E3F" w:rsidRPr="009B11A3">
        <w:rPr>
          <w:rFonts w:ascii="ＭＳ 明朝" w:hAnsi="ＭＳ 明朝" w:hint="eastAsia"/>
          <w:color w:val="000000"/>
        </w:rPr>
        <w:lastRenderedPageBreak/>
        <w:t>別記様式</w:t>
      </w:r>
      <w:r w:rsidR="006820C4" w:rsidRPr="009B11A3">
        <w:rPr>
          <w:rFonts w:ascii="ＭＳ 明朝" w:hAnsi="ＭＳ 明朝" w:hint="eastAsia"/>
          <w:color w:val="000000"/>
        </w:rPr>
        <w:t>３</w:t>
      </w:r>
    </w:p>
    <w:p w14:paraId="1B69BEA5" w14:textId="77777777" w:rsidR="00E05E3F" w:rsidRPr="009B11A3" w:rsidRDefault="00E05E3F" w:rsidP="00CF0327">
      <w:pPr>
        <w:rPr>
          <w:rFonts w:ascii="ＭＳ 明朝" w:hAnsi="ＭＳ 明朝"/>
          <w:color w:val="000000"/>
          <w:sz w:val="24"/>
        </w:rPr>
      </w:pPr>
    </w:p>
    <w:p w14:paraId="42C37225" w14:textId="77777777" w:rsidR="00313FFD" w:rsidRPr="009B11A3" w:rsidRDefault="00313FFD" w:rsidP="00313FFD">
      <w:pPr>
        <w:jc w:val="center"/>
        <w:rPr>
          <w:rFonts w:ascii="ＭＳ 明朝" w:hAnsi="ＭＳ 明朝"/>
          <w:sz w:val="32"/>
          <w:szCs w:val="32"/>
        </w:rPr>
      </w:pPr>
      <w:r w:rsidRPr="009B11A3">
        <w:rPr>
          <w:rFonts w:ascii="ＭＳ 明朝" w:hAnsi="ＭＳ 明朝" w:hint="eastAsia"/>
          <w:spacing w:val="63"/>
          <w:kern w:val="0"/>
          <w:sz w:val="32"/>
          <w:szCs w:val="32"/>
          <w:fitText w:val="2552" w:id="-1485047552"/>
        </w:rPr>
        <w:t>履行実績調</w:t>
      </w:r>
      <w:r w:rsidRPr="009B11A3">
        <w:rPr>
          <w:rFonts w:ascii="ＭＳ 明朝" w:hAnsi="ＭＳ 明朝" w:hint="eastAsia"/>
          <w:spacing w:val="1"/>
          <w:kern w:val="0"/>
          <w:sz w:val="32"/>
          <w:szCs w:val="32"/>
          <w:fitText w:val="2552" w:id="-1485047552"/>
        </w:rPr>
        <w:t>書</w:t>
      </w:r>
    </w:p>
    <w:p w14:paraId="5EFEC3BD" w14:textId="77777777" w:rsidR="00313FFD" w:rsidRPr="009B11A3" w:rsidRDefault="00313FFD" w:rsidP="00313FFD">
      <w:pPr>
        <w:rPr>
          <w:rFonts w:ascii="ＭＳ 明朝" w:hAnsi="ＭＳ 明朝"/>
          <w:sz w:val="24"/>
        </w:rPr>
      </w:pPr>
    </w:p>
    <w:p w14:paraId="6EA822BE" w14:textId="77777777" w:rsidR="00313FFD" w:rsidRPr="009B11A3" w:rsidRDefault="00313FFD" w:rsidP="00313FFD">
      <w:pPr>
        <w:ind w:left="439" w:hangingChars="200" w:hanging="439"/>
        <w:rPr>
          <w:rFonts w:ascii="ＭＳ 明朝" w:hAnsi="ＭＳ 明朝"/>
          <w:sz w:val="22"/>
        </w:rPr>
      </w:pPr>
    </w:p>
    <w:p w14:paraId="4349C13E" w14:textId="77777777" w:rsidR="00313FFD" w:rsidRPr="009B11A3" w:rsidRDefault="00313FFD" w:rsidP="00313FFD">
      <w:pPr>
        <w:wordWrap w:val="0"/>
        <w:ind w:left="439" w:hangingChars="200" w:hanging="439"/>
        <w:jc w:val="right"/>
        <w:rPr>
          <w:rFonts w:ascii="ＭＳ 明朝" w:hAnsi="ＭＳ 明朝"/>
          <w:sz w:val="22"/>
          <w:u w:val="single"/>
        </w:rPr>
      </w:pPr>
      <w:r w:rsidRPr="009B11A3">
        <w:rPr>
          <w:rFonts w:ascii="ＭＳ 明朝" w:hAnsi="ＭＳ 明朝" w:hint="eastAsia"/>
          <w:sz w:val="22"/>
          <w:u w:val="single"/>
        </w:rPr>
        <w:t xml:space="preserve">氏名　　　　　　　　　　　　　　　　</w:t>
      </w:r>
    </w:p>
    <w:p w14:paraId="7F8748DA" w14:textId="77777777" w:rsidR="00313FFD" w:rsidRPr="009B11A3" w:rsidRDefault="00313FFD" w:rsidP="00313FFD">
      <w:pPr>
        <w:ind w:firstLineChars="100" w:firstLine="219"/>
        <w:rPr>
          <w:rFonts w:ascii="ＭＳ 明朝" w:hAnsi="ＭＳ 明朝"/>
          <w:sz w:val="22"/>
        </w:rPr>
      </w:pPr>
    </w:p>
    <w:p w14:paraId="0402D187" w14:textId="77777777" w:rsidR="00DE7DD1" w:rsidRPr="009B11A3" w:rsidRDefault="00DE7DD1" w:rsidP="00313FFD">
      <w:pPr>
        <w:ind w:firstLineChars="100" w:firstLine="219"/>
        <w:rPr>
          <w:rFonts w:ascii="ＭＳ 明朝" w:hAnsi="ＭＳ 明朝"/>
          <w:sz w:val="22"/>
        </w:rPr>
      </w:pPr>
    </w:p>
    <w:p w14:paraId="7B2CE51B" w14:textId="77777777" w:rsidR="00DE7DD1" w:rsidRPr="009B11A3" w:rsidRDefault="00DE7DD1" w:rsidP="00313FFD">
      <w:pPr>
        <w:ind w:firstLineChars="100" w:firstLine="219"/>
        <w:rPr>
          <w:rFonts w:ascii="ＭＳ 明朝" w:hAnsi="ＭＳ 明朝"/>
          <w:sz w:val="22"/>
        </w:rPr>
      </w:pPr>
    </w:p>
    <w:p w14:paraId="5A295085" w14:textId="77777777" w:rsidR="005A38C8" w:rsidRPr="009B11A3" w:rsidRDefault="008C79CA" w:rsidP="00BC4910">
      <w:pPr>
        <w:ind w:firstLineChars="100" w:firstLine="219"/>
        <w:jc w:val="distribute"/>
        <w:rPr>
          <w:rFonts w:ascii="ＭＳ 明朝" w:hAnsi="ＭＳ 明朝"/>
          <w:sz w:val="22"/>
        </w:rPr>
      </w:pPr>
      <w:r w:rsidRPr="009B11A3">
        <w:rPr>
          <w:rFonts w:ascii="ＭＳ 明朝" w:hAnsi="ＭＳ 明朝" w:hint="eastAsia"/>
          <w:sz w:val="22"/>
        </w:rPr>
        <w:t>平成</w:t>
      </w:r>
      <w:r w:rsidR="00BC4910" w:rsidRPr="009B11A3">
        <w:rPr>
          <w:rFonts w:ascii="ＭＳ 明朝" w:hAnsi="ＭＳ 明朝" w:hint="eastAsia"/>
          <w:sz w:val="22"/>
        </w:rPr>
        <w:t>3</w:t>
      </w:r>
      <w:r w:rsidR="00E4683A" w:rsidRPr="009B11A3">
        <w:rPr>
          <w:rFonts w:ascii="ＭＳ 明朝" w:hAnsi="ＭＳ 明朝" w:hint="eastAsia"/>
          <w:sz w:val="22"/>
        </w:rPr>
        <w:t>1</w:t>
      </w:r>
      <w:r w:rsidRPr="009B11A3">
        <w:rPr>
          <w:rFonts w:ascii="ＭＳ 明朝" w:hAnsi="ＭＳ 明朝" w:hint="eastAsia"/>
          <w:sz w:val="22"/>
        </w:rPr>
        <w:t>年4月1日から本公告の日までに間に、本県もしくは福岡県、長崎県内において、国</w:t>
      </w:r>
    </w:p>
    <w:p w14:paraId="045E3E70" w14:textId="33C89342" w:rsidR="00313FFD" w:rsidRPr="009B11A3" w:rsidRDefault="008C79CA" w:rsidP="00BC4910">
      <w:pPr>
        <w:rPr>
          <w:rFonts w:ascii="ＭＳ 明朝" w:hAnsi="ＭＳ 明朝"/>
          <w:sz w:val="22"/>
        </w:rPr>
      </w:pPr>
      <w:r w:rsidRPr="009B11A3">
        <w:rPr>
          <w:rFonts w:ascii="ＭＳ 明朝" w:hAnsi="ＭＳ 明朝" w:hint="eastAsia"/>
          <w:sz w:val="22"/>
        </w:rPr>
        <w:t>又は地方公共団体との間に、文化・観光イベント（参加者数</w:t>
      </w:r>
      <w:r w:rsidR="00E4683A" w:rsidRPr="009B11A3">
        <w:rPr>
          <w:rFonts w:ascii="ＭＳ 明朝" w:hAnsi="ＭＳ 明朝" w:hint="eastAsia"/>
          <w:sz w:val="22"/>
        </w:rPr>
        <w:t>5</w:t>
      </w:r>
      <w:r w:rsidR="00BC4910" w:rsidRPr="009B11A3">
        <w:rPr>
          <w:rFonts w:ascii="ＭＳ 明朝" w:hAnsi="ＭＳ 明朝" w:hint="eastAsia"/>
          <w:sz w:val="22"/>
        </w:rPr>
        <w:t>0</w:t>
      </w:r>
      <w:r w:rsidRPr="009B11A3">
        <w:rPr>
          <w:rFonts w:ascii="ＭＳ 明朝" w:hAnsi="ＭＳ 明朝" w:hint="eastAsia"/>
          <w:sz w:val="22"/>
        </w:rPr>
        <w:t>名以上）における運営補助等の業務契約を締結し</w:t>
      </w:r>
      <w:r w:rsidR="0096115B" w:rsidRPr="009B11A3">
        <w:rPr>
          <w:rFonts w:ascii="ＭＳ 明朝" w:hAnsi="ＭＳ 明朝" w:hint="eastAsia"/>
          <w:sz w:val="22"/>
        </w:rPr>
        <w:t>、これを適正に履行した</w:t>
      </w:r>
      <w:r w:rsidR="00DE7DD1" w:rsidRPr="009B11A3">
        <w:rPr>
          <w:rFonts w:ascii="ＭＳ 明朝" w:hAnsi="ＭＳ 明朝" w:hint="eastAsia"/>
          <w:sz w:val="22"/>
        </w:rPr>
        <w:t>実績</w:t>
      </w:r>
      <w:r w:rsidR="00313FFD" w:rsidRPr="009B11A3">
        <w:rPr>
          <w:rFonts w:ascii="ＭＳ 明朝" w:hAnsi="ＭＳ 明朝" w:hint="eastAsia"/>
          <w:sz w:val="22"/>
        </w:rPr>
        <w:t>については、下記のとおりです。</w:t>
      </w:r>
    </w:p>
    <w:p w14:paraId="2E8E0B75" w14:textId="77777777" w:rsidR="00313FFD" w:rsidRPr="009B11A3" w:rsidRDefault="00313FFD" w:rsidP="00313FFD">
      <w:pPr>
        <w:ind w:firstLineChars="100" w:firstLine="219"/>
        <w:rPr>
          <w:rFonts w:ascii="ＭＳ 明朝" w:hAnsi="ＭＳ 明朝"/>
          <w:sz w:val="22"/>
        </w:rPr>
      </w:pPr>
    </w:p>
    <w:p w14:paraId="1A5A46E5" w14:textId="77777777" w:rsidR="00DE7DD1" w:rsidRPr="009B11A3" w:rsidRDefault="00DE7DD1" w:rsidP="00313FFD">
      <w:pPr>
        <w:ind w:firstLineChars="100" w:firstLine="219"/>
        <w:rPr>
          <w:rFonts w:ascii="ＭＳ 明朝" w:hAnsi="ＭＳ 明朝"/>
          <w:sz w:val="22"/>
        </w:rPr>
      </w:pPr>
    </w:p>
    <w:p w14:paraId="145E8C4C" w14:textId="77777777" w:rsidR="00DE7DD1" w:rsidRPr="009B11A3" w:rsidRDefault="00DE7DD1" w:rsidP="00313FFD">
      <w:pPr>
        <w:ind w:firstLineChars="100" w:firstLine="219"/>
        <w:rPr>
          <w:rFonts w:ascii="ＭＳ 明朝" w:hAnsi="ＭＳ 明朝"/>
          <w:sz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010"/>
        <w:gridCol w:w="1257"/>
        <w:gridCol w:w="1416"/>
        <w:gridCol w:w="3964"/>
      </w:tblGrid>
      <w:tr w:rsidR="00313FFD" w:rsidRPr="009B11A3" w14:paraId="2AC9BFA4" w14:textId="77777777" w:rsidTr="002304EC">
        <w:trPr>
          <w:trHeight w:val="431"/>
        </w:trPr>
        <w:tc>
          <w:tcPr>
            <w:tcW w:w="1135" w:type="dxa"/>
            <w:shd w:val="clear" w:color="auto" w:fill="auto"/>
            <w:vAlign w:val="center"/>
          </w:tcPr>
          <w:p w14:paraId="0A38EF91" w14:textId="77777777" w:rsidR="00313FFD" w:rsidRPr="009B11A3" w:rsidRDefault="00313FFD" w:rsidP="002304EC">
            <w:pPr>
              <w:jc w:val="center"/>
              <w:rPr>
                <w:rFonts w:ascii="ＭＳ 明朝" w:hAnsi="ＭＳ 明朝"/>
                <w:sz w:val="22"/>
              </w:rPr>
            </w:pPr>
            <w:r w:rsidRPr="009B11A3">
              <w:rPr>
                <w:rFonts w:ascii="ＭＳ 明朝" w:hAnsi="ＭＳ 明朝" w:hint="eastAsia"/>
                <w:sz w:val="22"/>
              </w:rPr>
              <w:t>団体名</w:t>
            </w:r>
          </w:p>
        </w:tc>
        <w:tc>
          <w:tcPr>
            <w:tcW w:w="2010" w:type="dxa"/>
            <w:shd w:val="clear" w:color="auto" w:fill="auto"/>
            <w:vAlign w:val="center"/>
          </w:tcPr>
          <w:p w14:paraId="454B4ABE" w14:textId="77777777" w:rsidR="00313FFD" w:rsidRPr="009B11A3" w:rsidRDefault="00313FFD" w:rsidP="002304EC">
            <w:pPr>
              <w:jc w:val="center"/>
              <w:rPr>
                <w:rFonts w:ascii="ＭＳ 明朝" w:hAnsi="ＭＳ 明朝"/>
                <w:sz w:val="22"/>
              </w:rPr>
            </w:pPr>
            <w:r w:rsidRPr="009B11A3">
              <w:rPr>
                <w:rFonts w:ascii="ＭＳ 明朝" w:hAnsi="ＭＳ 明朝" w:hint="eastAsia"/>
                <w:sz w:val="22"/>
              </w:rPr>
              <w:t>業務名</w:t>
            </w:r>
          </w:p>
        </w:tc>
        <w:tc>
          <w:tcPr>
            <w:tcW w:w="1257" w:type="dxa"/>
            <w:shd w:val="clear" w:color="auto" w:fill="auto"/>
            <w:vAlign w:val="center"/>
          </w:tcPr>
          <w:p w14:paraId="747F3649" w14:textId="77777777" w:rsidR="00313FFD" w:rsidRPr="009B11A3" w:rsidRDefault="00313FFD" w:rsidP="002304EC">
            <w:pPr>
              <w:jc w:val="center"/>
              <w:rPr>
                <w:rFonts w:ascii="ＭＳ 明朝" w:hAnsi="ＭＳ 明朝"/>
                <w:sz w:val="22"/>
              </w:rPr>
            </w:pPr>
            <w:r w:rsidRPr="009B11A3">
              <w:rPr>
                <w:rFonts w:ascii="ＭＳ 明朝" w:hAnsi="ＭＳ 明朝" w:hint="eastAsia"/>
                <w:sz w:val="22"/>
              </w:rPr>
              <w:t>契約金額</w:t>
            </w:r>
          </w:p>
        </w:tc>
        <w:tc>
          <w:tcPr>
            <w:tcW w:w="1416" w:type="dxa"/>
            <w:shd w:val="clear" w:color="auto" w:fill="auto"/>
            <w:vAlign w:val="center"/>
          </w:tcPr>
          <w:p w14:paraId="4F527180" w14:textId="77777777" w:rsidR="00313FFD" w:rsidRPr="009B11A3" w:rsidRDefault="00313FFD" w:rsidP="002304EC">
            <w:pPr>
              <w:jc w:val="center"/>
              <w:rPr>
                <w:rFonts w:ascii="ＭＳ 明朝" w:hAnsi="ＭＳ 明朝"/>
                <w:sz w:val="22"/>
              </w:rPr>
            </w:pPr>
            <w:r w:rsidRPr="009B11A3">
              <w:rPr>
                <w:rFonts w:ascii="ＭＳ 明朝" w:hAnsi="ＭＳ 明朝" w:hint="eastAsia"/>
                <w:sz w:val="22"/>
              </w:rPr>
              <w:t>履行期間</w:t>
            </w:r>
          </w:p>
        </w:tc>
        <w:tc>
          <w:tcPr>
            <w:tcW w:w="3964" w:type="dxa"/>
            <w:shd w:val="clear" w:color="auto" w:fill="auto"/>
            <w:vAlign w:val="center"/>
          </w:tcPr>
          <w:p w14:paraId="28D91365" w14:textId="77777777" w:rsidR="00313FFD" w:rsidRPr="009B11A3" w:rsidRDefault="00313FFD" w:rsidP="002304EC">
            <w:pPr>
              <w:jc w:val="center"/>
              <w:rPr>
                <w:rFonts w:ascii="ＭＳ 明朝" w:hAnsi="ＭＳ 明朝"/>
                <w:sz w:val="22"/>
              </w:rPr>
            </w:pPr>
            <w:r w:rsidRPr="009B11A3">
              <w:rPr>
                <w:rFonts w:ascii="ＭＳ 明朝" w:hAnsi="ＭＳ 明朝" w:hint="eastAsia"/>
                <w:sz w:val="22"/>
              </w:rPr>
              <w:t>業務概要</w:t>
            </w:r>
          </w:p>
        </w:tc>
      </w:tr>
      <w:tr w:rsidR="00313FFD" w:rsidRPr="009B11A3" w14:paraId="2B79638A" w14:textId="77777777" w:rsidTr="003B10CA">
        <w:trPr>
          <w:trHeight w:val="1425"/>
        </w:trPr>
        <w:tc>
          <w:tcPr>
            <w:tcW w:w="1135" w:type="dxa"/>
            <w:shd w:val="clear" w:color="auto" w:fill="auto"/>
            <w:vAlign w:val="center"/>
          </w:tcPr>
          <w:p w14:paraId="18C9C807" w14:textId="77777777" w:rsidR="00313FFD" w:rsidRPr="009B11A3" w:rsidRDefault="00313FFD" w:rsidP="002304EC">
            <w:pPr>
              <w:rPr>
                <w:rFonts w:ascii="ＭＳ 明朝" w:hAnsi="ＭＳ 明朝"/>
                <w:sz w:val="22"/>
              </w:rPr>
            </w:pPr>
          </w:p>
        </w:tc>
        <w:tc>
          <w:tcPr>
            <w:tcW w:w="2010" w:type="dxa"/>
            <w:shd w:val="clear" w:color="auto" w:fill="auto"/>
            <w:vAlign w:val="center"/>
          </w:tcPr>
          <w:p w14:paraId="100B7908" w14:textId="77777777" w:rsidR="00313FFD" w:rsidRPr="009B11A3" w:rsidRDefault="00313FFD" w:rsidP="002304EC">
            <w:pPr>
              <w:rPr>
                <w:rFonts w:ascii="ＭＳ 明朝" w:hAnsi="ＭＳ 明朝"/>
                <w:sz w:val="22"/>
              </w:rPr>
            </w:pPr>
          </w:p>
        </w:tc>
        <w:tc>
          <w:tcPr>
            <w:tcW w:w="1257" w:type="dxa"/>
            <w:shd w:val="clear" w:color="auto" w:fill="auto"/>
            <w:vAlign w:val="center"/>
          </w:tcPr>
          <w:p w14:paraId="232EDC22" w14:textId="77777777" w:rsidR="00313FFD" w:rsidRPr="009B11A3" w:rsidRDefault="00313FFD" w:rsidP="002304EC">
            <w:pPr>
              <w:rPr>
                <w:rFonts w:ascii="ＭＳ 明朝" w:hAnsi="ＭＳ 明朝"/>
                <w:sz w:val="22"/>
              </w:rPr>
            </w:pPr>
          </w:p>
        </w:tc>
        <w:tc>
          <w:tcPr>
            <w:tcW w:w="1416" w:type="dxa"/>
            <w:shd w:val="clear" w:color="auto" w:fill="auto"/>
            <w:vAlign w:val="center"/>
          </w:tcPr>
          <w:p w14:paraId="57BFCEFB" w14:textId="77777777" w:rsidR="00313FFD" w:rsidRPr="009B11A3" w:rsidRDefault="00313FFD" w:rsidP="002304EC">
            <w:pPr>
              <w:rPr>
                <w:rFonts w:ascii="ＭＳ 明朝" w:hAnsi="ＭＳ 明朝"/>
                <w:sz w:val="22"/>
              </w:rPr>
            </w:pPr>
          </w:p>
          <w:p w14:paraId="747449B9" w14:textId="77777777" w:rsidR="00313FFD" w:rsidRPr="009B11A3" w:rsidRDefault="00313FFD" w:rsidP="00313FFD">
            <w:pPr>
              <w:jc w:val="center"/>
              <w:rPr>
                <w:rFonts w:ascii="ＭＳ 明朝" w:hAnsi="ＭＳ 明朝"/>
                <w:sz w:val="22"/>
              </w:rPr>
            </w:pPr>
            <w:r w:rsidRPr="009B11A3">
              <w:rPr>
                <w:rFonts w:ascii="ＭＳ 明朝" w:hAnsi="ＭＳ 明朝" w:hint="eastAsia"/>
                <w:sz w:val="22"/>
              </w:rPr>
              <w:t>～</w:t>
            </w:r>
          </w:p>
          <w:p w14:paraId="2C3D368B" w14:textId="77777777" w:rsidR="00313FFD" w:rsidRPr="009B11A3" w:rsidRDefault="00313FFD" w:rsidP="002304EC">
            <w:pPr>
              <w:rPr>
                <w:rFonts w:ascii="ＭＳ 明朝" w:hAnsi="ＭＳ 明朝"/>
                <w:sz w:val="22"/>
              </w:rPr>
            </w:pPr>
          </w:p>
        </w:tc>
        <w:tc>
          <w:tcPr>
            <w:tcW w:w="3964" w:type="dxa"/>
            <w:shd w:val="clear" w:color="auto" w:fill="auto"/>
            <w:vAlign w:val="center"/>
          </w:tcPr>
          <w:p w14:paraId="4362418C" w14:textId="77777777" w:rsidR="00313FFD" w:rsidRPr="009B11A3" w:rsidRDefault="00313FFD" w:rsidP="002304EC">
            <w:pPr>
              <w:rPr>
                <w:rFonts w:ascii="ＭＳ 明朝" w:hAnsi="ＭＳ 明朝"/>
                <w:sz w:val="22"/>
              </w:rPr>
            </w:pPr>
          </w:p>
        </w:tc>
      </w:tr>
    </w:tbl>
    <w:p w14:paraId="6AEC6A24" w14:textId="77777777" w:rsidR="00313FFD" w:rsidRPr="009B11A3" w:rsidRDefault="00313FFD" w:rsidP="00313FFD">
      <w:pPr>
        <w:rPr>
          <w:rFonts w:ascii="ＭＳ 明朝" w:hAnsi="ＭＳ 明朝"/>
          <w:sz w:val="22"/>
        </w:rPr>
      </w:pPr>
      <w:r w:rsidRPr="009B11A3">
        <w:rPr>
          <w:rFonts w:ascii="ＭＳ 明朝" w:hAnsi="ＭＳ 明朝"/>
          <w:sz w:val="22"/>
        </w:rPr>
        <w:t>※</w:t>
      </w:r>
      <w:r w:rsidR="00BB4771" w:rsidRPr="009B11A3">
        <w:rPr>
          <w:rFonts w:ascii="ＭＳ 明朝" w:hAnsi="ＭＳ 明朝"/>
          <w:sz w:val="22"/>
        </w:rPr>
        <w:t>項目が不足する場合は適宜付け加えください。</w:t>
      </w:r>
    </w:p>
    <w:p w14:paraId="0AB0CC16" w14:textId="77777777" w:rsidR="00313FFD" w:rsidRPr="009B11A3" w:rsidRDefault="00313FFD" w:rsidP="00313FFD">
      <w:pPr>
        <w:ind w:left="219" w:hangingChars="100" w:hanging="219"/>
        <w:rPr>
          <w:rFonts w:ascii="ＭＳ 明朝" w:hAnsi="ＭＳ 明朝"/>
          <w:sz w:val="22"/>
        </w:rPr>
      </w:pPr>
      <w:r w:rsidRPr="009B11A3">
        <w:rPr>
          <w:rFonts w:ascii="ＭＳ 明朝" w:hAnsi="ＭＳ 明朝" w:hint="eastAsia"/>
          <w:sz w:val="22"/>
        </w:rPr>
        <w:t>※履行実績を証明するもの（契約書の写し等）を添付してください。</w:t>
      </w:r>
    </w:p>
    <w:p w14:paraId="3B9215C6" w14:textId="77777777" w:rsidR="00313FFD" w:rsidRPr="009B11A3" w:rsidRDefault="00313FFD" w:rsidP="00313FFD">
      <w:pPr>
        <w:ind w:leftChars="100" w:left="209"/>
        <w:rPr>
          <w:rFonts w:ascii="ＭＳ 明朝" w:hAnsi="ＭＳ 明朝"/>
          <w:sz w:val="22"/>
        </w:rPr>
      </w:pPr>
      <w:r w:rsidRPr="009B11A3">
        <w:rPr>
          <w:rFonts w:ascii="ＭＳ 明朝" w:hAnsi="ＭＳ 明朝" w:hint="eastAsia"/>
          <w:sz w:val="22"/>
        </w:rPr>
        <w:t>必要に応じて、契約履行証明書の提出を求める場合があります。</w:t>
      </w:r>
    </w:p>
    <w:p w14:paraId="6E5A2618" w14:textId="77777777" w:rsidR="00E05E3F" w:rsidRPr="009B11A3" w:rsidRDefault="00E05E3F" w:rsidP="00E05E3F">
      <w:pPr>
        <w:rPr>
          <w:rFonts w:ascii="ＭＳ 明朝" w:hAnsi="ＭＳ 明朝"/>
          <w:color w:val="000000"/>
          <w:sz w:val="22"/>
        </w:rPr>
      </w:pPr>
    </w:p>
    <w:p w14:paraId="13744668" w14:textId="77777777" w:rsidR="00DE7DD1" w:rsidRPr="009B11A3" w:rsidRDefault="00DE7DD1">
      <w:pPr>
        <w:widowControl/>
        <w:jc w:val="left"/>
        <w:rPr>
          <w:rFonts w:ascii="ＭＳ 明朝" w:hAnsi="ＭＳ 明朝"/>
          <w:color w:val="000000"/>
          <w:sz w:val="24"/>
        </w:rPr>
      </w:pPr>
      <w:r w:rsidRPr="009B11A3">
        <w:rPr>
          <w:rFonts w:ascii="ＭＳ 明朝" w:hAnsi="ＭＳ 明朝"/>
          <w:color w:val="000000"/>
          <w:sz w:val="24"/>
        </w:rPr>
        <w:br w:type="page"/>
      </w:r>
    </w:p>
    <w:p w14:paraId="6EBDB59B" w14:textId="77777777" w:rsidR="00D35791" w:rsidRPr="009B11A3" w:rsidRDefault="00D35791" w:rsidP="00F404A7">
      <w:pPr>
        <w:rPr>
          <w:rFonts w:ascii="ＭＳ 明朝" w:hAnsi="ＭＳ 明朝"/>
        </w:rPr>
      </w:pPr>
      <w:r w:rsidRPr="009B11A3">
        <w:rPr>
          <w:rFonts w:ascii="ＭＳ 明朝" w:hAnsi="ＭＳ 明朝" w:hint="eastAsia"/>
        </w:rPr>
        <w:lastRenderedPageBreak/>
        <w:t>別記様式</w:t>
      </w:r>
      <w:r w:rsidR="006820C4" w:rsidRPr="009B11A3">
        <w:rPr>
          <w:rFonts w:ascii="ＭＳ 明朝" w:hAnsi="ＭＳ 明朝" w:hint="eastAsia"/>
        </w:rPr>
        <w:t>４</w:t>
      </w:r>
    </w:p>
    <w:p w14:paraId="63461019" w14:textId="77777777" w:rsidR="00D35791" w:rsidRPr="009B11A3" w:rsidRDefault="00D35791" w:rsidP="00B76FDE">
      <w:pPr>
        <w:jc w:val="center"/>
        <w:rPr>
          <w:rFonts w:ascii="ＭＳ 明朝" w:hAnsi="ＭＳ 明朝"/>
          <w:b/>
          <w:sz w:val="36"/>
          <w:szCs w:val="36"/>
        </w:rPr>
      </w:pPr>
      <w:r w:rsidRPr="009B11A3">
        <w:rPr>
          <w:rFonts w:ascii="ＭＳ 明朝" w:hAnsi="ＭＳ 明朝" w:hint="eastAsia"/>
          <w:b/>
          <w:spacing w:val="-3"/>
          <w:sz w:val="36"/>
          <w:szCs w:val="36"/>
        </w:rPr>
        <w:t>入</w:t>
      </w:r>
      <w:r w:rsidRPr="009B11A3">
        <w:rPr>
          <w:rFonts w:ascii="ＭＳ 明朝" w:hAnsi="ＭＳ 明朝" w:hint="eastAsia"/>
          <w:b/>
          <w:spacing w:val="-1"/>
          <w:sz w:val="36"/>
          <w:szCs w:val="36"/>
        </w:rPr>
        <w:t xml:space="preserve"> </w:t>
      </w:r>
      <w:r w:rsidRPr="009B11A3">
        <w:rPr>
          <w:rFonts w:ascii="ＭＳ 明朝" w:hAnsi="ＭＳ 明朝" w:hint="eastAsia"/>
          <w:b/>
          <w:spacing w:val="-3"/>
          <w:sz w:val="36"/>
          <w:szCs w:val="36"/>
        </w:rPr>
        <w:t xml:space="preserve">　札</w:t>
      </w:r>
      <w:r w:rsidRPr="009B11A3">
        <w:rPr>
          <w:rFonts w:ascii="ＭＳ 明朝" w:hAnsi="ＭＳ 明朝" w:hint="eastAsia"/>
          <w:b/>
          <w:spacing w:val="-1"/>
          <w:sz w:val="36"/>
          <w:szCs w:val="36"/>
        </w:rPr>
        <w:t xml:space="preserve"> </w:t>
      </w:r>
      <w:r w:rsidRPr="009B11A3">
        <w:rPr>
          <w:rFonts w:ascii="ＭＳ 明朝" w:hAnsi="ＭＳ 明朝" w:hint="eastAsia"/>
          <w:b/>
          <w:spacing w:val="-3"/>
          <w:sz w:val="36"/>
          <w:szCs w:val="36"/>
        </w:rPr>
        <w:t xml:space="preserve">　書</w:t>
      </w:r>
    </w:p>
    <w:p w14:paraId="11E47B82" w14:textId="77777777" w:rsidR="00D35791" w:rsidRPr="009B11A3" w:rsidRDefault="00D35791" w:rsidP="00F404A7">
      <w:pPr>
        <w:rPr>
          <w:rFonts w:ascii="ＭＳ 明朝" w:hAnsi="ＭＳ 明朝"/>
          <w:sz w:val="24"/>
        </w:rPr>
      </w:pPr>
    </w:p>
    <w:p w14:paraId="0562D756" w14:textId="77777777" w:rsidR="00D35791" w:rsidRPr="009B11A3" w:rsidRDefault="00D35791" w:rsidP="00F404A7">
      <w:pPr>
        <w:rPr>
          <w:rFonts w:ascii="ＭＳ 明朝" w:hAnsi="ＭＳ 明朝"/>
          <w:sz w:val="24"/>
        </w:rPr>
      </w:pPr>
    </w:p>
    <w:p w14:paraId="3BEBBF0E" w14:textId="77777777" w:rsidR="00D35791" w:rsidRPr="009B11A3" w:rsidRDefault="00D35791" w:rsidP="00F404A7">
      <w:pPr>
        <w:rPr>
          <w:rFonts w:ascii="ＭＳ 明朝" w:hAnsi="ＭＳ 明朝"/>
          <w:sz w:val="24"/>
        </w:rPr>
      </w:pPr>
    </w:p>
    <w:p w14:paraId="5E0D5A7E" w14:textId="77777777" w:rsidR="00CF3678" w:rsidRPr="009B11A3" w:rsidRDefault="00CF3678" w:rsidP="00CF3678">
      <w:pPr>
        <w:rPr>
          <w:rFonts w:ascii="ＭＳ 明朝" w:hAnsi="ＭＳ 明朝"/>
          <w:sz w:val="32"/>
          <w:szCs w:val="32"/>
        </w:rPr>
      </w:pPr>
      <w:r w:rsidRPr="009B11A3">
        <w:rPr>
          <w:rFonts w:ascii="ＭＳ 明朝" w:hAnsi="ＭＳ 明朝" w:hint="eastAsia"/>
          <w:sz w:val="32"/>
          <w:szCs w:val="32"/>
        </w:rPr>
        <w:t xml:space="preserve">　　　　　　　 </w:t>
      </w:r>
      <w:r w:rsidRPr="009B11A3">
        <w:rPr>
          <w:rFonts w:ascii="ＭＳ 明朝" w:hAnsi="ＭＳ 明朝" w:hint="eastAsia"/>
          <w:sz w:val="32"/>
          <w:szCs w:val="32"/>
          <w:u w:val="single" w:color="000000"/>
        </w:rPr>
        <w:t xml:space="preserve">　　　　　　　　　　　　　　　</w:t>
      </w:r>
    </w:p>
    <w:p w14:paraId="41558EE2" w14:textId="77777777" w:rsidR="00D35791" w:rsidRPr="009B11A3" w:rsidRDefault="00D35791" w:rsidP="00F404A7">
      <w:pPr>
        <w:rPr>
          <w:rFonts w:ascii="ＭＳ 明朝" w:hAnsi="ＭＳ 明朝"/>
          <w:sz w:val="24"/>
        </w:rPr>
      </w:pPr>
    </w:p>
    <w:p w14:paraId="0A57384A" w14:textId="014938BA" w:rsidR="00D35791" w:rsidRPr="009B11A3" w:rsidRDefault="003D2833" w:rsidP="000F3644">
      <w:pPr>
        <w:ind w:leftChars="114" w:left="2213" w:rightChars="277" w:right="580" w:hangingChars="900" w:hanging="1974"/>
        <w:rPr>
          <w:rFonts w:ascii="ＭＳ 明朝" w:hAnsi="ＭＳ 明朝"/>
          <w:sz w:val="22"/>
        </w:rPr>
      </w:pPr>
      <w:r w:rsidRPr="009B11A3">
        <w:rPr>
          <w:rFonts w:ascii="ＭＳ 明朝" w:hAnsi="ＭＳ 明朝" w:hint="eastAsia"/>
          <w:sz w:val="22"/>
        </w:rPr>
        <w:t>件</w:t>
      </w:r>
      <w:r w:rsidR="0022691F" w:rsidRPr="009B11A3">
        <w:rPr>
          <w:rFonts w:ascii="ＭＳ 明朝" w:hAnsi="ＭＳ 明朝" w:hint="eastAsia"/>
          <w:sz w:val="22"/>
        </w:rPr>
        <w:t xml:space="preserve">　</w:t>
      </w:r>
      <w:r w:rsidR="00D35791" w:rsidRPr="009B11A3">
        <w:rPr>
          <w:rFonts w:ascii="ＭＳ 明朝" w:hAnsi="ＭＳ 明朝" w:hint="eastAsia"/>
          <w:sz w:val="22"/>
        </w:rPr>
        <w:t>名</w:t>
      </w:r>
      <w:r w:rsidR="00D20D1A" w:rsidRPr="009B11A3">
        <w:rPr>
          <w:rFonts w:ascii="ＭＳ 明朝" w:hAnsi="ＭＳ 明朝" w:hint="eastAsia"/>
          <w:sz w:val="22"/>
        </w:rPr>
        <w:t xml:space="preserve">　　</w:t>
      </w:r>
      <w:r w:rsidR="0022691F" w:rsidRPr="009B11A3">
        <w:rPr>
          <w:rFonts w:ascii="ＭＳ 明朝" w:hAnsi="ＭＳ 明朝" w:hint="eastAsia"/>
          <w:sz w:val="22"/>
        </w:rPr>
        <w:t xml:space="preserve">　　　</w:t>
      </w:r>
      <w:r w:rsidR="000F3644" w:rsidRPr="009B11A3">
        <w:rPr>
          <w:rFonts w:ascii="ＭＳ 明朝" w:hAnsi="ＭＳ 明朝" w:hint="eastAsia"/>
          <w:sz w:val="22"/>
        </w:rPr>
        <w:t>令和</w:t>
      </w:r>
      <w:r w:rsidR="00E4683A" w:rsidRPr="009B11A3">
        <w:rPr>
          <w:rFonts w:ascii="ＭＳ 明朝" w:hAnsi="ＭＳ 明朝" w:hint="eastAsia"/>
          <w:sz w:val="22"/>
        </w:rPr>
        <w:t>６</w:t>
      </w:r>
      <w:r w:rsidR="000F3644" w:rsidRPr="009B11A3">
        <w:rPr>
          <w:rFonts w:ascii="ＭＳ 明朝" w:hAnsi="ＭＳ 明朝" w:hint="eastAsia"/>
          <w:sz w:val="22"/>
        </w:rPr>
        <w:t>年度「黄金の茶室」体験プログラム運営サポート業務委託</w:t>
      </w:r>
    </w:p>
    <w:p w14:paraId="4F172D99" w14:textId="77777777" w:rsidR="00D35791" w:rsidRPr="009B11A3" w:rsidRDefault="00D35791" w:rsidP="00F404A7">
      <w:pPr>
        <w:rPr>
          <w:rFonts w:ascii="ＭＳ 明朝" w:hAnsi="ＭＳ 明朝"/>
          <w:sz w:val="22"/>
        </w:rPr>
      </w:pPr>
    </w:p>
    <w:p w14:paraId="1C0F2605" w14:textId="77777777" w:rsidR="000F3644" w:rsidRPr="009B11A3" w:rsidRDefault="000F3644" w:rsidP="00F404A7">
      <w:pPr>
        <w:rPr>
          <w:rFonts w:ascii="ＭＳ 明朝" w:hAnsi="ＭＳ 明朝"/>
          <w:spacing w:val="-1"/>
          <w:sz w:val="22"/>
        </w:rPr>
      </w:pPr>
    </w:p>
    <w:p w14:paraId="473D21B2" w14:textId="7646FAC4" w:rsidR="00D35791" w:rsidRPr="009B11A3" w:rsidRDefault="00D35791" w:rsidP="00F404A7">
      <w:pPr>
        <w:rPr>
          <w:rFonts w:ascii="ＭＳ 明朝" w:hAnsi="ＭＳ 明朝"/>
          <w:sz w:val="22"/>
        </w:rPr>
      </w:pPr>
      <w:r w:rsidRPr="009B11A3">
        <w:rPr>
          <w:rFonts w:ascii="ＭＳ 明朝" w:hAnsi="ＭＳ 明朝"/>
          <w:spacing w:val="-1"/>
          <w:sz w:val="22"/>
        </w:rPr>
        <w:t xml:space="preserve">    </w:t>
      </w:r>
      <w:r w:rsidRPr="009B11A3">
        <w:rPr>
          <w:rFonts w:ascii="ＭＳ 明朝" w:hAnsi="ＭＳ 明朝" w:hint="eastAsia"/>
          <w:sz w:val="22"/>
        </w:rPr>
        <w:t>なお、契約の金額は</w:t>
      </w:r>
      <w:r w:rsidR="00CF3678" w:rsidRPr="009B11A3">
        <w:rPr>
          <w:rFonts w:ascii="ＭＳ 明朝" w:hAnsi="ＭＳ 明朝" w:hint="eastAsia"/>
          <w:sz w:val="22"/>
        </w:rPr>
        <w:t>頭書</w:t>
      </w:r>
      <w:r w:rsidRPr="009B11A3">
        <w:rPr>
          <w:rFonts w:ascii="ＭＳ 明朝" w:hAnsi="ＭＳ 明朝" w:hint="eastAsia"/>
          <w:sz w:val="22"/>
        </w:rPr>
        <w:t>の金額に</w:t>
      </w:r>
      <w:r w:rsidRPr="009B11A3">
        <w:rPr>
          <w:rFonts w:ascii="ＭＳ 明朝" w:hAnsi="ＭＳ 明朝"/>
          <w:sz w:val="22"/>
        </w:rPr>
        <w:t>100</w:t>
      </w:r>
      <w:r w:rsidRPr="009B11A3">
        <w:rPr>
          <w:rFonts w:ascii="ＭＳ 明朝" w:hAnsi="ＭＳ 明朝" w:hint="eastAsia"/>
          <w:sz w:val="22"/>
        </w:rPr>
        <w:t>分の</w:t>
      </w:r>
      <w:r w:rsidRPr="009B11A3">
        <w:rPr>
          <w:rFonts w:ascii="ＭＳ 明朝" w:hAnsi="ＭＳ 明朝"/>
          <w:sz w:val="22"/>
        </w:rPr>
        <w:t>1</w:t>
      </w:r>
      <w:r w:rsidR="00902712" w:rsidRPr="009B11A3">
        <w:rPr>
          <w:rFonts w:ascii="ＭＳ 明朝" w:hAnsi="ＭＳ 明朝" w:hint="eastAsia"/>
          <w:sz w:val="22"/>
        </w:rPr>
        <w:t>10</w:t>
      </w:r>
      <w:r w:rsidRPr="009B11A3">
        <w:rPr>
          <w:rFonts w:ascii="ＭＳ 明朝" w:hAnsi="ＭＳ 明朝" w:hint="eastAsia"/>
          <w:sz w:val="22"/>
        </w:rPr>
        <w:t>を乗じて得た金額とします。</w:t>
      </w:r>
    </w:p>
    <w:p w14:paraId="0F427EB6" w14:textId="77777777" w:rsidR="00D35791" w:rsidRPr="009B11A3" w:rsidRDefault="00D35791" w:rsidP="00F404A7">
      <w:pPr>
        <w:rPr>
          <w:rFonts w:ascii="ＭＳ 明朝" w:hAnsi="ＭＳ 明朝"/>
          <w:sz w:val="22"/>
        </w:rPr>
      </w:pPr>
    </w:p>
    <w:p w14:paraId="0503C5D1" w14:textId="77777777" w:rsidR="00D35791" w:rsidRPr="009B11A3" w:rsidRDefault="00D35791" w:rsidP="00F404A7">
      <w:pPr>
        <w:rPr>
          <w:rFonts w:ascii="ＭＳ 明朝" w:hAnsi="ＭＳ 明朝"/>
          <w:sz w:val="22"/>
        </w:rPr>
      </w:pPr>
      <w:r w:rsidRPr="009B11A3">
        <w:rPr>
          <w:rFonts w:ascii="ＭＳ 明朝" w:hAnsi="ＭＳ 明朝"/>
          <w:spacing w:val="-1"/>
          <w:sz w:val="22"/>
        </w:rPr>
        <w:t xml:space="preserve">    </w:t>
      </w:r>
      <w:r w:rsidRPr="009B11A3">
        <w:rPr>
          <w:rFonts w:ascii="ＭＳ 明朝" w:hAnsi="ＭＳ 明朝" w:hint="eastAsia"/>
          <w:sz w:val="22"/>
        </w:rPr>
        <w:t>本書のとおり入札します。</w:t>
      </w:r>
    </w:p>
    <w:p w14:paraId="7CC89127" w14:textId="77777777" w:rsidR="00D35791" w:rsidRPr="009B11A3" w:rsidRDefault="00D35791" w:rsidP="00F404A7">
      <w:pPr>
        <w:rPr>
          <w:rFonts w:ascii="ＭＳ 明朝" w:hAnsi="ＭＳ 明朝"/>
          <w:sz w:val="22"/>
        </w:rPr>
      </w:pPr>
    </w:p>
    <w:p w14:paraId="35758825" w14:textId="77777777" w:rsidR="00D35791" w:rsidRPr="009B11A3" w:rsidRDefault="00D35791" w:rsidP="00F404A7">
      <w:pPr>
        <w:rPr>
          <w:rFonts w:ascii="ＭＳ 明朝" w:hAnsi="ＭＳ 明朝"/>
          <w:sz w:val="22"/>
        </w:rPr>
      </w:pPr>
    </w:p>
    <w:p w14:paraId="78F4BA65" w14:textId="77777777" w:rsidR="00D35791" w:rsidRPr="009B11A3" w:rsidRDefault="002F5374" w:rsidP="00C21DDB">
      <w:pPr>
        <w:ind w:firstLineChars="300" w:firstLine="658"/>
        <w:rPr>
          <w:rFonts w:ascii="ＭＳ 明朝" w:hAnsi="ＭＳ 明朝"/>
          <w:sz w:val="22"/>
        </w:rPr>
      </w:pPr>
      <w:r w:rsidRPr="009B11A3">
        <w:rPr>
          <w:rFonts w:ascii="ＭＳ 明朝" w:hAnsi="ＭＳ 明朝" w:hint="eastAsia"/>
          <w:sz w:val="22"/>
        </w:rPr>
        <w:t xml:space="preserve">　</w:t>
      </w:r>
      <w:r w:rsidR="004902AD" w:rsidRPr="009B11A3">
        <w:rPr>
          <w:rFonts w:ascii="ＭＳ 明朝" w:hAnsi="ＭＳ 明朝" w:hint="eastAsia"/>
          <w:sz w:val="22"/>
        </w:rPr>
        <w:t xml:space="preserve">　</w:t>
      </w:r>
      <w:r w:rsidR="0098557F" w:rsidRPr="009B11A3">
        <w:rPr>
          <w:rFonts w:ascii="ＭＳ 明朝" w:hAnsi="ＭＳ 明朝" w:hint="eastAsia"/>
          <w:sz w:val="22"/>
        </w:rPr>
        <w:t>令和</w:t>
      </w:r>
      <w:r w:rsidR="00013D03" w:rsidRPr="009B11A3">
        <w:rPr>
          <w:rFonts w:ascii="ＭＳ 明朝" w:hAnsi="ＭＳ 明朝" w:hint="eastAsia"/>
          <w:sz w:val="22"/>
        </w:rPr>
        <w:t xml:space="preserve">　　</w:t>
      </w:r>
      <w:r w:rsidR="004902AD" w:rsidRPr="009B11A3">
        <w:rPr>
          <w:rFonts w:ascii="ＭＳ 明朝" w:hAnsi="ＭＳ 明朝" w:hint="eastAsia"/>
          <w:sz w:val="22"/>
        </w:rPr>
        <w:t>年</w:t>
      </w:r>
      <w:r w:rsidRPr="009B11A3">
        <w:rPr>
          <w:rFonts w:ascii="ＭＳ 明朝" w:hAnsi="ＭＳ 明朝" w:hint="eastAsia"/>
          <w:sz w:val="22"/>
        </w:rPr>
        <w:t xml:space="preserve">　</w:t>
      </w:r>
      <w:r w:rsidR="002C527D" w:rsidRPr="009B11A3">
        <w:rPr>
          <w:rFonts w:ascii="ＭＳ 明朝" w:hAnsi="ＭＳ 明朝" w:hint="eastAsia"/>
          <w:sz w:val="22"/>
        </w:rPr>
        <w:t xml:space="preserve">　</w:t>
      </w:r>
      <w:r w:rsidR="00D35791" w:rsidRPr="009B11A3">
        <w:rPr>
          <w:rFonts w:ascii="ＭＳ 明朝" w:hAnsi="ＭＳ 明朝" w:hint="eastAsia"/>
          <w:sz w:val="22"/>
        </w:rPr>
        <w:t>月</w:t>
      </w:r>
      <w:r w:rsidRPr="009B11A3">
        <w:rPr>
          <w:rFonts w:ascii="ＭＳ 明朝" w:hAnsi="ＭＳ 明朝" w:hint="eastAsia"/>
          <w:sz w:val="22"/>
        </w:rPr>
        <w:t xml:space="preserve">　</w:t>
      </w:r>
      <w:r w:rsidR="004902AD" w:rsidRPr="009B11A3">
        <w:rPr>
          <w:rFonts w:ascii="ＭＳ 明朝" w:hAnsi="ＭＳ 明朝" w:hint="eastAsia"/>
          <w:sz w:val="22"/>
        </w:rPr>
        <w:t xml:space="preserve">　</w:t>
      </w:r>
      <w:r w:rsidR="00D35791" w:rsidRPr="009B11A3">
        <w:rPr>
          <w:rFonts w:ascii="ＭＳ 明朝" w:hAnsi="ＭＳ 明朝" w:hint="eastAsia"/>
          <w:sz w:val="22"/>
        </w:rPr>
        <w:t>日</w:t>
      </w:r>
    </w:p>
    <w:p w14:paraId="5F9FB56B" w14:textId="77777777" w:rsidR="00D35791" w:rsidRPr="009B11A3" w:rsidRDefault="00D35791" w:rsidP="00F404A7">
      <w:pPr>
        <w:rPr>
          <w:rFonts w:ascii="ＭＳ 明朝" w:hAnsi="ＭＳ 明朝"/>
          <w:sz w:val="22"/>
        </w:rPr>
      </w:pPr>
    </w:p>
    <w:p w14:paraId="0CFFA61C" w14:textId="695939A1" w:rsidR="00D35791" w:rsidRPr="009B11A3" w:rsidRDefault="00D35791" w:rsidP="00F404A7">
      <w:pPr>
        <w:rPr>
          <w:rFonts w:ascii="ＭＳ 明朝" w:hAnsi="ＭＳ 明朝"/>
          <w:sz w:val="22"/>
        </w:rPr>
      </w:pPr>
    </w:p>
    <w:p w14:paraId="1F04D10C" w14:textId="7D006392" w:rsidR="00A96F44" w:rsidRPr="009B11A3" w:rsidRDefault="00A96F44" w:rsidP="00F404A7">
      <w:pPr>
        <w:rPr>
          <w:rFonts w:ascii="ＭＳ 明朝" w:hAnsi="ＭＳ 明朝"/>
          <w:sz w:val="22"/>
        </w:rPr>
      </w:pPr>
    </w:p>
    <w:p w14:paraId="46944AA7" w14:textId="00F408C4" w:rsidR="00D35791" w:rsidRPr="009B11A3" w:rsidRDefault="00D35791" w:rsidP="00A96F44">
      <w:pPr>
        <w:spacing w:line="276" w:lineRule="auto"/>
        <w:ind w:firstLineChars="2000" w:firstLine="4386"/>
        <w:rPr>
          <w:rFonts w:ascii="ＭＳ 明朝" w:hAnsi="ＭＳ 明朝"/>
          <w:sz w:val="22"/>
        </w:rPr>
      </w:pPr>
      <w:r w:rsidRPr="009B11A3">
        <w:rPr>
          <w:rFonts w:ascii="ＭＳ 明朝" w:hAnsi="ＭＳ 明朝" w:hint="eastAsia"/>
          <w:sz w:val="22"/>
        </w:rPr>
        <w:t>住　所</w:t>
      </w:r>
    </w:p>
    <w:p w14:paraId="03C548BE" w14:textId="4AB92180" w:rsidR="00A96F44" w:rsidRPr="009B11A3" w:rsidRDefault="00A96F44" w:rsidP="00A96F44">
      <w:pPr>
        <w:spacing w:line="276" w:lineRule="auto"/>
        <w:rPr>
          <w:rFonts w:ascii="ＭＳ 明朝" w:hAnsi="ＭＳ 明朝"/>
          <w:sz w:val="22"/>
        </w:rPr>
      </w:pPr>
      <w:r w:rsidRPr="009B11A3">
        <w:rPr>
          <w:rFonts w:ascii="ＭＳ 明朝" w:hAnsi="ＭＳ 明朝" w:hint="eastAsia"/>
          <w:sz w:val="22"/>
        </w:rPr>
        <w:t xml:space="preserve">　　　　　　　　　　　　　　　　　　　　</w:t>
      </w:r>
    </w:p>
    <w:p w14:paraId="3B4706FD" w14:textId="77777777" w:rsidR="00A96F44" w:rsidRPr="009B11A3" w:rsidRDefault="00A96F44" w:rsidP="00A96F44">
      <w:pPr>
        <w:spacing w:line="276" w:lineRule="auto"/>
        <w:rPr>
          <w:rFonts w:ascii="ＭＳ 明朝" w:hAnsi="ＭＳ 明朝"/>
          <w:sz w:val="22"/>
        </w:rPr>
      </w:pPr>
    </w:p>
    <w:p w14:paraId="1DCD9318" w14:textId="629EDE5C" w:rsidR="00A96F44" w:rsidRPr="009B11A3" w:rsidRDefault="00A96F44" w:rsidP="00A96F44">
      <w:pPr>
        <w:spacing w:line="276" w:lineRule="auto"/>
        <w:ind w:firstLineChars="1500" w:firstLine="3290"/>
        <w:rPr>
          <w:rFonts w:ascii="ＭＳ 明朝" w:hAnsi="ＭＳ 明朝"/>
          <w:sz w:val="22"/>
        </w:rPr>
      </w:pPr>
      <w:r w:rsidRPr="009B11A3">
        <w:rPr>
          <w:rFonts w:ascii="ＭＳ 明朝" w:hAnsi="ＭＳ 明朝" w:hint="eastAsia"/>
          <w:sz w:val="22"/>
        </w:rPr>
        <w:t>入札者　　商号又は名称</w:t>
      </w:r>
    </w:p>
    <w:p w14:paraId="4200B146" w14:textId="2EE3E96F" w:rsidR="00D35791" w:rsidRPr="009B11A3" w:rsidRDefault="00A96F44" w:rsidP="00A96F44">
      <w:pPr>
        <w:spacing w:line="276" w:lineRule="auto"/>
        <w:rPr>
          <w:rFonts w:ascii="ＭＳ 明朝" w:hAnsi="ＭＳ 明朝"/>
          <w:sz w:val="22"/>
        </w:rPr>
      </w:pPr>
      <w:r w:rsidRPr="009B11A3">
        <w:rPr>
          <w:rFonts w:ascii="ＭＳ 明朝" w:hAnsi="ＭＳ 明朝" w:hint="eastAsia"/>
          <w:sz w:val="22"/>
        </w:rPr>
        <w:t xml:space="preserve">　　　　　　　　　　　　　　　　　　　　</w:t>
      </w:r>
    </w:p>
    <w:p w14:paraId="787F12C6" w14:textId="77777777" w:rsidR="00A96F44" w:rsidRPr="009B11A3" w:rsidRDefault="00A96F44" w:rsidP="00A96F44">
      <w:pPr>
        <w:spacing w:line="276" w:lineRule="auto"/>
        <w:rPr>
          <w:rFonts w:ascii="ＭＳ 明朝" w:hAnsi="ＭＳ 明朝"/>
          <w:sz w:val="22"/>
        </w:rPr>
      </w:pPr>
    </w:p>
    <w:p w14:paraId="53D48580" w14:textId="66995151" w:rsidR="00A96F44" w:rsidRPr="009B11A3" w:rsidRDefault="00A96F44" w:rsidP="00A96F44">
      <w:pPr>
        <w:spacing w:line="276" w:lineRule="auto"/>
        <w:rPr>
          <w:rFonts w:ascii="ＭＳ 明朝" w:hAnsi="ＭＳ 明朝"/>
          <w:sz w:val="22"/>
        </w:rPr>
      </w:pPr>
      <w:r w:rsidRPr="009B11A3">
        <w:rPr>
          <w:rFonts w:ascii="ＭＳ 明朝" w:hAnsi="ＭＳ 明朝" w:hint="eastAsia"/>
          <w:sz w:val="22"/>
        </w:rPr>
        <w:t xml:space="preserve">　　　　　　　　　　　　　　　　　　　　代表者氏名</w:t>
      </w:r>
      <w:r w:rsidRPr="009B11A3">
        <w:rPr>
          <w:rFonts w:ascii="ＭＳ 明朝" w:hAnsi="ＭＳ 明朝" w:hint="eastAsia"/>
          <w:sz w:val="18"/>
          <w:szCs w:val="20"/>
        </w:rPr>
        <w:t>（自署又は記名）</w:t>
      </w:r>
    </w:p>
    <w:p w14:paraId="4DC21C17" w14:textId="3E0032C3" w:rsidR="00D35791" w:rsidRPr="009B11A3" w:rsidRDefault="00552C2C" w:rsidP="00A96F44">
      <w:pPr>
        <w:spacing w:line="276" w:lineRule="auto"/>
        <w:rPr>
          <w:rFonts w:ascii="ＭＳ 明朝" w:hAnsi="ＭＳ 明朝"/>
          <w:sz w:val="22"/>
        </w:rPr>
      </w:pPr>
      <w:r w:rsidRPr="009B11A3">
        <w:rPr>
          <w:rFonts w:ascii="ＭＳ 明朝" w:hAnsi="ＭＳ 明朝" w:hint="eastAsia"/>
          <w:sz w:val="22"/>
        </w:rPr>
        <w:t xml:space="preserve">　　　　　　　　　　　　　　　　　　　　　　　</w:t>
      </w:r>
    </w:p>
    <w:p w14:paraId="28A82DFF" w14:textId="77777777" w:rsidR="00A96F44" w:rsidRPr="009B11A3" w:rsidRDefault="00A96F44" w:rsidP="00A96F44">
      <w:pPr>
        <w:spacing w:line="276" w:lineRule="auto"/>
        <w:rPr>
          <w:rFonts w:ascii="ＭＳ 明朝" w:hAnsi="ＭＳ 明朝"/>
          <w:sz w:val="22"/>
        </w:rPr>
      </w:pPr>
    </w:p>
    <w:p w14:paraId="2ABC8981" w14:textId="77777777" w:rsidR="00D35791" w:rsidRPr="009B11A3" w:rsidRDefault="00D35791" w:rsidP="00A96F44">
      <w:pPr>
        <w:spacing w:line="276" w:lineRule="auto"/>
        <w:rPr>
          <w:rFonts w:ascii="ＭＳ 明朝" w:hAnsi="ＭＳ 明朝"/>
          <w:sz w:val="22"/>
        </w:rPr>
      </w:pPr>
    </w:p>
    <w:p w14:paraId="1DF3E9F7" w14:textId="13843B1B" w:rsidR="00D35791" w:rsidRPr="009B11A3" w:rsidRDefault="00552C2C" w:rsidP="00A96F44">
      <w:pPr>
        <w:spacing w:line="276" w:lineRule="auto"/>
        <w:rPr>
          <w:rFonts w:ascii="ＭＳ 明朝" w:hAnsi="ＭＳ 明朝"/>
          <w:sz w:val="22"/>
        </w:rPr>
      </w:pPr>
      <w:r w:rsidRPr="009B11A3">
        <w:rPr>
          <w:rFonts w:ascii="ＭＳ 明朝" w:hAnsi="ＭＳ 明朝" w:hint="eastAsia"/>
          <w:sz w:val="22"/>
        </w:rPr>
        <w:t xml:space="preserve">　　　　　　　　　　　　　　　　　　　　　　　　</w:t>
      </w:r>
    </w:p>
    <w:p w14:paraId="316362E0" w14:textId="52DC406B" w:rsidR="00D35791" w:rsidRPr="009B11A3" w:rsidRDefault="00D35791" w:rsidP="00A96F44">
      <w:pPr>
        <w:spacing w:line="276" w:lineRule="auto"/>
        <w:ind w:firstLineChars="1500" w:firstLine="3290"/>
        <w:rPr>
          <w:rFonts w:ascii="ＭＳ 明朝" w:hAnsi="ＭＳ 明朝"/>
          <w:sz w:val="22"/>
        </w:rPr>
      </w:pPr>
      <w:r w:rsidRPr="009B11A3">
        <w:rPr>
          <w:rFonts w:ascii="ＭＳ 明朝" w:hAnsi="ＭＳ 明朝" w:hint="eastAsia"/>
          <w:sz w:val="22"/>
        </w:rPr>
        <w:t>代理人</w:t>
      </w:r>
      <w:r w:rsidR="00A96F44" w:rsidRPr="009B11A3">
        <w:rPr>
          <w:rFonts w:ascii="ＭＳ 明朝" w:hAnsi="ＭＳ 明朝" w:hint="eastAsia"/>
          <w:sz w:val="22"/>
        </w:rPr>
        <w:t xml:space="preserve">　　氏名</w:t>
      </w:r>
      <w:r w:rsidR="00A96F44" w:rsidRPr="009B11A3">
        <w:rPr>
          <w:rFonts w:ascii="ＭＳ 明朝" w:hAnsi="ＭＳ 明朝" w:hint="eastAsia"/>
          <w:sz w:val="18"/>
          <w:szCs w:val="18"/>
        </w:rPr>
        <w:t>（自署）</w:t>
      </w:r>
    </w:p>
    <w:p w14:paraId="4CD5036A" w14:textId="77777777" w:rsidR="00D35791" w:rsidRPr="009B11A3" w:rsidRDefault="00D35791" w:rsidP="00A96F44">
      <w:pPr>
        <w:spacing w:line="276" w:lineRule="auto"/>
        <w:rPr>
          <w:rFonts w:ascii="ＭＳ 明朝" w:hAnsi="ＭＳ 明朝"/>
          <w:sz w:val="22"/>
        </w:rPr>
      </w:pPr>
    </w:p>
    <w:p w14:paraId="323C5D1F" w14:textId="3B9AABDB" w:rsidR="00D35791" w:rsidRPr="009B11A3" w:rsidRDefault="00D35791" w:rsidP="00A96F44">
      <w:pPr>
        <w:spacing w:line="276" w:lineRule="auto"/>
        <w:rPr>
          <w:rFonts w:ascii="ＭＳ 明朝" w:hAnsi="ＭＳ 明朝"/>
          <w:sz w:val="22"/>
        </w:rPr>
      </w:pPr>
    </w:p>
    <w:p w14:paraId="37BFB592" w14:textId="50A560AE" w:rsidR="0038368B" w:rsidRPr="009B11A3" w:rsidRDefault="0038368B" w:rsidP="00F404A7">
      <w:pPr>
        <w:rPr>
          <w:rFonts w:ascii="ＭＳ 明朝" w:hAnsi="ＭＳ 明朝"/>
          <w:sz w:val="22"/>
        </w:rPr>
      </w:pPr>
    </w:p>
    <w:p w14:paraId="737AC75A" w14:textId="77777777" w:rsidR="0038368B" w:rsidRPr="009B11A3" w:rsidRDefault="0038368B" w:rsidP="00F404A7">
      <w:pPr>
        <w:rPr>
          <w:rFonts w:ascii="ＭＳ 明朝" w:hAnsi="ＭＳ 明朝"/>
          <w:sz w:val="22"/>
        </w:rPr>
      </w:pPr>
    </w:p>
    <w:p w14:paraId="50CD4B3F" w14:textId="77777777" w:rsidR="00D35791" w:rsidRPr="009B11A3" w:rsidRDefault="00C80122" w:rsidP="00F404A7">
      <w:pPr>
        <w:rPr>
          <w:rFonts w:ascii="ＭＳ 明朝" w:hAnsi="ＭＳ 明朝"/>
          <w:sz w:val="22"/>
        </w:rPr>
      </w:pPr>
      <w:r w:rsidRPr="009B11A3">
        <w:rPr>
          <w:rFonts w:ascii="ＭＳ 明朝" w:hAnsi="ＭＳ 明朝" w:hint="eastAsia"/>
          <w:sz w:val="22"/>
        </w:rPr>
        <w:t>収支等命令者</w:t>
      </w:r>
      <w:r w:rsidR="00D35791" w:rsidRPr="009B11A3">
        <w:rPr>
          <w:rFonts w:ascii="ＭＳ 明朝" w:hAnsi="ＭＳ 明朝" w:hint="eastAsia"/>
          <w:sz w:val="22"/>
        </w:rPr>
        <w:t xml:space="preserve">　様</w:t>
      </w:r>
    </w:p>
    <w:p w14:paraId="6ECC99AF" w14:textId="56F94A3B" w:rsidR="00D35791" w:rsidRPr="009B11A3" w:rsidRDefault="00D35791" w:rsidP="00F404A7">
      <w:pPr>
        <w:rPr>
          <w:rFonts w:ascii="ＭＳ 明朝" w:hAnsi="ＭＳ 明朝"/>
          <w:sz w:val="22"/>
        </w:rPr>
      </w:pPr>
    </w:p>
    <w:p w14:paraId="34A194EC" w14:textId="77777777" w:rsidR="00A96F44" w:rsidRPr="009B11A3" w:rsidRDefault="00A96F44" w:rsidP="00F404A7">
      <w:pPr>
        <w:rPr>
          <w:rFonts w:ascii="ＭＳ 明朝" w:hAnsi="ＭＳ 明朝"/>
          <w:sz w:val="22"/>
        </w:rPr>
      </w:pPr>
    </w:p>
    <w:p w14:paraId="3A30BAB2" w14:textId="77777777" w:rsidR="00D35791" w:rsidRPr="009B11A3" w:rsidRDefault="002C527D" w:rsidP="00F404A7">
      <w:pPr>
        <w:rPr>
          <w:rFonts w:ascii="ＭＳ 明朝" w:hAnsi="ＭＳ 明朝"/>
        </w:rPr>
      </w:pPr>
      <w:r w:rsidRPr="009B11A3">
        <w:rPr>
          <w:rFonts w:ascii="ＭＳ 明朝" w:hAnsi="ＭＳ 明朝"/>
          <w:sz w:val="22"/>
        </w:rPr>
        <w:br w:type="page"/>
      </w:r>
      <w:r w:rsidR="00D35791" w:rsidRPr="009B11A3">
        <w:rPr>
          <w:rFonts w:ascii="ＭＳ 明朝" w:hAnsi="ＭＳ 明朝" w:hint="eastAsia"/>
        </w:rPr>
        <w:lastRenderedPageBreak/>
        <w:t>別記様式</w:t>
      </w:r>
      <w:r w:rsidR="006820C4" w:rsidRPr="009B11A3">
        <w:rPr>
          <w:rFonts w:ascii="ＭＳ 明朝" w:hAnsi="ＭＳ 明朝" w:hint="eastAsia"/>
        </w:rPr>
        <w:t>５</w:t>
      </w:r>
    </w:p>
    <w:p w14:paraId="7A771CB2" w14:textId="77777777" w:rsidR="00D35791" w:rsidRPr="009B11A3" w:rsidRDefault="00D35791" w:rsidP="00F404A7">
      <w:pPr>
        <w:rPr>
          <w:rFonts w:ascii="ＭＳ 明朝" w:hAnsi="ＭＳ 明朝"/>
          <w:sz w:val="24"/>
        </w:rPr>
      </w:pPr>
    </w:p>
    <w:p w14:paraId="4694D74B" w14:textId="77777777" w:rsidR="00D35791" w:rsidRPr="009B11A3" w:rsidRDefault="00D35791" w:rsidP="00B76FDE">
      <w:pPr>
        <w:jc w:val="center"/>
        <w:rPr>
          <w:rFonts w:ascii="ＭＳ 明朝" w:hAnsi="ＭＳ 明朝"/>
          <w:b/>
          <w:sz w:val="36"/>
          <w:szCs w:val="36"/>
        </w:rPr>
      </w:pPr>
      <w:r w:rsidRPr="009B11A3">
        <w:rPr>
          <w:rFonts w:ascii="ＭＳ 明朝" w:hAnsi="ＭＳ 明朝" w:hint="eastAsia"/>
          <w:b/>
          <w:spacing w:val="-3"/>
          <w:sz w:val="36"/>
          <w:szCs w:val="36"/>
        </w:rPr>
        <w:t>委　任　状</w:t>
      </w:r>
    </w:p>
    <w:p w14:paraId="5714312F" w14:textId="77777777" w:rsidR="00D35791" w:rsidRPr="009B11A3" w:rsidRDefault="00D35791" w:rsidP="00F404A7">
      <w:pPr>
        <w:rPr>
          <w:rFonts w:ascii="ＭＳ 明朝" w:hAnsi="ＭＳ 明朝"/>
          <w:sz w:val="24"/>
        </w:rPr>
      </w:pPr>
    </w:p>
    <w:p w14:paraId="3CAFC937" w14:textId="065EBA69" w:rsidR="00D35791" w:rsidRPr="009B11A3" w:rsidRDefault="00D35791" w:rsidP="003B10CA">
      <w:pPr>
        <w:ind w:left="1937" w:rightChars="377" w:right="789" w:hangingChars="883" w:hanging="1937"/>
        <w:rPr>
          <w:rFonts w:ascii="ＭＳ 明朝" w:hAnsi="ＭＳ 明朝"/>
          <w:sz w:val="22"/>
        </w:rPr>
      </w:pPr>
      <w:r w:rsidRPr="009B11A3">
        <w:rPr>
          <w:rFonts w:ascii="ＭＳ 明朝" w:hAnsi="ＭＳ 明朝" w:hint="eastAsia"/>
          <w:sz w:val="22"/>
        </w:rPr>
        <w:t xml:space="preserve">代理権の範囲　　</w:t>
      </w:r>
      <w:r w:rsidR="0022691F" w:rsidRPr="009B11A3">
        <w:rPr>
          <w:rFonts w:ascii="ＭＳ 明朝" w:hAnsi="ＭＳ 明朝" w:hint="eastAsia"/>
          <w:sz w:val="22"/>
        </w:rPr>
        <w:t xml:space="preserve">　</w:t>
      </w:r>
      <w:r w:rsidR="000F3644" w:rsidRPr="009B11A3">
        <w:rPr>
          <w:rFonts w:ascii="ＭＳ 明朝" w:hAnsi="ＭＳ 明朝" w:hint="eastAsia"/>
          <w:sz w:val="22"/>
        </w:rPr>
        <w:t>令和</w:t>
      </w:r>
      <w:r w:rsidR="00FA72B6" w:rsidRPr="009B11A3">
        <w:rPr>
          <w:rFonts w:ascii="ＭＳ 明朝" w:hAnsi="ＭＳ 明朝" w:hint="eastAsia"/>
          <w:sz w:val="22"/>
        </w:rPr>
        <w:t>６</w:t>
      </w:r>
      <w:r w:rsidR="000F3644" w:rsidRPr="009B11A3">
        <w:rPr>
          <w:rFonts w:ascii="ＭＳ 明朝" w:hAnsi="ＭＳ 明朝" w:hint="eastAsia"/>
          <w:sz w:val="22"/>
        </w:rPr>
        <w:t>年度「黄金の茶室」体験プログラム運営サポート業務委託</w:t>
      </w:r>
      <w:r w:rsidR="00A6778F" w:rsidRPr="009B11A3">
        <w:rPr>
          <w:rFonts w:ascii="ＭＳ 明朝" w:hAnsi="ＭＳ 明朝" w:hint="eastAsia"/>
          <w:sz w:val="22"/>
        </w:rPr>
        <w:t>に</w:t>
      </w:r>
      <w:r w:rsidR="003B10CA" w:rsidRPr="009B11A3">
        <w:rPr>
          <w:rFonts w:ascii="ＭＳ 明朝" w:hAnsi="ＭＳ 明朝"/>
          <w:sz w:val="22"/>
        </w:rPr>
        <w:br/>
      </w:r>
      <w:r w:rsidR="00A6778F" w:rsidRPr="009B11A3">
        <w:rPr>
          <w:rFonts w:ascii="ＭＳ 明朝" w:hAnsi="ＭＳ 明朝" w:hint="eastAsia"/>
          <w:sz w:val="22"/>
        </w:rPr>
        <w:t>係る入札に関すること。</w:t>
      </w:r>
    </w:p>
    <w:p w14:paraId="3EC72776" w14:textId="4182E81D" w:rsidR="00D35791" w:rsidRPr="009B11A3" w:rsidRDefault="00D35791" w:rsidP="00F404A7">
      <w:pPr>
        <w:rPr>
          <w:rFonts w:ascii="ＭＳ 明朝" w:hAnsi="ＭＳ 明朝"/>
          <w:sz w:val="22"/>
        </w:rPr>
      </w:pPr>
    </w:p>
    <w:p w14:paraId="560F82C4" w14:textId="77777777" w:rsidR="000F3644" w:rsidRPr="009B11A3" w:rsidRDefault="000F3644" w:rsidP="00F404A7">
      <w:pPr>
        <w:rPr>
          <w:rFonts w:ascii="ＭＳ 明朝" w:hAnsi="ＭＳ 明朝"/>
          <w:sz w:val="22"/>
        </w:rPr>
      </w:pPr>
    </w:p>
    <w:p w14:paraId="7941A398" w14:textId="77777777" w:rsidR="00D35791" w:rsidRPr="009B11A3" w:rsidRDefault="00D35791" w:rsidP="00F404A7">
      <w:pPr>
        <w:rPr>
          <w:rFonts w:ascii="ＭＳ 明朝" w:hAnsi="ＭＳ 明朝"/>
          <w:sz w:val="22"/>
        </w:rPr>
      </w:pPr>
      <w:r w:rsidRPr="009B11A3">
        <w:rPr>
          <w:rFonts w:ascii="ＭＳ 明朝" w:hAnsi="ＭＳ 明朝" w:hint="eastAsia"/>
          <w:sz w:val="22"/>
        </w:rPr>
        <w:t>代理人の氏名</w:t>
      </w:r>
    </w:p>
    <w:p w14:paraId="662DF43B" w14:textId="77777777" w:rsidR="00D35791" w:rsidRPr="009B11A3" w:rsidRDefault="00D35791" w:rsidP="00F404A7">
      <w:pPr>
        <w:rPr>
          <w:rFonts w:ascii="ＭＳ 明朝" w:hAnsi="ＭＳ 明朝"/>
          <w:sz w:val="22"/>
        </w:rPr>
      </w:pPr>
    </w:p>
    <w:p w14:paraId="09FA42E2" w14:textId="483EC739" w:rsidR="00D35791" w:rsidRPr="009B11A3" w:rsidRDefault="00D35791" w:rsidP="00F404A7">
      <w:pPr>
        <w:rPr>
          <w:rFonts w:ascii="ＭＳ 明朝" w:hAnsi="ＭＳ 明朝"/>
          <w:sz w:val="22"/>
        </w:rPr>
      </w:pPr>
    </w:p>
    <w:p w14:paraId="2B6DB58B" w14:textId="77777777" w:rsidR="0038368B" w:rsidRPr="009B11A3" w:rsidRDefault="0038368B" w:rsidP="00F404A7">
      <w:pPr>
        <w:rPr>
          <w:rFonts w:ascii="ＭＳ 明朝" w:hAnsi="ＭＳ 明朝"/>
          <w:sz w:val="22"/>
        </w:rPr>
      </w:pPr>
    </w:p>
    <w:p w14:paraId="60E47EC3" w14:textId="77777777" w:rsidR="00D35791" w:rsidRPr="009B11A3" w:rsidRDefault="00D35791" w:rsidP="00F404A7">
      <w:pPr>
        <w:rPr>
          <w:rFonts w:ascii="ＭＳ 明朝" w:hAnsi="ＭＳ 明朝"/>
          <w:sz w:val="22"/>
        </w:rPr>
      </w:pPr>
    </w:p>
    <w:p w14:paraId="38DFF48E" w14:textId="77777777" w:rsidR="00D35791" w:rsidRPr="009B11A3" w:rsidRDefault="00D35791" w:rsidP="00F404A7">
      <w:pPr>
        <w:rPr>
          <w:rFonts w:ascii="ＭＳ 明朝" w:hAnsi="ＭＳ 明朝"/>
          <w:sz w:val="22"/>
        </w:rPr>
      </w:pPr>
      <w:r w:rsidRPr="009B11A3">
        <w:rPr>
          <w:rFonts w:ascii="ＭＳ 明朝" w:hAnsi="ＭＳ 明朝" w:hint="eastAsia"/>
          <w:sz w:val="22"/>
        </w:rPr>
        <w:t>上記のとおり委任します。</w:t>
      </w:r>
    </w:p>
    <w:p w14:paraId="02B5ACC7" w14:textId="77777777" w:rsidR="00D35791" w:rsidRPr="009B11A3" w:rsidRDefault="00D35791" w:rsidP="00F404A7">
      <w:pPr>
        <w:rPr>
          <w:rFonts w:ascii="ＭＳ 明朝" w:hAnsi="ＭＳ 明朝"/>
          <w:sz w:val="22"/>
        </w:rPr>
      </w:pPr>
    </w:p>
    <w:p w14:paraId="0EB202D2" w14:textId="77777777" w:rsidR="00D35791" w:rsidRPr="009B11A3" w:rsidRDefault="00D35791" w:rsidP="00F404A7">
      <w:pPr>
        <w:rPr>
          <w:rFonts w:ascii="ＭＳ 明朝" w:hAnsi="ＭＳ 明朝"/>
          <w:sz w:val="22"/>
        </w:rPr>
      </w:pPr>
    </w:p>
    <w:p w14:paraId="5E22F26E" w14:textId="77777777" w:rsidR="00D35791" w:rsidRPr="009B11A3" w:rsidRDefault="004902AD" w:rsidP="00C21DDB">
      <w:pPr>
        <w:ind w:firstLineChars="300" w:firstLine="658"/>
        <w:rPr>
          <w:rFonts w:ascii="ＭＳ 明朝" w:hAnsi="ＭＳ 明朝"/>
          <w:sz w:val="22"/>
        </w:rPr>
      </w:pPr>
      <w:r w:rsidRPr="009B11A3">
        <w:rPr>
          <w:rFonts w:ascii="ＭＳ 明朝" w:hAnsi="ＭＳ 明朝" w:hint="eastAsia"/>
          <w:sz w:val="22"/>
        </w:rPr>
        <w:t xml:space="preserve">　</w:t>
      </w:r>
      <w:r w:rsidR="002F5374" w:rsidRPr="009B11A3">
        <w:rPr>
          <w:rFonts w:ascii="ＭＳ 明朝" w:hAnsi="ＭＳ 明朝" w:hint="eastAsia"/>
          <w:sz w:val="22"/>
        </w:rPr>
        <w:t xml:space="preserve">　</w:t>
      </w:r>
      <w:r w:rsidR="0098557F" w:rsidRPr="009B11A3">
        <w:rPr>
          <w:rFonts w:ascii="ＭＳ 明朝" w:hAnsi="ＭＳ 明朝" w:hint="eastAsia"/>
          <w:sz w:val="22"/>
        </w:rPr>
        <w:t>令和</w:t>
      </w:r>
      <w:r w:rsidR="00013D03" w:rsidRPr="009B11A3">
        <w:rPr>
          <w:rFonts w:ascii="ＭＳ 明朝" w:hAnsi="ＭＳ 明朝" w:hint="eastAsia"/>
          <w:sz w:val="22"/>
        </w:rPr>
        <w:t xml:space="preserve">　　</w:t>
      </w:r>
      <w:r w:rsidR="00D35791" w:rsidRPr="009B11A3">
        <w:rPr>
          <w:rFonts w:ascii="ＭＳ 明朝" w:hAnsi="ＭＳ 明朝" w:hint="eastAsia"/>
          <w:sz w:val="22"/>
        </w:rPr>
        <w:t>年</w:t>
      </w:r>
      <w:r w:rsidR="002F5374" w:rsidRPr="009B11A3">
        <w:rPr>
          <w:rFonts w:ascii="ＭＳ 明朝" w:hAnsi="ＭＳ 明朝" w:hint="eastAsia"/>
          <w:sz w:val="22"/>
        </w:rPr>
        <w:t xml:space="preserve">　</w:t>
      </w:r>
      <w:r w:rsidR="00D35791" w:rsidRPr="009B11A3">
        <w:rPr>
          <w:rFonts w:ascii="ＭＳ 明朝" w:hAnsi="ＭＳ 明朝" w:hint="eastAsia"/>
          <w:sz w:val="22"/>
        </w:rPr>
        <w:t xml:space="preserve">　月</w:t>
      </w:r>
      <w:r w:rsidR="002F5374" w:rsidRPr="009B11A3">
        <w:rPr>
          <w:rFonts w:ascii="ＭＳ 明朝" w:hAnsi="ＭＳ 明朝" w:hint="eastAsia"/>
          <w:sz w:val="22"/>
        </w:rPr>
        <w:t xml:space="preserve">　</w:t>
      </w:r>
      <w:r w:rsidR="00D35791" w:rsidRPr="009B11A3">
        <w:rPr>
          <w:rFonts w:ascii="ＭＳ 明朝" w:hAnsi="ＭＳ 明朝" w:hint="eastAsia"/>
          <w:sz w:val="22"/>
        </w:rPr>
        <w:t xml:space="preserve">　日</w:t>
      </w:r>
    </w:p>
    <w:p w14:paraId="7DBB4305" w14:textId="77777777" w:rsidR="00D35791" w:rsidRPr="009B11A3" w:rsidRDefault="00D35791" w:rsidP="00F404A7">
      <w:pPr>
        <w:rPr>
          <w:rFonts w:ascii="ＭＳ 明朝" w:hAnsi="ＭＳ 明朝"/>
          <w:sz w:val="22"/>
        </w:rPr>
      </w:pPr>
    </w:p>
    <w:p w14:paraId="128943ED" w14:textId="3D119483" w:rsidR="00CB3F68" w:rsidRPr="009B11A3" w:rsidRDefault="00CB3F68" w:rsidP="00CB3F68">
      <w:pPr>
        <w:spacing w:line="276" w:lineRule="auto"/>
        <w:ind w:firstLineChars="2000" w:firstLine="4386"/>
        <w:rPr>
          <w:rFonts w:ascii="ＭＳ 明朝" w:hAnsi="ＭＳ 明朝"/>
          <w:sz w:val="22"/>
        </w:rPr>
      </w:pPr>
      <w:r w:rsidRPr="009B11A3">
        <w:rPr>
          <w:rFonts w:ascii="ＭＳ 明朝" w:hAnsi="ＭＳ 明朝" w:hint="eastAsia"/>
          <w:sz w:val="22"/>
        </w:rPr>
        <w:t>住　所</w:t>
      </w:r>
    </w:p>
    <w:p w14:paraId="36FF9E9C" w14:textId="77777777"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w:t>
      </w:r>
    </w:p>
    <w:p w14:paraId="07749367" w14:textId="7E7667D7"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委任者　　　</w:t>
      </w:r>
    </w:p>
    <w:p w14:paraId="1E4789E5" w14:textId="6B494CCB" w:rsidR="00CB3F68" w:rsidRPr="009B11A3" w:rsidRDefault="00CB3F68" w:rsidP="00CB3F68">
      <w:pPr>
        <w:spacing w:line="276" w:lineRule="auto"/>
        <w:ind w:firstLineChars="1800" w:firstLine="3948"/>
        <w:rPr>
          <w:rFonts w:ascii="ＭＳ 明朝" w:hAnsi="ＭＳ 明朝"/>
          <w:sz w:val="22"/>
        </w:rPr>
      </w:pPr>
      <w:r w:rsidRPr="009B11A3">
        <w:rPr>
          <w:rFonts w:ascii="ＭＳ 明朝" w:hAnsi="ＭＳ 明朝" w:hint="eastAsia"/>
          <w:sz w:val="22"/>
        </w:rPr>
        <w:t xml:space="preserve">　　商号又は名称</w:t>
      </w:r>
    </w:p>
    <w:p w14:paraId="3981E7DD" w14:textId="77777777"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w:t>
      </w:r>
    </w:p>
    <w:p w14:paraId="47A8E2AD" w14:textId="337737D0"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w:t>
      </w:r>
    </w:p>
    <w:p w14:paraId="350CD513" w14:textId="5126CD6A"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氏名</w:t>
      </w:r>
      <w:r w:rsidRPr="009B11A3">
        <w:rPr>
          <w:rFonts w:ascii="ＭＳ 明朝" w:hAnsi="ＭＳ 明朝" w:hint="eastAsia"/>
          <w:sz w:val="18"/>
          <w:szCs w:val="20"/>
        </w:rPr>
        <w:t>（自署又は記名。法人にあっては代表者役職　氏名）</w:t>
      </w:r>
    </w:p>
    <w:p w14:paraId="485705A8" w14:textId="58A3392B"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w:t>
      </w:r>
    </w:p>
    <w:p w14:paraId="08D50269" w14:textId="77777777" w:rsidR="00CB3F68" w:rsidRPr="009B11A3" w:rsidRDefault="00CB3F68" w:rsidP="00CB3F68">
      <w:pPr>
        <w:spacing w:line="276" w:lineRule="auto"/>
        <w:rPr>
          <w:rFonts w:ascii="ＭＳ 明朝" w:hAnsi="ＭＳ 明朝"/>
          <w:sz w:val="22"/>
        </w:rPr>
      </w:pPr>
    </w:p>
    <w:p w14:paraId="08DC2832" w14:textId="1C38CB52" w:rsidR="00CB3F68" w:rsidRPr="009B11A3" w:rsidRDefault="00CB3F68" w:rsidP="00CB3F68">
      <w:pPr>
        <w:spacing w:line="276" w:lineRule="auto"/>
        <w:rPr>
          <w:rFonts w:ascii="ＭＳ 明朝" w:hAnsi="ＭＳ 明朝"/>
          <w:sz w:val="22"/>
        </w:rPr>
      </w:pPr>
    </w:p>
    <w:p w14:paraId="43E895B0" w14:textId="77777777" w:rsidR="00CB3F68" w:rsidRPr="009B11A3" w:rsidRDefault="00CB3F68" w:rsidP="00CB3F68">
      <w:pPr>
        <w:spacing w:line="276" w:lineRule="auto"/>
        <w:ind w:firstLineChars="1400" w:firstLine="3070"/>
        <w:rPr>
          <w:rFonts w:ascii="ＭＳ 明朝" w:hAnsi="ＭＳ 明朝"/>
          <w:sz w:val="22"/>
        </w:rPr>
      </w:pPr>
      <w:r w:rsidRPr="009B11A3">
        <w:rPr>
          <w:rFonts w:ascii="ＭＳ 明朝" w:hAnsi="ＭＳ 明朝" w:hint="eastAsia"/>
          <w:sz w:val="22"/>
        </w:rPr>
        <w:t>代理人　　　氏名</w:t>
      </w:r>
    </w:p>
    <w:p w14:paraId="00FEB573" w14:textId="0ED8C85E" w:rsidR="00CB3F68" w:rsidRPr="009B11A3" w:rsidRDefault="00CB3F68" w:rsidP="00CB3F68">
      <w:pPr>
        <w:spacing w:line="276" w:lineRule="auto"/>
        <w:ind w:firstLineChars="2500" w:firstLine="4483"/>
        <w:rPr>
          <w:rFonts w:ascii="ＭＳ 明朝" w:hAnsi="ＭＳ 明朝"/>
          <w:sz w:val="22"/>
        </w:rPr>
      </w:pPr>
      <w:r w:rsidRPr="009B11A3">
        <w:rPr>
          <w:rFonts w:ascii="ＭＳ 明朝" w:hAnsi="ＭＳ 明朝" w:hint="eastAsia"/>
          <w:sz w:val="18"/>
          <w:szCs w:val="18"/>
        </w:rPr>
        <w:t>（※入札責任者　役職　氏名（自署））</w:t>
      </w:r>
    </w:p>
    <w:p w14:paraId="4683A17E" w14:textId="77777777" w:rsidR="00CB3F68" w:rsidRPr="009B11A3" w:rsidRDefault="00CB3F68" w:rsidP="00CB3F68">
      <w:pPr>
        <w:spacing w:line="276" w:lineRule="auto"/>
        <w:rPr>
          <w:rFonts w:ascii="ＭＳ 明朝" w:hAnsi="ＭＳ 明朝"/>
          <w:sz w:val="22"/>
        </w:rPr>
      </w:pPr>
    </w:p>
    <w:p w14:paraId="28B4198F" w14:textId="42D738C3" w:rsidR="0038368B" w:rsidRPr="009B11A3" w:rsidRDefault="0038368B" w:rsidP="00CB3F68">
      <w:pPr>
        <w:rPr>
          <w:rFonts w:ascii="ＭＳ 明朝" w:hAnsi="ＭＳ 明朝"/>
          <w:sz w:val="22"/>
        </w:rPr>
      </w:pPr>
    </w:p>
    <w:p w14:paraId="1BEF3222" w14:textId="77777777" w:rsidR="0038368B" w:rsidRPr="009B11A3" w:rsidRDefault="0038368B" w:rsidP="00F404A7">
      <w:pPr>
        <w:rPr>
          <w:rFonts w:ascii="ＭＳ 明朝" w:hAnsi="ＭＳ 明朝"/>
          <w:sz w:val="22"/>
        </w:rPr>
      </w:pPr>
    </w:p>
    <w:p w14:paraId="24E7A819" w14:textId="77777777" w:rsidR="00D35791" w:rsidRPr="009B11A3" w:rsidRDefault="00C80122" w:rsidP="00E17989">
      <w:pPr>
        <w:ind w:firstLineChars="100" w:firstLine="219"/>
        <w:rPr>
          <w:rFonts w:ascii="ＭＳ 明朝" w:hAnsi="ＭＳ 明朝"/>
          <w:sz w:val="22"/>
        </w:rPr>
      </w:pPr>
      <w:r w:rsidRPr="009B11A3">
        <w:rPr>
          <w:rFonts w:ascii="ＭＳ 明朝" w:hAnsi="ＭＳ 明朝" w:hint="eastAsia"/>
          <w:sz w:val="22"/>
        </w:rPr>
        <w:t>収支等命令者</w:t>
      </w:r>
      <w:r w:rsidR="00D35791" w:rsidRPr="009B11A3">
        <w:rPr>
          <w:rFonts w:ascii="ＭＳ 明朝" w:hAnsi="ＭＳ 明朝" w:hint="eastAsia"/>
          <w:sz w:val="22"/>
        </w:rPr>
        <w:t xml:space="preserve">　様</w:t>
      </w:r>
    </w:p>
    <w:p w14:paraId="66289FB8" w14:textId="77777777" w:rsidR="00D35791" w:rsidRPr="009B11A3" w:rsidRDefault="00D35791" w:rsidP="00F404A7">
      <w:pPr>
        <w:rPr>
          <w:rFonts w:ascii="ＭＳ 明朝" w:hAnsi="ＭＳ 明朝"/>
          <w:sz w:val="22"/>
        </w:rPr>
      </w:pPr>
    </w:p>
    <w:p w14:paraId="3F84517A" w14:textId="77777777" w:rsidR="00B76FDE" w:rsidRPr="009B11A3" w:rsidRDefault="00B76FDE" w:rsidP="00F404A7">
      <w:pPr>
        <w:rPr>
          <w:rFonts w:ascii="ＭＳ 明朝" w:hAnsi="ＭＳ 明朝"/>
          <w:sz w:val="22"/>
        </w:rPr>
      </w:pPr>
    </w:p>
    <w:p w14:paraId="523683EB" w14:textId="5A816E10" w:rsidR="001C6976" w:rsidRPr="009B11A3" w:rsidRDefault="001C6976">
      <w:pPr>
        <w:widowControl/>
        <w:jc w:val="left"/>
        <w:rPr>
          <w:rFonts w:ascii="ＭＳ 明朝" w:hAnsi="ＭＳ 明朝"/>
          <w:sz w:val="22"/>
        </w:rPr>
      </w:pPr>
    </w:p>
    <w:p w14:paraId="140945F4" w14:textId="42CD575D" w:rsidR="00CB3F68" w:rsidRPr="009B11A3" w:rsidRDefault="00CB3F68">
      <w:pPr>
        <w:widowControl/>
        <w:jc w:val="left"/>
        <w:rPr>
          <w:rFonts w:ascii="ＭＳ 明朝" w:hAnsi="ＭＳ 明朝"/>
          <w:sz w:val="22"/>
        </w:rPr>
      </w:pPr>
    </w:p>
    <w:p w14:paraId="5A9D6DB0" w14:textId="6485F026" w:rsidR="00CB3F68" w:rsidRPr="009B11A3" w:rsidRDefault="00CB3F68">
      <w:pPr>
        <w:widowControl/>
        <w:jc w:val="left"/>
        <w:rPr>
          <w:rFonts w:ascii="ＭＳ 明朝" w:hAnsi="ＭＳ 明朝"/>
          <w:sz w:val="22"/>
        </w:rPr>
      </w:pPr>
    </w:p>
    <w:p w14:paraId="7455A0F8" w14:textId="140D4850" w:rsidR="00CB3F68" w:rsidRPr="009B11A3" w:rsidRDefault="00CB3F68" w:rsidP="00CB3F68">
      <w:pPr>
        <w:widowControl/>
        <w:spacing w:line="360" w:lineRule="auto"/>
        <w:jc w:val="left"/>
        <w:rPr>
          <w:rFonts w:ascii="ＭＳ 明朝" w:hAnsi="ＭＳ 明朝"/>
          <w:sz w:val="22"/>
        </w:rPr>
      </w:pPr>
    </w:p>
    <w:p w14:paraId="58E9A8E5" w14:textId="77777777" w:rsidR="00CB3F68" w:rsidRPr="009B11A3" w:rsidRDefault="00CB3F68" w:rsidP="00CB3F68">
      <w:pPr>
        <w:widowControl/>
        <w:jc w:val="left"/>
        <w:rPr>
          <w:rFonts w:ascii="ＭＳ 明朝" w:hAnsi="ＭＳ 明朝"/>
          <w:sz w:val="18"/>
          <w:szCs w:val="20"/>
        </w:rPr>
      </w:pPr>
      <w:r w:rsidRPr="009B11A3">
        <w:rPr>
          <w:rFonts w:ascii="ＭＳ 明朝" w:hAnsi="ＭＳ 明朝" w:hint="eastAsia"/>
          <w:sz w:val="22"/>
        </w:rPr>
        <w:t xml:space="preserve">　</w:t>
      </w:r>
      <w:r w:rsidRPr="009B11A3">
        <w:rPr>
          <w:rFonts w:ascii="ＭＳ 明朝" w:hAnsi="ＭＳ 明朝" w:hint="eastAsia"/>
          <w:sz w:val="18"/>
          <w:szCs w:val="20"/>
        </w:rPr>
        <w:t xml:space="preserve">　※委任者氏名は、本人が自署してください。</w:t>
      </w:r>
    </w:p>
    <w:p w14:paraId="7F176C05" w14:textId="77777777" w:rsidR="00CB3F68" w:rsidRPr="009B11A3" w:rsidRDefault="00CB3F68" w:rsidP="00CB3F68">
      <w:pPr>
        <w:widowControl/>
        <w:ind w:firstLineChars="50" w:firstLine="90"/>
        <w:jc w:val="left"/>
        <w:rPr>
          <w:rFonts w:ascii="ＭＳ 明朝" w:hAnsi="ＭＳ 明朝"/>
          <w:sz w:val="18"/>
          <w:szCs w:val="20"/>
        </w:rPr>
      </w:pPr>
      <w:r w:rsidRPr="009B11A3">
        <w:rPr>
          <w:rFonts w:ascii="ＭＳ 明朝" w:hAnsi="ＭＳ 明朝" w:hint="eastAsia"/>
          <w:sz w:val="18"/>
          <w:szCs w:val="20"/>
        </w:rPr>
        <w:t xml:space="preserve">　　 ただし、法人の場合は、委任者の氏名を記入し、入札責任者の方が自分の役職及び氏名を自署することに</w:t>
      </w:r>
    </w:p>
    <w:p w14:paraId="7722608B" w14:textId="7D7EA89C" w:rsidR="00CB3F68" w:rsidRPr="009B11A3" w:rsidRDefault="00CB3F68" w:rsidP="00CB3F68">
      <w:pPr>
        <w:widowControl/>
        <w:ind w:firstLineChars="300" w:firstLine="538"/>
        <w:jc w:val="left"/>
        <w:rPr>
          <w:rFonts w:ascii="ＭＳ 明朝" w:hAnsi="ＭＳ 明朝"/>
          <w:sz w:val="18"/>
          <w:szCs w:val="20"/>
        </w:rPr>
      </w:pPr>
      <w:r w:rsidRPr="009B11A3">
        <w:rPr>
          <w:rFonts w:ascii="ＭＳ 明朝" w:hAnsi="ＭＳ 明朝" w:hint="eastAsia"/>
          <w:sz w:val="18"/>
          <w:szCs w:val="20"/>
        </w:rPr>
        <w:t>代えることができます。</w:t>
      </w:r>
    </w:p>
    <w:p w14:paraId="106FBCF8" w14:textId="77777777" w:rsidR="001C6976" w:rsidRPr="009B11A3" w:rsidRDefault="001C6976" w:rsidP="001C6976">
      <w:pPr>
        <w:rPr>
          <w:spacing w:val="6"/>
        </w:rPr>
      </w:pPr>
      <w:r w:rsidRPr="009B11A3">
        <w:rPr>
          <w:rFonts w:hint="eastAsia"/>
        </w:rPr>
        <w:lastRenderedPageBreak/>
        <w:t>別記様式</w:t>
      </w:r>
      <w:r w:rsidR="006820C4" w:rsidRPr="009B11A3">
        <w:rPr>
          <w:rFonts w:hint="eastAsia"/>
        </w:rPr>
        <w:t>６</w:t>
      </w:r>
      <w:r w:rsidRPr="009B11A3">
        <w:rPr>
          <w:rFonts w:hint="eastAsia"/>
        </w:rPr>
        <w:t xml:space="preserve"> </w:t>
      </w:r>
    </w:p>
    <w:p w14:paraId="29B12D78" w14:textId="77777777" w:rsidR="001C6976" w:rsidRPr="009B11A3" w:rsidRDefault="001C6976" w:rsidP="001C6976">
      <w:pPr>
        <w:jc w:val="center"/>
        <w:rPr>
          <w:spacing w:val="6"/>
        </w:rPr>
      </w:pPr>
      <w:r w:rsidRPr="009B11A3">
        <w:rPr>
          <w:rFonts w:hint="eastAsia"/>
          <w:spacing w:val="2"/>
          <w:sz w:val="32"/>
          <w:szCs w:val="32"/>
        </w:rPr>
        <w:t>入　札　辞　退　届</w:t>
      </w:r>
    </w:p>
    <w:p w14:paraId="0D2A10FD" w14:textId="77777777" w:rsidR="001C6976" w:rsidRPr="009B11A3" w:rsidRDefault="001C6976" w:rsidP="001C6976">
      <w:pPr>
        <w:rPr>
          <w:spacing w:val="6"/>
          <w:sz w:val="24"/>
        </w:rPr>
      </w:pPr>
    </w:p>
    <w:p w14:paraId="21DA7CD3" w14:textId="77777777" w:rsidR="001C6976" w:rsidRPr="009B11A3" w:rsidRDefault="001C6976" w:rsidP="001C6976">
      <w:pPr>
        <w:rPr>
          <w:spacing w:val="6"/>
          <w:sz w:val="24"/>
        </w:rPr>
      </w:pPr>
    </w:p>
    <w:p w14:paraId="55F365FF" w14:textId="77777777" w:rsidR="001C6976" w:rsidRPr="009B11A3" w:rsidRDefault="001C6976" w:rsidP="001C6976">
      <w:pPr>
        <w:rPr>
          <w:spacing w:val="6"/>
          <w:sz w:val="24"/>
        </w:rPr>
      </w:pPr>
    </w:p>
    <w:p w14:paraId="759CBC14" w14:textId="192E3B73" w:rsidR="001C6976" w:rsidRPr="009B11A3" w:rsidRDefault="003D2833" w:rsidP="00C0561F">
      <w:pPr>
        <w:ind w:leftChars="100" w:left="2402" w:hangingChars="1000" w:hanging="2193"/>
        <w:jc w:val="left"/>
        <w:rPr>
          <w:spacing w:val="6"/>
          <w:sz w:val="22"/>
        </w:rPr>
      </w:pPr>
      <w:r w:rsidRPr="009B11A3">
        <w:rPr>
          <w:rFonts w:hint="eastAsia"/>
          <w:sz w:val="22"/>
        </w:rPr>
        <w:t>件</w:t>
      </w:r>
      <w:r w:rsidR="0022691F" w:rsidRPr="009B11A3">
        <w:rPr>
          <w:rFonts w:hint="eastAsia"/>
          <w:sz w:val="22"/>
        </w:rPr>
        <w:t xml:space="preserve">　</w:t>
      </w:r>
      <w:r w:rsidRPr="009B11A3">
        <w:rPr>
          <w:rFonts w:hint="eastAsia"/>
          <w:sz w:val="22"/>
        </w:rPr>
        <w:t>名</w:t>
      </w:r>
      <w:r w:rsidR="001C6976" w:rsidRPr="009B11A3">
        <w:rPr>
          <w:rFonts w:hint="eastAsia"/>
          <w:sz w:val="22"/>
        </w:rPr>
        <w:t xml:space="preserve">　　</w:t>
      </w:r>
      <w:r w:rsidR="000F3644" w:rsidRPr="009B11A3">
        <w:rPr>
          <w:rFonts w:hint="eastAsia"/>
          <w:sz w:val="22"/>
        </w:rPr>
        <w:t>令和</w:t>
      </w:r>
      <w:r w:rsidR="00FA72B6" w:rsidRPr="009B11A3">
        <w:rPr>
          <w:rFonts w:hint="eastAsia"/>
          <w:sz w:val="22"/>
        </w:rPr>
        <w:t>６</w:t>
      </w:r>
      <w:r w:rsidR="000F3644" w:rsidRPr="009B11A3">
        <w:rPr>
          <w:rFonts w:hint="eastAsia"/>
          <w:sz w:val="22"/>
        </w:rPr>
        <w:t>年度「黄金の茶室」体験プログラム運営サポート業務委託</w:t>
      </w:r>
    </w:p>
    <w:p w14:paraId="18E8404E" w14:textId="36B19588" w:rsidR="001C6976" w:rsidRPr="009B11A3" w:rsidRDefault="001C6976" w:rsidP="001C6976">
      <w:pPr>
        <w:rPr>
          <w:spacing w:val="6"/>
          <w:sz w:val="22"/>
        </w:rPr>
      </w:pPr>
    </w:p>
    <w:p w14:paraId="55C25714" w14:textId="1B936E7D" w:rsidR="000F3644" w:rsidRPr="009B11A3" w:rsidRDefault="000F3644" w:rsidP="001C6976">
      <w:pPr>
        <w:rPr>
          <w:spacing w:val="6"/>
          <w:sz w:val="22"/>
        </w:rPr>
      </w:pPr>
    </w:p>
    <w:p w14:paraId="02026B2F" w14:textId="77777777" w:rsidR="000F3644" w:rsidRPr="009B11A3" w:rsidRDefault="000F3644" w:rsidP="001C6976">
      <w:pPr>
        <w:rPr>
          <w:spacing w:val="6"/>
          <w:sz w:val="22"/>
        </w:rPr>
      </w:pPr>
    </w:p>
    <w:p w14:paraId="20F7BFB0" w14:textId="77777777" w:rsidR="001C6976" w:rsidRPr="009B11A3" w:rsidRDefault="001C6976" w:rsidP="001C6976">
      <w:pPr>
        <w:rPr>
          <w:spacing w:val="6"/>
          <w:sz w:val="22"/>
        </w:rPr>
      </w:pPr>
      <w:r w:rsidRPr="009B11A3">
        <w:rPr>
          <w:rFonts w:hint="eastAsia"/>
          <w:sz w:val="22"/>
        </w:rPr>
        <w:t xml:space="preserve">　　上記について、都合により入札を辞退します。</w:t>
      </w:r>
    </w:p>
    <w:p w14:paraId="5B818420" w14:textId="77777777" w:rsidR="001C6976" w:rsidRPr="009B11A3" w:rsidRDefault="001C6976" w:rsidP="001C6976">
      <w:pPr>
        <w:rPr>
          <w:spacing w:val="6"/>
          <w:sz w:val="22"/>
        </w:rPr>
      </w:pPr>
    </w:p>
    <w:p w14:paraId="12B69A84" w14:textId="77777777" w:rsidR="001C6976" w:rsidRPr="009B11A3" w:rsidRDefault="001C6976" w:rsidP="001C6976">
      <w:pPr>
        <w:rPr>
          <w:spacing w:val="6"/>
          <w:sz w:val="22"/>
        </w:rPr>
      </w:pPr>
    </w:p>
    <w:p w14:paraId="02527A19" w14:textId="77777777" w:rsidR="001C6976" w:rsidRPr="009B11A3" w:rsidRDefault="001C6976" w:rsidP="001C6976">
      <w:pPr>
        <w:rPr>
          <w:spacing w:val="6"/>
          <w:sz w:val="22"/>
        </w:rPr>
      </w:pPr>
    </w:p>
    <w:p w14:paraId="3122B0C7" w14:textId="77777777" w:rsidR="001C6976" w:rsidRPr="009B11A3" w:rsidRDefault="001C6976" w:rsidP="001C6976">
      <w:pPr>
        <w:rPr>
          <w:spacing w:val="6"/>
          <w:sz w:val="22"/>
        </w:rPr>
      </w:pPr>
      <w:r w:rsidRPr="009B11A3">
        <w:rPr>
          <w:rFonts w:hint="eastAsia"/>
          <w:sz w:val="22"/>
        </w:rPr>
        <w:t xml:space="preserve">　　　</w:t>
      </w:r>
      <w:r w:rsidR="00C21DDB" w:rsidRPr="009B11A3">
        <w:rPr>
          <w:rFonts w:hint="eastAsia"/>
          <w:sz w:val="22"/>
        </w:rPr>
        <w:t xml:space="preserve">　　</w:t>
      </w:r>
      <w:r w:rsidR="0098557F" w:rsidRPr="009B11A3">
        <w:rPr>
          <w:rFonts w:hint="eastAsia"/>
          <w:sz w:val="22"/>
        </w:rPr>
        <w:t xml:space="preserve">　　令和</w:t>
      </w:r>
      <w:r w:rsidR="00013D03" w:rsidRPr="009B11A3">
        <w:rPr>
          <w:rFonts w:hint="eastAsia"/>
          <w:sz w:val="22"/>
        </w:rPr>
        <w:t xml:space="preserve">　　</w:t>
      </w:r>
      <w:r w:rsidRPr="009B11A3">
        <w:rPr>
          <w:rFonts w:hint="eastAsia"/>
          <w:sz w:val="22"/>
        </w:rPr>
        <w:t>年　　　月　　　日</w:t>
      </w:r>
    </w:p>
    <w:p w14:paraId="1AE495C5" w14:textId="77777777" w:rsidR="001C6976" w:rsidRPr="009B11A3" w:rsidRDefault="001C6976" w:rsidP="001C6976">
      <w:pPr>
        <w:rPr>
          <w:spacing w:val="6"/>
          <w:sz w:val="22"/>
        </w:rPr>
      </w:pPr>
    </w:p>
    <w:p w14:paraId="4E525805" w14:textId="77777777" w:rsidR="001C6976" w:rsidRPr="009B11A3" w:rsidRDefault="001C6976" w:rsidP="001C6976">
      <w:pPr>
        <w:rPr>
          <w:spacing w:val="6"/>
          <w:sz w:val="22"/>
        </w:rPr>
      </w:pPr>
    </w:p>
    <w:p w14:paraId="48078D29" w14:textId="77777777" w:rsidR="001C6976" w:rsidRPr="009B11A3" w:rsidRDefault="001C6976" w:rsidP="001C6976">
      <w:pPr>
        <w:rPr>
          <w:spacing w:val="6"/>
          <w:sz w:val="22"/>
        </w:rPr>
      </w:pPr>
    </w:p>
    <w:p w14:paraId="1A256009" w14:textId="7530ECB3" w:rsidR="00CB3F68" w:rsidRPr="009B11A3" w:rsidRDefault="00CB3F68" w:rsidP="00CB3F68">
      <w:pPr>
        <w:spacing w:line="276" w:lineRule="auto"/>
        <w:ind w:firstLineChars="2000" w:firstLine="4386"/>
        <w:rPr>
          <w:rFonts w:ascii="ＭＳ 明朝" w:hAnsi="ＭＳ 明朝"/>
          <w:sz w:val="22"/>
        </w:rPr>
      </w:pPr>
      <w:r w:rsidRPr="009B11A3">
        <w:rPr>
          <w:rFonts w:ascii="ＭＳ 明朝" w:hAnsi="ＭＳ 明朝" w:hint="eastAsia"/>
          <w:sz w:val="22"/>
        </w:rPr>
        <w:t>住　所</w:t>
      </w:r>
    </w:p>
    <w:p w14:paraId="26E203E6" w14:textId="77777777"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w:t>
      </w:r>
    </w:p>
    <w:p w14:paraId="47BC6519" w14:textId="77777777" w:rsidR="00CB3F68" w:rsidRPr="009B11A3" w:rsidRDefault="00CB3F68" w:rsidP="00CB3F68">
      <w:pPr>
        <w:spacing w:line="276" w:lineRule="auto"/>
        <w:rPr>
          <w:rFonts w:ascii="ＭＳ 明朝" w:hAnsi="ＭＳ 明朝"/>
          <w:sz w:val="22"/>
        </w:rPr>
      </w:pPr>
    </w:p>
    <w:p w14:paraId="217F420E" w14:textId="33A1A133" w:rsidR="00CB3F68" w:rsidRPr="009B11A3" w:rsidRDefault="00CB3F68" w:rsidP="00CB3F68">
      <w:pPr>
        <w:spacing w:line="276" w:lineRule="auto"/>
        <w:ind w:firstLineChars="1900" w:firstLine="4167"/>
        <w:rPr>
          <w:rFonts w:ascii="ＭＳ 明朝" w:hAnsi="ＭＳ 明朝"/>
          <w:sz w:val="22"/>
        </w:rPr>
      </w:pPr>
      <w:r w:rsidRPr="009B11A3">
        <w:rPr>
          <w:rFonts w:ascii="ＭＳ 明朝" w:hAnsi="ＭＳ 明朝" w:hint="eastAsia"/>
          <w:sz w:val="22"/>
        </w:rPr>
        <w:t xml:space="preserve">　商号又は名称</w:t>
      </w:r>
    </w:p>
    <w:p w14:paraId="2A15E1FD" w14:textId="77777777"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w:t>
      </w:r>
    </w:p>
    <w:p w14:paraId="248B64A7" w14:textId="77777777" w:rsidR="00CB3F68" w:rsidRPr="009B11A3" w:rsidRDefault="00CB3F68" w:rsidP="00CB3F68">
      <w:pPr>
        <w:spacing w:line="276" w:lineRule="auto"/>
        <w:rPr>
          <w:rFonts w:ascii="ＭＳ 明朝" w:hAnsi="ＭＳ 明朝"/>
          <w:sz w:val="22"/>
        </w:rPr>
      </w:pPr>
    </w:p>
    <w:p w14:paraId="12A127EC" w14:textId="77777777"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代表者氏名</w:t>
      </w:r>
      <w:r w:rsidRPr="009B11A3">
        <w:rPr>
          <w:rFonts w:ascii="ＭＳ 明朝" w:hAnsi="ＭＳ 明朝" w:hint="eastAsia"/>
          <w:sz w:val="18"/>
          <w:szCs w:val="20"/>
        </w:rPr>
        <w:t>（自署又は記名）</w:t>
      </w:r>
    </w:p>
    <w:p w14:paraId="4B8546A0" w14:textId="1E14955E"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w:t>
      </w:r>
    </w:p>
    <w:p w14:paraId="52F34350" w14:textId="77777777" w:rsidR="00CB3F68" w:rsidRPr="009B11A3" w:rsidRDefault="00CB3F68" w:rsidP="00CB3F68">
      <w:pPr>
        <w:spacing w:line="276" w:lineRule="auto"/>
        <w:rPr>
          <w:rFonts w:ascii="ＭＳ 明朝" w:hAnsi="ＭＳ 明朝"/>
          <w:sz w:val="22"/>
        </w:rPr>
      </w:pPr>
    </w:p>
    <w:p w14:paraId="596A3013" w14:textId="77777777" w:rsidR="00CB3F68" w:rsidRPr="009B11A3" w:rsidRDefault="00CB3F68" w:rsidP="00CB3F68">
      <w:pPr>
        <w:spacing w:line="276" w:lineRule="auto"/>
        <w:rPr>
          <w:rFonts w:ascii="ＭＳ 明朝" w:hAnsi="ＭＳ 明朝"/>
          <w:sz w:val="22"/>
        </w:rPr>
      </w:pPr>
    </w:p>
    <w:p w14:paraId="59C324D7" w14:textId="7470FFC1" w:rsidR="00CB3F68" w:rsidRPr="009B11A3" w:rsidRDefault="00CB3F68" w:rsidP="00CB3F68">
      <w:pPr>
        <w:spacing w:line="276" w:lineRule="auto"/>
        <w:rPr>
          <w:rFonts w:ascii="ＭＳ 明朝" w:hAnsi="ＭＳ 明朝"/>
          <w:sz w:val="22"/>
        </w:rPr>
      </w:pPr>
      <w:r w:rsidRPr="009B11A3">
        <w:rPr>
          <w:rFonts w:ascii="ＭＳ 明朝" w:hAnsi="ＭＳ 明朝" w:hint="eastAsia"/>
          <w:sz w:val="22"/>
        </w:rPr>
        <w:t xml:space="preserve">　　　　　　　　　　　　　　　　　　　代理人</w:t>
      </w:r>
    </w:p>
    <w:p w14:paraId="2E692113" w14:textId="6756C6C2" w:rsidR="00CB3F68" w:rsidRPr="009B11A3" w:rsidRDefault="00CB3F68" w:rsidP="00CB3F68">
      <w:pPr>
        <w:spacing w:line="276" w:lineRule="auto"/>
        <w:ind w:firstLineChars="2000" w:firstLine="4386"/>
        <w:rPr>
          <w:rFonts w:ascii="ＭＳ 明朝" w:hAnsi="ＭＳ 明朝"/>
          <w:sz w:val="22"/>
        </w:rPr>
      </w:pPr>
      <w:r w:rsidRPr="009B11A3">
        <w:rPr>
          <w:rFonts w:ascii="ＭＳ 明朝" w:hAnsi="ＭＳ 明朝" w:hint="eastAsia"/>
          <w:sz w:val="22"/>
        </w:rPr>
        <w:t>氏名</w:t>
      </w:r>
      <w:r w:rsidRPr="009B11A3">
        <w:rPr>
          <w:rFonts w:ascii="ＭＳ 明朝" w:hAnsi="ＭＳ 明朝" w:hint="eastAsia"/>
          <w:sz w:val="18"/>
          <w:szCs w:val="18"/>
        </w:rPr>
        <w:t>（自署）</w:t>
      </w:r>
    </w:p>
    <w:p w14:paraId="1226AEFF" w14:textId="5EC45EB8" w:rsidR="00CB3F68" w:rsidRPr="009B11A3" w:rsidRDefault="00CB3F68" w:rsidP="00CB3F68">
      <w:pPr>
        <w:spacing w:line="276" w:lineRule="auto"/>
        <w:rPr>
          <w:rFonts w:ascii="ＭＳ 明朝" w:hAnsi="ＭＳ 明朝"/>
          <w:sz w:val="22"/>
        </w:rPr>
      </w:pPr>
    </w:p>
    <w:p w14:paraId="2E72929C" w14:textId="77777777" w:rsidR="00CB3F68" w:rsidRPr="009B11A3" w:rsidRDefault="00CB3F68" w:rsidP="00CB3F68">
      <w:pPr>
        <w:spacing w:line="276" w:lineRule="auto"/>
        <w:rPr>
          <w:rFonts w:ascii="ＭＳ 明朝" w:hAnsi="ＭＳ 明朝"/>
          <w:sz w:val="22"/>
        </w:rPr>
      </w:pPr>
    </w:p>
    <w:p w14:paraId="71141EFC" w14:textId="77777777" w:rsidR="00CB3F68" w:rsidRPr="009B11A3" w:rsidRDefault="00CB3F68" w:rsidP="00CB3F68">
      <w:pPr>
        <w:spacing w:line="276" w:lineRule="auto"/>
        <w:rPr>
          <w:rFonts w:ascii="ＭＳ 明朝" w:hAnsi="ＭＳ 明朝"/>
          <w:sz w:val="22"/>
        </w:rPr>
      </w:pPr>
    </w:p>
    <w:p w14:paraId="7229C998" w14:textId="2BF5AC26" w:rsidR="001C6976" w:rsidRPr="009B11A3" w:rsidRDefault="001C6976" w:rsidP="00CB3F68">
      <w:pPr>
        <w:spacing w:afterLines="50" w:after="144"/>
        <w:rPr>
          <w:spacing w:val="6"/>
          <w:sz w:val="22"/>
        </w:rPr>
      </w:pPr>
    </w:p>
    <w:p w14:paraId="4827BA70" w14:textId="77777777" w:rsidR="001C6976" w:rsidRPr="009B11A3" w:rsidRDefault="001C6976" w:rsidP="001C6976">
      <w:pPr>
        <w:rPr>
          <w:spacing w:val="6"/>
          <w:sz w:val="22"/>
        </w:rPr>
      </w:pPr>
    </w:p>
    <w:p w14:paraId="37283C05" w14:textId="77777777" w:rsidR="001C6976" w:rsidRPr="009B11A3" w:rsidRDefault="001C6976" w:rsidP="001C6976">
      <w:pPr>
        <w:ind w:firstLineChars="200" w:firstLine="439"/>
        <w:rPr>
          <w:spacing w:val="6"/>
          <w:sz w:val="22"/>
        </w:rPr>
      </w:pPr>
      <w:r w:rsidRPr="009B11A3">
        <w:rPr>
          <w:rFonts w:hint="eastAsia"/>
          <w:sz w:val="22"/>
        </w:rPr>
        <w:t>収支等命令者</w:t>
      </w:r>
      <w:r w:rsidRPr="009B11A3">
        <w:rPr>
          <w:rFonts w:hint="eastAsia"/>
          <w:sz w:val="22"/>
        </w:rPr>
        <w:t xml:space="preserve"> </w:t>
      </w:r>
      <w:r w:rsidRPr="009B11A3">
        <w:rPr>
          <w:rFonts w:hint="eastAsia"/>
          <w:sz w:val="22"/>
        </w:rPr>
        <w:t xml:space="preserve">　様</w:t>
      </w:r>
    </w:p>
    <w:p w14:paraId="1D9363C9" w14:textId="77777777" w:rsidR="001C6976" w:rsidRPr="009B11A3" w:rsidRDefault="001C6976" w:rsidP="001C6976">
      <w:pPr>
        <w:rPr>
          <w:sz w:val="22"/>
        </w:rPr>
      </w:pPr>
    </w:p>
    <w:p w14:paraId="3A67D2F0" w14:textId="77777777" w:rsidR="00B76FDE" w:rsidRPr="009B11A3" w:rsidRDefault="00B76FDE" w:rsidP="00F404A7">
      <w:pPr>
        <w:rPr>
          <w:rFonts w:ascii="ＭＳ 明朝" w:hAnsi="ＭＳ 明朝"/>
          <w:sz w:val="24"/>
        </w:rPr>
      </w:pPr>
    </w:p>
    <w:p w14:paraId="3C140E84" w14:textId="2F0F2A70" w:rsidR="00666128" w:rsidRPr="009B11A3" w:rsidRDefault="00666128">
      <w:pPr>
        <w:widowControl/>
        <w:jc w:val="left"/>
        <w:rPr>
          <w:rFonts w:ascii="ＭＳ 明朝" w:hAnsi="ＭＳ 明朝"/>
          <w:sz w:val="24"/>
        </w:rPr>
      </w:pPr>
      <w:r w:rsidRPr="009B11A3">
        <w:rPr>
          <w:rFonts w:ascii="ＭＳ 明朝" w:hAnsi="ＭＳ 明朝"/>
          <w:sz w:val="24"/>
        </w:rPr>
        <w:br w:type="page"/>
      </w:r>
    </w:p>
    <w:p w14:paraId="687DA2CF" w14:textId="50843B4B" w:rsidR="00E50B5A" w:rsidRPr="009B11A3" w:rsidRDefault="00E50B5A" w:rsidP="00E50B5A">
      <w:pPr>
        <w:ind w:firstLineChars="100" w:firstLine="199"/>
        <w:rPr>
          <w:sz w:val="20"/>
        </w:rPr>
      </w:pPr>
      <w:bookmarkStart w:id="0" w:name="OLE_LINK1"/>
      <w:r w:rsidRPr="009B11A3">
        <w:rPr>
          <w:rFonts w:hint="eastAsia"/>
          <w:sz w:val="20"/>
        </w:rPr>
        <w:lastRenderedPageBreak/>
        <w:t>別記様式</w:t>
      </w:r>
      <w:r w:rsidR="000F3644" w:rsidRPr="009B11A3">
        <w:rPr>
          <w:rFonts w:hint="eastAsia"/>
          <w:sz w:val="20"/>
        </w:rPr>
        <w:t>７</w:t>
      </w:r>
    </w:p>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2008"/>
        <w:gridCol w:w="2528"/>
        <w:gridCol w:w="898"/>
        <w:gridCol w:w="1780"/>
        <w:gridCol w:w="1616"/>
      </w:tblGrid>
      <w:tr w:rsidR="00E50B5A" w:rsidRPr="009B11A3" w14:paraId="2BABE8E0" w14:textId="77777777" w:rsidTr="003B10CA">
        <w:trPr>
          <w:cantSplit/>
        </w:trPr>
        <w:tc>
          <w:tcPr>
            <w:tcW w:w="9628" w:type="dxa"/>
            <w:gridSpan w:val="6"/>
            <w:vAlign w:val="center"/>
          </w:tcPr>
          <w:p w14:paraId="36DBDCA1" w14:textId="77777777" w:rsidR="00E50B5A" w:rsidRPr="009B11A3" w:rsidRDefault="00E50B5A" w:rsidP="00E50B5A">
            <w:pPr>
              <w:jc w:val="center"/>
              <w:rPr>
                <w:rFonts w:eastAsia="ＭＳ ゴシック"/>
              </w:rPr>
            </w:pPr>
            <w:r w:rsidRPr="009B11A3">
              <w:rPr>
                <w:rFonts w:eastAsia="ＭＳ ゴシック" w:hint="eastAsia"/>
                <w:sz w:val="32"/>
              </w:rPr>
              <w:t>質　　問　　書</w:t>
            </w:r>
          </w:p>
        </w:tc>
      </w:tr>
      <w:tr w:rsidR="00E50B5A" w:rsidRPr="009B11A3" w14:paraId="75992D7A" w14:textId="77777777" w:rsidTr="00386E67">
        <w:trPr>
          <w:cantSplit/>
          <w:trHeight w:val="1246"/>
        </w:trPr>
        <w:tc>
          <w:tcPr>
            <w:tcW w:w="798" w:type="dxa"/>
            <w:vAlign w:val="center"/>
          </w:tcPr>
          <w:p w14:paraId="7D11B1C9" w14:textId="5DF3865E" w:rsidR="00E50B5A" w:rsidRPr="009B11A3" w:rsidRDefault="00E50B5A" w:rsidP="003B10CA">
            <w:pPr>
              <w:jc w:val="center"/>
              <w:rPr>
                <w:rFonts w:eastAsia="ＭＳ ゴシック"/>
                <w:sz w:val="22"/>
              </w:rPr>
            </w:pPr>
            <w:r w:rsidRPr="009B11A3">
              <w:rPr>
                <w:rFonts w:eastAsia="ＭＳ ゴシック" w:hint="eastAsia"/>
                <w:sz w:val="22"/>
              </w:rPr>
              <w:t>件名</w:t>
            </w:r>
          </w:p>
        </w:tc>
        <w:tc>
          <w:tcPr>
            <w:tcW w:w="4536" w:type="dxa"/>
            <w:gridSpan w:val="2"/>
            <w:vAlign w:val="center"/>
          </w:tcPr>
          <w:p w14:paraId="63067DCE" w14:textId="77777777" w:rsidR="005A38C8" w:rsidRPr="009B11A3" w:rsidRDefault="000F3644" w:rsidP="003B10CA">
            <w:pPr>
              <w:spacing w:line="400" w:lineRule="exact"/>
              <w:rPr>
                <w:rFonts w:ascii="ＭＳ 明朝" w:hAnsi="ＭＳ 明朝"/>
                <w:sz w:val="22"/>
              </w:rPr>
            </w:pPr>
            <w:r w:rsidRPr="009B11A3">
              <w:rPr>
                <w:rFonts w:ascii="ＭＳ 明朝" w:hAnsi="ＭＳ 明朝" w:hint="eastAsia"/>
                <w:sz w:val="22"/>
              </w:rPr>
              <w:t>令和</w:t>
            </w:r>
            <w:r w:rsidR="00FA72B6" w:rsidRPr="009B11A3">
              <w:rPr>
                <w:rFonts w:ascii="ＭＳ 明朝" w:hAnsi="ＭＳ 明朝" w:hint="eastAsia"/>
                <w:sz w:val="22"/>
              </w:rPr>
              <w:t>６</w:t>
            </w:r>
            <w:r w:rsidRPr="009B11A3">
              <w:rPr>
                <w:rFonts w:ascii="ＭＳ 明朝" w:hAnsi="ＭＳ 明朝" w:hint="eastAsia"/>
                <w:sz w:val="22"/>
              </w:rPr>
              <w:t>年度「黄金の茶室」体験プログラム</w:t>
            </w:r>
          </w:p>
          <w:p w14:paraId="2ADE791C" w14:textId="78E42258" w:rsidR="00E50B5A" w:rsidRPr="009B11A3" w:rsidRDefault="000F3644" w:rsidP="003B10CA">
            <w:pPr>
              <w:spacing w:line="400" w:lineRule="exact"/>
              <w:rPr>
                <w:rFonts w:ascii="ＭＳ Ｐ明朝" w:eastAsia="ＭＳ Ｐ明朝" w:hAnsi="ＭＳ Ｐ明朝"/>
                <w:szCs w:val="22"/>
              </w:rPr>
            </w:pPr>
            <w:r w:rsidRPr="009B11A3">
              <w:rPr>
                <w:rFonts w:ascii="ＭＳ 明朝" w:hAnsi="ＭＳ 明朝" w:hint="eastAsia"/>
                <w:sz w:val="22"/>
              </w:rPr>
              <w:t>運営サポート業務委託</w:t>
            </w:r>
          </w:p>
        </w:tc>
        <w:tc>
          <w:tcPr>
            <w:tcW w:w="898" w:type="dxa"/>
            <w:vAlign w:val="center"/>
          </w:tcPr>
          <w:p w14:paraId="33D90236" w14:textId="47322AB4" w:rsidR="00E50B5A" w:rsidRPr="009B11A3" w:rsidRDefault="00E50B5A" w:rsidP="00E50B5A">
            <w:pPr>
              <w:jc w:val="center"/>
              <w:rPr>
                <w:rFonts w:eastAsia="ＭＳ ゴシック"/>
                <w:sz w:val="22"/>
              </w:rPr>
            </w:pPr>
            <w:r w:rsidRPr="009B11A3">
              <w:rPr>
                <w:rFonts w:eastAsia="ＭＳ ゴシック" w:hint="eastAsia"/>
                <w:sz w:val="22"/>
              </w:rPr>
              <w:t>質問日</w:t>
            </w:r>
          </w:p>
        </w:tc>
        <w:tc>
          <w:tcPr>
            <w:tcW w:w="3396" w:type="dxa"/>
            <w:gridSpan w:val="2"/>
            <w:vAlign w:val="center"/>
          </w:tcPr>
          <w:p w14:paraId="27369FB2" w14:textId="49710534" w:rsidR="00E50B5A" w:rsidRPr="009B11A3" w:rsidRDefault="0098557F" w:rsidP="004902AD">
            <w:pPr>
              <w:jc w:val="center"/>
              <w:rPr>
                <w:rFonts w:ascii="ＭＳ 明朝" w:hAnsi="ＭＳ 明朝"/>
                <w:sz w:val="22"/>
              </w:rPr>
            </w:pPr>
            <w:r w:rsidRPr="009B11A3">
              <w:rPr>
                <w:rFonts w:ascii="ＭＳ 明朝" w:hAnsi="ＭＳ 明朝" w:hint="eastAsia"/>
                <w:sz w:val="22"/>
              </w:rPr>
              <w:t>令和</w:t>
            </w:r>
            <w:r w:rsidR="00FA72B6" w:rsidRPr="009B11A3">
              <w:rPr>
                <w:rFonts w:ascii="ＭＳ 明朝" w:hAnsi="ＭＳ 明朝" w:hint="eastAsia"/>
                <w:sz w:val="22"/>
              </w:rPr>
              <w:t>６</w:t>
            </w:r>
            <w:r w:rsidR="00E50B5A" w:rsidRPr="009B11A3">
              <w:rPr>
                <w:rFonts w:ascii="ＭＳ 明朝" w:hAnsi="ＭＳ 明朝" w:hint="eastAsia"/>
                <w:sz w:val="22"/>
              </w:rPr>
              <w:t xml:space="preserve">年　</w:t>
            </w:r>
            <w:r w:rsidR="005A38C8" w:rsidRPr="009B11A3">
              <w:rPr>
                <w:rFonts w:ascii="ＭＳ 明朝" w:hAnsi="ＭＳ 明朝" w:hint="eastAsia"/>
                <w:sz w:val="22"/>
              </w:rPr>
              <w:t xml:space="preserve">　</w:t>
            </w:r>
            <w:r w:rsidR="00E50B5A" w:rsidRPr="009B11A3">
              <w:rPr>
                <w:rFonts w:ascii="ＭＳ 明朝" w:hAnsi="ＭＳ 明朝" w:hint="eastAsia"/>
                <w:sz w:val="22"/>
              </w:rPr>
              <w:t>月</w:t>
            </w:r>
            <w:r w:rsidR="004902AD" w:rsidRPr="009B11A3">
              <w:rPr>
                <w:rFonts w:ascii="ＭＳ 明朝" w:hAnsi="ＭＳ 明朝" w:hint="eastAsia"/>
                <w:sz w:val="22"/>
              </w:rPr>
              <w:t xml:space="preserve">　</w:t>
            </w:r>
            <w:r w:rsidR="005A38C8" w:rsidRPr="009B11A3">
              <w:rPr>
                <w:rFonts w:ascii="ＭＳ 明朝" w:hAnsi="ＭＳ 明朝" w:hint="eastAsia"/>
                <w:sz w:val="22"/>
              </w:rPr>
              <w:t xml:space="preserve">　</w:t>
            </w:r>
            <w:r w:rsidR="00E50B5A" w:rsidRPr="009B11A3">
              <w:rPr>
                <w:rFonts w:ascii="ＭＳ 明朝" w:hAnsi="ＭＳ 明朝" w:hint="eastAsia"/>
                <w:sz w:val="22"/>
              </w:rPr>
              <w:t>日</w:t>
            </w:r>
          </w:p>
        </w:tc>
      </w:tr>
      <w:tr w:rsidR="00E50B5A" w:rsidRPr="009B11A3" w14:paraId="0DCB62C0" w14:textId="77777777" w:rsidTr="00386E67">
        <w:trPr>
          <w:cantSplit/>
          <w:trHeight w:val="715"/>
        </w:trPr>
        <w:tc>
          <w:tcPr>
            <w:tcW w:w="798" w:type="dxa"/>
            <w:vAlign w:val="center"/>
          </w:tcPr>
          <w:p w14:paraId="10729BE8" w14:textId="68CBA66F" w:rsidR="00E50B5A" w:rsidRPr="009B11A3" w:rsidRDefault="00E50B5A" w:rsidP="003B10CA">
            <w:pPr>
              <w:jc w:val="center"/>
              <w:rPr>
                <w:rFonts w:eastAsia="ＭＳ ゴシック"/>
                <w:sz w:val="22"/>
              </w:rPr>
            </w:pPr>
            <w:r w:rsidRPr="009B11A3">
              <w:rPr>
                <w:rFonts w:eastAsia="ＭＳ ゴシック" w:hint="eastAsia"/>
                <w:sz w:val="20"/>
                <w:szCs w:val="21"/>
              </w:rPr>
              <w:t>質問者</w:t>
            </w:r>
          </w:p>
        </w:tc>
        <w:tc>
          <w:tcPr>
            <w:tcW w:w="2008" w:type="dxa"/>
            <w:vAlign w:val="center"/>
          </w:tcPr>
          <w:p w14:paraId="17D3CD0E" w14:textId="26246997" w:rsidR="00E50B5A" w:rsidRPr="009B11A3" w:rsidRDefault="00386E67" w:rsidP="00E50B5A">
            <w:pPr>
              <w:jc w:val="center"/>
              <w:rPr>
                <w:rFonts w:eastAsia="ＭＳ ゴシック"/>
                <w:sz w:val="22"/>
              </w:rPr>
            </w:pPr>
            <w:r w:rsidRPr="009B11A3">
              <w:rPr>
                <w:rFonts w:eastAsia="ＭＳ ゴシック" w:hint="eastAsia"/>
                <w:sz w:val="22"/>
              </w:rPr>
              <w:t>企業・団体名</w:t>
            </w:r>
          </w:p>
        </w:tc>
        <w:tc>
          <w:tcPr>
            <w:tcW w:w="2528" w:type="dxa"/>
          </w:tcPr>
          <w:p w14:paraId="336E4749" w14:textId="77777777" w:rsidR="00E50B5A" w:rsidRPr="009B11A3" w:rsidRDefault="00E50B5A" w:rsidP="00E50B5A">
            <w:pPr>
              <w:jc w:val="center"/>
              <w:rPr>
                <w:rFonts w:eastAsia="ＭＳ ゴシック"/>
                <w:sz w:val="22"/>
              </w:rPr>
            </w:pPr>
          </w:p>
        </w:tc>
        <w:tc>
          <w:tcPr>
            <w:tcW w:w="898" w:type="dxa"/>
            <w:vAlign w:val="center"/>
          </w:tcPr>
          <w:p w14:paraId="28B19403" w14:textId="77777777" w:rsidR="00E50B5A" w:rsidRPr="009B11A3" w:rsidRDefault="00E50B5A" w:rsidP="00E50B5A">
            <w:pPr>
              <w:jc w:val="center"/>
              <w:rPr>
                <w:rFonts w:eastAsia="ＭＳ ゴシック"/>
                <w:sz w:val="22"/>
              </w:rPr>
            </w:pPr>
            <w:r w:rsidRPr="009B11A3">
              <w:rPr>
                <w:rFonts w:eastAsia="ＭＳ ゴシック" w:hint="eastAsia"/>
                <w:sz w:val="16"/>
                <w:szCs w:val="18"/>
              </w:rPr>
              <w:t>担当者名</w:t>
            </w:r>
          </w:p>
        </w:tc>
        <w:tc>
          <w:tcPr>
            <w:tcW w:w="1780" w:type="dxa"/>
            <w:vAlign w:val="center"/>
          </w:tcPr>
          <w:p w14:paraId="3F87FE6C" w14:textId="77777777" w:rsidR="00E50B5A" w:rsidRPr="009B11A3" w:rsidRDefault="00E50B5A" w:rsidP="00E50B5A">
            <w:pPr>
              <w:jc w:val="center"/>
              <w:rPr>
                <w:rFonts w:eastAsia="ＭＳ ゴシック"/>
                <w:sz w:val="22"/>
              </w:rPr>
            </w:pPr>
          </w:p>
        </w:tc>
        <w:tc>
          <w:tcPr>
            <w:tcW w:w="1616" w:type="dxa"/>
            <w:vMerge w:val="restart"/>
            <w:vAlign w:val="center"/>
          </w:tcPr>
          <w:p w14:paraId="5F384C13" w14:textId="77777777" w:rsidR="00E50B5A" w:rsidRPr="009B11A3" w:rsidRDefault="00E50B5A" w:rsidP="00E50B5A">
            <w:pPr>
              <w:jc w:val="center"/>
              <w:rPr>
                <w:rFonts w:eastAsia="ＭＳ ゴシック"/>
                <w:sz w:val="22"/>
              </w:rPr>
            </w:pPr>
            <w:r w:rsidRPr="009B11A3">
              <w:rPr>
                <w:rFonts w:eastAsia="ＭＳ ゴシック" w:hint="eastAsia"/>
                <w:sz w:val="22"/>
              </w:rPr>
              <w:t>摘　要</w:t>
            </w:r>
          </w:p>
        </w:tc>
      </w:tr>
      <w:tr w:rsidR="00E50B5A" w:rsidRPr="009B11A3" w14:paraId="6402820A" w14:textId="77777777" w:rsidTr="003B10CA">
        <w:trPr>
          <w:cantSplit/>
        </w:trPr>
        <w:tc>
          <w:tcPr>
            <w:tcW w:w="798" w:type="dxa"/>
            <w:vAlign w:val="center"/>
          </w:tcPr>
          <w:p w14:paraId="4E981E2A" w14:textId="77777777" w:rsidR="00E50B5A" w:rsidRPr="009B11A3" w:rsidRDefault="00E50B5A" w:rsidP="00E50B5A">
            <w:pPr>
              <w:jc w:val="center"/>
              <w:rPr>
                <w:rFonts w:eastAsia="ＭＳ ゴシック"/>
                <w:sz w:val="22"/>
              </w:rPr>
            </w:pPr>
            <w:r w:rsidRPr="009B11A3">
              <w:rPr>
                <w:rFonts w:eastAsia="ＭＳ ゴシック" w:hint="eastAsia"/>
                <w:sz w:val="22"/>
              </w:rPr>
              <w:t>質問№</w:t>
            </w:r>
          </w:p>
        </w:tc>
        <w:tc>
          <w:tcPr>
            <w:tcW w:w="2008" w:type="dxa"/>
            <w:vAlign w:val="center"/>
          </w:tcPr>
          <w:p w14:paraId="3CCA16DC" w14:textId="77777777" w:rsidR="00E50B5A" w:rsidRPr="009B11A3" w:rsidRDefault="00E50B5A" w:rsidP="00E50B5A">
            <w:pPr>
              <w:jc w:val="center"/>
              <w:rPr>
                <w:rFonts w:eastAsia="ＭＳ ゴシック"/>
                <w:sz w:val="22"/>
              </w:rPr>
            </w:pPr>
            <w:r w:rsidRPr="009B11A3">
              <w:rPr>
                <w:rFonts w:eastAsia="ＭＳ ゴシック" w:hint="eastAsia"/>
                <w:sz w:val="22"/>
              </w:rPr>
              <w:t>書類名　項目</w:t>
            </w:r>
          </w:p>
        </w:tc>
        <w:tc>
          <w:tcPr>
            <w:tcW w:w="2528" w:type="dxa"/>
            <w:vAlign w:val="center"/>
          </w:tcPr>
          <w:p w14:paraId="2FDBDB73" w14:textId="77777777" w:rsidR="00E50B5A" w:rsidRPr="009B11A3" w:rsidRDefault="00E50B5A" w:rsidP="00E50B5A">
            <w:pPr>
              <w:jc w:val="center"/>
              <w:rPr>
                <w:rFonts w:eastAsia="ＭＳ ゴシック"/>
                <w:sz w:val="22"/>
              </w:rPr>
            </w:pPr>
            <w:r w:rsidRPr="009B11A3">
              <w:rPr>
                <w:rFonts w:eastAsia="ＭＳ ゴシック" w:hint="eastAsia"/>
                <w:sz w:val="22"/>
              </w:rPr>
              <w:t>質　問　内　容</w:t>
            </w:r>
          </w:p>
        </w:tc>
        <w:tc>
          <w:tcPr>
            <w:tcW w:w="2678" w:type="dxa"/>
            <w:gridSpan w:val="2"/>
            <w:vAlign w:val="center"/>
          </w:tcPr>
          <w:p w14:paraId="207EA957" w14:textId="77777777" w:rsidR="00E50B5A" w:rsidRPr="009B11A3" w:rsidRDefault="00E50B5A" w:rsidP="00E50B5A">
            <w:pPr>
              <w:jc w:val="center"/>
              <w:rPr>
                <w:rFonts w:eastAsia="ＭＳ ゴシック"/>
                <w:sz w:val="22"/>
              </w:rPr>
            </w:pPr>
            <w:r w:rsidRPr="009B11A3">
              <w:rPr>
                <w:rFonts w:eastAsia="ＭＳ ゴシック" w:hint="eastAsia"/>
                <w:sz w:val="22"/>
              </w:rPr>
              <w:t>回　　　答</w:t>
            </w:r>
          </w:p>
        </w:tc>
        <w:tc>
          <w:tcPr>
            <w:tcW w:w="1616" w:type="dxa"/>
            <w:vMerge/>
            <w:vAlign w:val="center"/>
          </w:tcPr>
          <w:p w14:paraId="36332AEC" w14:textId="77777777" w:rsidR="00E50B5A" w:rsidRPr="009B11A3" w:rsidRDefault="00E50B5A" w:rsidP="00E50B5A">
            <w:pPr>
              <w:jc w:val="center"/>
              <w:rPr>
                <w:rFonts w:eastAsia="ＭＳ ゴシック"/>
                <w:sz w:val="22"/>
              </w:rPr>
            </w:pPr>
          </w:p>
        </w:tc>
      </w:tr>
      <w:tr w:rsidR="00E50B5A" w:rsidRPr="009B11A3" w14:paraId="02A692F3" w14:textId="77777777" w:rsidTr="003B10CA">
        <w:trPr>
          <w:cantSplit/>
          <w:trHeight w:val="2160"/>
        </w:trPr>
        <w:tc>
          <w:tcPr>
            <w:tcW w:w="798" w:type="dxa"/>
            <w:vAlign w:val="center"/>
          </w:tcPr>
          <w:p w14:paraId="4F439F76" w14:textId="77777777" w:rsidR="00E50B5A" w:rsidRPr="009B11A3" w:rsidRDefault="00E50B5A" w:rsidP="00E50B5A">
            <w:pPr>
              <w:jc w:val="center"/>
              <w:rPr>
                <w:rFonts w:eastAsia="ＭＳ ゴシック"/>
                <w:sz w:val="22"/>
              </w:rPr>
            </w:pPr>
          </w:p>
        </w:tc>
        <w:tc>
          <w:tcPr>
            <w:tcW w:w="2008" w:type="dxa"/>
            <w:vAlign w:val="center"/>
          </w:tcPr>
          <w:p w14:paraId="704945EF" w14:textId="77777777" w:rsidR="00E50B5A" w:rsidRPr="009B11A3" w:rsidRDefault="00E50B5A" w:rsidP="00E50B5A">
            <w:pPr>
              <w:jc w:val="center"/>
              <w:rPr>
                <w:rFonts w:eastAsia="ＭＳ ゴシック"/>
                <w:sz w:val="22"/>
              </w:rPr>
            </w:pPr>
          </w:p>
        </w:tc>
        <w:tc>
          <w:tcPr>
            <w:tcW w:w="2528" w:type="dxa"/>
            <w:vAlign w:val="center"/>
          </w:tcPr>
          <w:p w14:paraId="460CDA62" w14:textId="77777777" w:rsidR="00E50B5A" w:rsidRPr="009B11A3" w:rsidRDefault="00E50B5A" w:rsidP="00E50B5A">
            <w:pPr>
              <w:jc w:val="center"/>
              <w:rPr>
                <w:rFonts w:eastAsia="ＭＳ ゴシック"/>
                <w:sz w:val="22"/>
              </w:rPr>
            </w:pPr>
          </w:p>
        </w:tc>
        <w:tc>
          <w:tcPr>
            <w:tcW w:w="2678" w:type="dxa"/>
            <w:gridSpan w:val="2"/>
            <w:vAlign w:val="center"/>
          </w:tcPr>
          <w:p w14:paraId="7622C57A" w14:textId="77777777" w:rsidR="00E50B5A" w:rsidRPr="009B11A3" w:rsidRDefault="00E50B5A" w:rsidP="00E50B5A">
            <w:pPr>
              <w:jc w:val="center"/>
              <w:rPr>
                <w:rFonts w:eastAsia="ＭＳ ゴシック"/>
                <w:sz w:val="22"/>
              </w:rPr>
            </w:pPr>
          </w:p>
        </w:tc>
        <w:tc>
          <w:tcPr>
            <w:tcW w:w="1616" w:type="dxa"/>
            <w:vAlign w:val="center"/>
          </w:tcPr>
          <w:p w14:paraId="2EFEDE65" w14:textId="77777777" w:rsidR="00E50B5A" w:rsidRPr="009B11A3" w:rsidRDefault="00E50B5A" w:rsidP="00E50B5A">
            <w:pPr>
              <w:jc w:val="center"/>
              <w:rPr>
                <w:rFonts w:eastAsia="ＭＳ ゴシック"/>
                <w:sz w:val="22"/>
              </w:rPr>
            </w:pPr>
          </w:p>
        </w:tc>
      </w:tr>
      <w:tr w:rsidR="00E50B5A" w:rsidRPr="009B11A3" w14:paraId="167775A7" w14:textId="77777777" w:rsidTr="003B10CA">
        <w:trPr>
          <w:cantSplit/>
          <w:trHeight w:val="2160"/>
        </w:trPr>
        <w:tc>
          <w:tcPr>
            <w:tcW w:w="798" w:type="dxa"/>
            <w:vAlign w:val="center"/>
          </w:tcPr>
          <w:p w14:paraId="4B6027FA" w14:textId="77777777" w:rsidR="00E50B5A" w:rsidRPr="009B11A3" w:rsidRDefault="00E50B5A" w:rsidP="00E50B5A">
            <w:pPr>
              <w:jc w:val="center"/>
              <w:rPr>
                <w:rFonts w:eastAsia="ＭＳ ゴシック"/>
                <w:sz w:val="22"/>
              </w:rPr>
            </w:pPr>
          </w:p>
        </w:tc>
        <w:tc>
          <w:tcPr>
            <w:tcW w:w="2008" w:type="dxa"/>
            <w:vAlign w:val="center"/>
          </w:tcPr>
          <w:p w14:paraId="42EA8866" w14:textId="77777777" w:rsidR="00E50B5A" w:rsidRPr="009B11A3" w:rsidRDefault="00E50B5A" w:rsidP="00E50B5A">
            <w:pPr>
              <w:jc w:val="center"/>
              <w:rPr>
                <w:rFonts w:eastAsia="ＭＳ ゴシック"/>
                <w:sz w:val="22"/>
              </w:rPr>
            </w:pPr>
          </w:p>
        </w:tc>
        <w:tc>
          <w:tcPr>
            <w:tcW w:w="2528" w:type="dxa"/>
            <w:vAlign w:val="center"/>
          </w:tcPr>
          <w:p w14:paraId="3A7F9516" w14:textId="77777777" w:rsidR="00E50B5A" w:rsidRPr="009B11A3" w:rsidRDefault="00E50B5A" w:rsidP="00E50B5A">
            <w:pPr>
              <w:jc w:val="center"/>
              <w:rPr>
                <w:rFonts w:eastAsia="ＭＳ ゴシック"/>
                <w:sz w:val="22"/>
              </w:rPr>
            </w:pPr>
          </w:p>
        </w:tc>
        <w:tc>
          <w:tcPr>
            <w:tcW w:w="2678" w:type="dxa"/>
            <w:gridSpan w:val="2"/>
            <w:vAlign w:val="center"/>
          </w:tcPr>
          <w:p w14:paraId="4B873346" w14:textId="77777777" w:rsidR="00E50B5A" w:rsidRPr="009B11A3" w:rsidRDefault="00E50B5A" w:rsidP="00E50B5A">
            <w:pPr>
              <w:jc w:val="center"/>
              <w:rPr>
                <w:rFonts w:eastAsia="ＭＳ ゴシック"/>
                <w:sz w:val="22"/>
              </w:rPr>
            </w:pPr>
          </w:p>
        </w:tc>
        <w:tc>
          <w:tcPr>
            <w:tcW w:w="1616" w:type="dxa"/>
            <w:vAlign w:val="center"/>
          </w:tcPr>
          <w:p w14:paraId="1CC6ECCF" w14:textId="77777777" w:rsidR="00E50B5A" w:rsidRPr="009B11A3" w:rsidRDefault="00E50B5A" w:rsidP="00E50B5A">
            <w:pPr>
              <w:jc w:val="center"/>
              <w:rPr>
                <w:rFonts w:eastAsia="ＭＳ ゴシック"/>
                <w:sz w:val="22"/>
              </w:rPr>
            </w:pPr>
          </w:p>
        </w:tc>
      </w:tr>
      <w:bookmarkEnd w:id="0"/>
    </w:tbl>
    <w:p w14:paraId="7FE940D6" w14:textId="77777777" w:rsidR="00E50B5A" w:rsidRPr="009B11A3" w:rsidRDefault="00E50B5A" w:rsidP="00E50B5A">
      <w:pPr>
        <w:ind w:left="735"/>
        <w:rPr>
          <w:sz w:val="20"/>
        </w:rPr>
      </w:pPr>
    </w:p>
    <w:p w14:paraId="54C91611" w14:textId="77777777" w:rsidR="00556F7F" w:rsidRPr="009B11A3" w:rsidRDefault="00E50B5A" w:rsidP="00673DE6">
      <w:pPr>
        <w:numPr>
          <w:ilvl w:val="0"/>
          <w:numId w:val="2"/>
        </w:numPr>
        <w:rPr>
          <w:sz w:val="20"/>
        </w:rPr>
      </w:pPr>
      <w:r w:rsidRPr="009B11A3">
        <w:rPr>
          <w:rFonts w:hint="eastAsia"/>
          <w:sz w:val="20"/>
        </w:rPr>
        <w:t>項目が不足する場合は、適宜付け加えるこ</w:t>
      </w:r>
      <w:r w:rsidR="00666128" w:rsidRPr="009B11A3">
        <w:rPr>
          <w:rFonts w:hint="eastAsia"/>
          <w:sz w:val="20"/>
        </w:rPr>
        <w:t>と。</w:t>
      </w:r>
    </w:p>
    <w:p w14:paraId="2C4563F8" w14:textId="77777777" w:rsidR="0038368B" w:rsidRPr="003B10CA" w:rsidRDefault="0038368B" w:rsidP="0038368B">
      <w:pPr>
        <w:rPr>
          <w:sz w:val="20"/>
        </w:rPr>
      </w:pPr>
    </w:p>
    <w:p w14:paraId="3F181A42" w14:textId="77777777" w:rsidR="0038368B" w:rsidRPr="003B10CA" w:rsidRDefault="0038368B" w:rsidP="0038368B">
      <w:pPr>
        <w:rPr>
          <w:sz w:val="20"/>
        </w:rPr>
      </w:pPr>
    </w:p>
    <w:p w14:paraId="4BFD5DD4" w14:textId="77777777" w:rsidR="00E976FF" w:rsidRPr="003B10CA" w:rsidRDefault="00E976FF" w:rsidP="00666128">
      <w:pPr>
        <w:rPr>
          <w:rFonts w:eastAsiaTheme="minorEastAsia"/>
          <w:sz w:val="22"/>
        </w:rPr>
      </w:pPr>
    </w:p>
    <w:sectPr w:rsidR="00E976FF" w:rsidRPr="003B10CA" w:rsidSect="003B10CA">
      <w:headerReference w:type="default" r:id="rId8"/>
      <w:pgSz w:w="11906" w:h="16838" w:code="9"/>
      <w:pgMar w:top="1418" w:right="1134" w:bottom="1418" w:left="1134" w:header="720" w:footer="720" w:gutter="0"/>
      <w:cols w:space="720"/>
      <w:noEndnote/>
      <w:docGrid w:type="linesAndChars" w:linePitch="289" w:charSpace="-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7DB2" w14:textId="77777777" w:rsidR="003F5D27" w:rsidRDefault="003F5D27">
      <w:r>
        <w:separator/>
      </w:r>
    </w:p>
  </w:endnote>
  <w:endnote w:type="continuationSeparator" w:id="0">
    <w:p w14:paraId="63E66064" w14:textId="77777777" w:rsidR="003F5D27" w:rsidRDefault="003F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7DA0" w14:textId="77777777" w:rsidR="003F5D27" w:rsidRDefault="003F5D27">
      <w:r>
        <w:separator/>
      </w:r>
    </w:p>
  </w:footnote>
  <w:footnote w:type="continuationSeparator" w:id="0">
    <w:p w14:paraId="6B94FB95" w14:textId="77777777" w:rsidR="003F5D27" w:rsidRDefault="003F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803B" w14:textId="77777777" w:rsidR="007B39B8" w:rsidRDefault="007B39B8" w:rsidP="000A06A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461"/>
    <w:multiLevelType w:val="multilevel"/>
    <w:tmpl w:val="ABFC96BA"/>
    <w:lvl w:ilvl="0">
      <w:numFmt w:val="bullet"/>
      <w:lvlText w:val="※"/>
      <w:lvlJc w:val="left"/>
      <w:pPr>
        <w:tabs>
          <w:tab w:val="num" w:pos="1095"/>
        </w:tabs>
        <w:ind w:left="1095"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D283394"/>
    <w:multiLevelType w:val="hybridMultilevel"/>
    <w:tmpl w:val="DAE6432A"/>
    <w:lvl w:ilvl="0" w:tplc="DE6EC8FA">
      <w:start w:val="1"/>
      <w:numFmt w:val="bullet"/>
      <w:lvlText w:val=""/>
      <w:lvlJc w:val="left"/>
      <w:pPr>
        <w:tabs>
          <w:tab w:val="num" w:pos="2340"/>
        </w:tabs>
        <w:ind w:left="2340" w:hanging="420"/>
      </w:pPr>
      <w:rPr>
        <w:rFonts w:ascii="ＭＳ Ｐ明朝" w:eastAsia="ＭＳ Ｐ明朝" w:hAnsi="ＭＳ Ｐ明朝"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4876637"/>
    <w:multiLevelType w:val="hybridMultilevel"/>
    <w:tmpl w:val="15049E68"/>
    <w:lvl w:ilvl="0" w:tplc="DE6EC8FA">
      <w:start w:val="1"/>
      <w:numFmt w:val="bullet"/>
      <w:lvlText w:val=""/>
      <w:lvlJc w:val="left"/>
      <w:pPr>
        <w:tabs>
          <w:tab w:val="num" w:pos="2153"/>
        </w:tabs>
        <w:ind w:left="2153" w:hanging="420"/>
      </w:pPr>
      <w:rPr>
        <w:rFonts w:ascii="ＭＳ Ｐ明朝" w:eastAsia="ＭＳ Ｐ明朝" w:hAnsi="ＭＳ Ｐ明朝" w:hint="default"/>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3" w15:restartNumberingAfterBreak="0">
    <w:nsid w:val="6C1A02BD"/>
    <w:multiLevelType w:val="hybridMultilevel"/>
    <w:tmpl w:val="A6E07AEA"/>
    <w:lvl w:ilvl="0" w:tplc="FA94BB8E">
      <w:start w:val="3"/>
      <w:numFmt w:val="aiueo"/>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4" w15:restartNumberingAfterBreak="0">
    <w:nsid w:val="720A3EC4"/>
    <w:multiLevelType w:val="hybridMultilevel"/>
    <w:tmpl w:val="ABFC96BA"/>
    <w:lvl w:ilvl="0" w:tplc="87F66A90">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99771809">
    <w:abstractNumId w:val="3"/>
  </w:num>
  <w:num w:numId="2" w16cid:durableId="1993753727">
    <w:abstractNumId w:val="4"/>
  </w:num>
  <w:num w:numId="3" w16cid:durableId="206140904">
    <w:abstractNumId w:val="0"/>
  </w:num>
  <w:num w:numId="4" w16cid:durableId="397367305">
    <w:abstractNumId w:val="2"/>
  </w:num>
  <w:num w:numId="5" w16cid:durableId="1522619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289"/>
  <w:displayHorizontalDrawingGridEvery w:val="0"/>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91"/>
    <w:rsid w:val="000002D3"/>
    <w:rsid w:val="00011513"/>
    <w:rsid w:val="00013D03"/>
    <w:rsid w:val="00017215"/>
    <w:rsid w:val="00017891"/>
    <w:rsid w:val="00021E63"/>
    <w:rsid w:val="00053B51"/>
    <w:rsid w:val="00054FFD"/>
    <w:rsid w:val="00065380"/>
    <w:rsid w:val="0006599C"/>
    <w:rsid w:val="000659C6"/>
    <w:rsid w:val="000A06A2"/>
    <w:rsid w:val="000A19F1"/>
    <w:rsid w:val="000B0265"/>
    <w:rsid w:val="000B5FC9"/>
    <w:rsid w:val="000B61CD"/>
    <w:rsid w:val="000D10E1"/>
    <w:rsid w:val="000D20D6"/>
    <w:rsid w:val="000D6D8D"/>
    <w:rsid w:val="000E2B6A"/>
    <w:rsid w:val="000E5D61"/>
    <w:rsid w:val="000E6B6E"/>
    <w:rsid w:val="000F3644"/>
    <w:rsid w:val="00123190"/>
    <w:rsid w:val="00124125"/>
    <w:rsid w:val="00125D38"/>
    <w:rsid w:val="001532A1"/>
    <w:rsid w:val="00165CB0"/>
    <w:rsid w:val="0017192A"/>
    <w:rsid w:val="0018422C"/>
    <w:rsid w:val="00186A8E"/>
    <w:rsid w:val="001A2B8B"/>
    <w:rsid w:val="001B0E5A"/>
    <w:rsid w:val="001B4315"/>
    <w:rsid w:val="001B52CF"/>
    <w:rsid w:val="001B7628"/>
    <w:rsid w:val="001C11EF"/>
    <w:rsid w:val="001C4EFB"/>
    <w:rsid w:val="001C6976"/>
    <w:rsid w:val="002229D7"/>
    <w:rsid w:val="00223701"/>
    <w:rsid w:val="00224EEA"/>
    <w:rsid w:val="00226679"/>
    <w:rsid w:val="0022691F"/>
    <w:rsid w:val="0025650F"/>
    <w:rsid w:val="00265EBA"/>
    <w:rsid w:val="002805BE"/>
    <w:rsid w:val="00283A92"/>
    <w:rsid w:val="002A5B00"/>
    <w:rsid w:val="002C527D"/>
    <w:rsid w:val="002D432C"/>
    <w:rsid w:val="002D7B47"/>
    <w:rsid w:val="002E63E9"/>
    <w:rsid w:val="002F5374"/>
    <w:rsid w:val="002F6371"/>
    <w:rsid w:val="00301E3D"/>
    <w:rsid w:val="00307B99"/>
    <w:rsid w:val="00313FFD"/>
    <w:rsid w:val="00324F8A"/>
    <w:rsid w:val="00326F19"/>
    <w:rsid w:val="003317C6"/>
    <w:rsid w:val="0033769D"/>
    <w:rsid w:val="003468F3"/>
    <w:rsid w:val="00363782"/>
    <w:rsid w:val="00363D00"/>
    <w:rsid w:val="00375521"/>
    <w:rsid w:val="0038368B"/>
    <w:rsid w:val="00386E67"/>
    <w:rsid w:val="003975FB"/>
    <w:rsid w:val="003B10CA"/>
    <w:rsid w:val="003D2833"/>
    <w:rsid w:val="003D5A98"/>
    <w:rsid w:val="003D636B"/>
    <w:rsid w:val="003F5D27"/>
    <w:rsid w:val="003F62F4"/>
    <w:rsid w:val="00401D64"/>
    <w:rsid w:val="004237DA"/>
    <w:rsid w:val="00441F0C"/>
    <w:rsid w:val="004550A6"/>
    <w:rsid w:val="0045745C"/>
    <w:rsid w:val="0046032B"/>
    <w:rsid w:val="004623AB"/>
    <w:rsid w:val="0046393B"/>
    <w:rsid w:val="00464A55"/>
    <w:rsid w:val="00487337"/>
    <w:rsid w:val="004902AD"/>
    <w:rsid w:val="00497F97"/>
    <w:rsid w:val="004C309D"/>
    <w:rsid w:val="004D3C3C"/>
    <w:rsid w:val="004F0C5E"/>
    <w:rsid w:val="004F4853"/>
    <w:rsid w:val="00501506"/>
    <w:rsid w:val="00506540"/>
    <w:rsid w:val="00512759"/>
    <w:rsid w:val="00526E03"/>
    <w:rsid w:val="0054548F"/>
    <w:rsid w:val="00552C2C"/>
    <w:rsid w:val="00556F7F"/>
    <w:rsid w:val="00561FE0"/>
    <w:rsid w:val="00575205"/>
    <w:rsid w:val="005759F1"/>
    <w:rsid w:val="00577CA2"/>
    <w:rsid w:val="005A38C8"/>
    <w:rsid w:val="005A72C1"/>
    <w:rsid w:val="005B786A"/>
    <w:rsid w:val="005D6E89"/>
    <w:rsid w:val="005D70BE"/>
    <w:rsid w:val="005E04F3"/>
    <w:rsid w:val="005F2528"/>
    <w:rsid w:val="00610DBE"/>
    <w:rsid w:val="006228D0"/>
    <w:rsid w:val="00632332"/>
    <w:rsid w:val="00634CF8"/>
    <w:rsid w:val="006448A5"/>
    <w:rsid w:val="00656453"/>
    <w:rsid w:val="006628C4"/>
    <w:rsid w:val="00666128"/>
    <w:rsid w:val="006665D9"/>
    <w:rsid w:val="00673DE6"/>
    <w:rsid w:val="00675B92"/>
    <w:rsid w:val="00677D40"/>
    <w:rsid w:val="006820C4"/>
    <w:rsid w:val="00694F5C"/>
    <w:rsid w:val="00700421"/>
    <w:rsid w:val="007069CC"/>
    <w:rsid w:val="0071268B"/>
    <w:rsid w:val="00716CEF"/>
    <w:rsid w:val="0072082F"/>
    <w:rsid w:val="007431BF"/>
    <w:rsid w:val="00744014"/>
    <w:rsid w:val="00745E2E"/>
    <w:rsid w:val="007503F0"/>
    <w:rsid w:val="0075195C"/>
    <w:rsid w:val="00793583"/>
    <w:rsid w:val="007A42AC"/>
    <w:rsid w:val="007A70FB"/>
    <w:rsid w:val="007B0117"/>
    <w:rsid w:val="007B0C22"/>
    <w:rsid w:val="007B39B8"/>
    <w:rsid w:val="007E60FE"/>
    <w:rsid w:val="00807976"/>
    <w:rsid w:val="00813F80"/>
    <w:rsid w:val="008258AF"/>
    <w:rsid w:val="008574CB"/>
    <w:rsid w:val="00871843"/>
    <w:rsid w:val="00877A58"/>
    <w:rsid w:val="00896560"/>
    <w:rsid w:val="008A241C"/>
    <w:rsid w:val="008B2CAE"/>
    <w:rsid w:val="008C79CA"/>
    <w:rsid w:val="008D4A38"/>
    <w:rsid w:val="008E0073"/>
    <w:rsid w:val="00902712"/>
    <w:rsid w:val="0094495A"/>
    <w:rsid w:val="00950795"/>
    <w:rsid w:val="009602B1"/>
    <w:rsid w:val="0096115B"/>
    <w:rsid w:val="0096713B"/>
    <w:rsid w:val="0098557F"/>
    <w:rsid w:val="009933A9"/>
    <w:rsid w:val="009B11A3"/>
    <w:rsid w:val="009B4D6D"/>
    <w:rsid w:val="009C5DE9"/>
    <w:rsid w:val="009F0B42"/>
    <w:rsid w:val="009F3FE0"/>
    <w:rsid w:val="00A0072B"/>
    <w:rsid w:val="00A01924"/>
    <w:rsid w:val="00A05D71"/>
    <w:rsid w:val="00A46E9F"/>
    <w:rsid w:val="00A52181"/>
    <w:rsid w:val="00A62954"/>
    <w:rsid w:val="00A6778F"/>
    <w:rsid w:val="00A81CD8"/>
    <w:rsid w:val="00A96F44"/>
    <w:rsid w:val="00AA252F"/>
    <w:rsid w:val="00AC6F6D"/>
    <w:rsid w:val="00AD0048"/>
    <w:rsid w:val="00AD77F4"/>
    <w:rsid w:val="00AE2F5E"/>
    <w:rsid w:val="00AF4136"/>
    <w:rsid w:val="00B02669"/>
    <w:rsid w:val="00B052B3"/>
    <w:rsid w:val="00B1339B"/>
    <w:rsid w:val="00B13AEE"/>
    <w:rsid w:val="00B47868"/>
    <w:rsid w:val="00B55FA3"/>
    <w:rsid w:val="00B564E4"/>
    <w:rsid w:val="00B6170B"/>
    <w:rsid w:val="00B76FDE"/>
    <w:rsid w:val="00B85D72"/>
    <w:rsid w:val="00B90067"/>
    <w:rsid w:val="00B969FE"/>
    <w:rsid w:val="00BB05D5"/>
    <w:rsid w:val="00BB3F5B"/>
    <w:rsid w:val="00BB4771"/>
    <w:rsid w:val="00BC4910"/>
    <w:rsid w:val="00BD1942"/>
    <w:rsid w:val="00BE39D2"/>
    <w:rsid w:val="00BF367F"/>
    <w:rsid w:val="00C0561F"/>
    <w:rsid w:val="00C14D3C"/>
    <w:rsid w:val="00C14E47"/>
    <w:rsid w:val="00C21DDB"/>
    <w:rsid w:val="00C406B6"/>
    <w:rsid w:val="00C45CB2"/>
    <w:rsid w:val="00C567DD"/>
    <w:rsid w:val="00C6150F"/>
    <w:rsid w:val="00C67FF4"/>
    <w:rsid w:val="00C7056F"/>
    <w:rsid w:val="00C70CF0"/>
    <w:rsid w:val="00C72E66"/>
    <w:rsid w:val="00C80122"/>
    <w:rsid w:val="00C96EC6"/>
    <w:rsid w:val="00CB3F68"/>
    <w:rsid w:val="00CC55D6"/>
    <w:rsid w:val="00CC625C"/>
    <w:rsid w:val="00CD29A6"/>
    <w:rsid w:val="00CD3634"/>
    <w:rsid w:val="00CE10FE"/>
    <w:rsid w:val="00CE5763"/>
    <w:rsid w:val="00CF0327"/>
    <w:rsid w:val="00CF3678"/>
    <w:rsid w:val="00CF6BBA"/>
    <w:rsid w:val="00D20D1A"/>
    <w:rsid w:val="00D21ED9"/>
    <w:rsid w:val="00D35791"/>
    <w:rsid w:val="00D566EA"/>
    <w:rsid w:val="00D718EC"/>
    <w:rsid w:val="00D8298F"/>
    <w:rsid w:val="00D8412F"/>
    <w:rsid w:val="00D849E9"/>
    <w:rsid w:val="00D87750"/>
    <w:rsid w:val="00D93036"/>
    <w:rsid w:val="00D96B37"/>
    <w:rsid w:val="00DA04E5"/>
    <w:rsid w:val="00DA59F3"/>
    <w:rsid w:val="00DB3EC0"/>
    <w:rsid w:val="00DD46C6"/>
    <w:rsid w:val="00DD671F"/>
    <w:rsid w:val="00DE04B0"/>
    <w:rsid w:val="00DE5623"/>
    <w:rsid w:val="00DE7DD1"/>
    <w:rsid w:val="00E05E3F"/>
    <w:rsid w:val="00E06861"/>
    <w:rsid w:val="00E128F4"/>
    <w:rsid w:val="00E17989"/>
    <w:rsid w:val="00E219B6"/>
    <w:rsid w:val="00E250C4"/>
    <w:rsid w:val="00E2599A"/>
    <w:rsid w:val="00E3657E"/>
    <w:rsid w:val="00E40D1B"/>
    <w:rsid w:val="00E4683A"/>
    <w:rsid w:val="00E4792D"/>
    <w:rsid w:val="00E50B5A"/>
    <w:rsid w:val="00E54220"/>
    <w:rsid w:val="00E57981"/>
    <w:rsid w:val="00E66498"/>
    <w:rsid w:val="00E80458"/>
    <w:rsid w:val="00E976FF"/>
    <w:rsid w:val="00EA29C9"/>
    <w:rsid w:val="00EB0BF3"/>
    <w:rsid w:val="00EC0111"/>
    <w:rsid w:val="00ED04FB"/>
    <w:rsid w:val="00EE1287"/>
    <w:rsid w:val="00EE38A5"/>
    <w:rsid w:val="00EF1D00"/>
    <w:rsid w:val="00F017E2"/>
    <w:rsid w:val="00F404A7"/>
    <w:rsid w:val="00F414E8"/>
    <w:rsid w:val="00F4192F"/>
    <w:rsid w:val="00F65202"/>
    <w:rsid w:val="00F736C8"/>
    <w:rsid w:val="00FA1EB1"/>
    <w:rsid w:val="00FA72B6"/>
    <w:rsid w:val="00FD10CD"/>
    <w:rsid w:val="00F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4E7C199"/>
  <w15:chartTrackingRefBased/>
  <w15:docId w15:val="{C00AC223-ADCD-49C3-AB11-0E2954F9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0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paragraph" w:styleId="a4">
    <w:name w:val="header"/>
    <w:basedOn w:val="a"/>
    <w:rsid w:val="000A06A2"/>
    <w:pPr>
      <w:tabs>
        <w:tab w:val="center" w:pos="4252"/>
        <w:tab w:val="right" w:pos="8504"/>
      </w:tabs>
      <w:snapToGrid w:val="0"/>
    </w:pPr>
  </w:style>
  <w:style w:type="paragraph" w:styleId="a5">
    <w:name w:val="footer"/>
    <w:basedOn w:val="a"/>
    <w:rsid w:val="000A06A2"/>
    <w:pPr>
      <w:tabs>
        <w:tab w:val="center" w:pos="4252"/>
        <w:tab w:val="right" w:pos="8504"/>
      </w:tabs>
      <w:snapToGrid w:val="0"/>
    </w:pPr>
  </w:style>
  <w:style w:type="character" w:styleId="a6">
    <w:name w:val="page number"/>
    <w:basedOn w:val="a0"/>
    <w:rsid w:val="000A06A2"/>
  </w:style>
  <w:style w:type="paragraph" w:styleId="a7">
    <w:name w:val="Note Heading"/>
    <w:basedOn w:val="a"/>
    <w:next w:val="a"/>
    <w:rsid w:val="00700421"/>
    <w:pPr>
      <w:jc w:val="center"/>
    </w:pPr>
    <w:rPr>
      <w:sz w:val="24"/>
    </w:rPr>
  </w:style>
  <w:style w:type="paragraph" w:styleId="a8">
    <w:name w:val="Balloon Text"/>
    <w:basedOn w:val="a"/>
    <w:link w:val="a9"/>
    <w:rsid w:val="00577CA2"/>
    <w:rPr>
      <w:rFonts w:ascii="Arial" w:eastAsia="ＭＳ ゴシック" w:hAnsi="Arial"/>
      <w:sz w:val="18"/>
      <w:szCs w:val="18"/>
    </w:rPr>
  </w:style>
  <w:style w:type="character" w:customStyle="1" w:styleId="a9">
    <w:name w:val="吹き出し (文字)"/>
    <w:link w:val="a8"/>
    <w:rsid w:val="00577CA2"/>
    <w:rPr>
      <w:rFonts w:ascii="Arial" w:eastAsia="ＭＳ ゴシック" w:hAnsi="Arial" w:cs="Times New Roman"/>
      <w:kern w:val="2"/>
      <w:sz w:val="18"/>
      <w:szCs w:val="18"/>
    </w:rPr>
  </w:style>
  <w:style w:type="table" w:styleId="aa">
    <w:name w:val="Table Grid"/>
    <w:basedOn w:val="a1"/>
    <w:rsid w:val="0032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26E03"/>
    <w:pPr>
      <w:ind w:leftChars="400" w:left="840"/>
    </w:pPr>
  </w:style>
  <w:style w:type="paragraph" w:styleId="ac">
    <w:name w:val="Closing"/>
    <w:basedOn w:val="a"/>
    <w:link w:val="ad"/>
    <w:rsid w:val="003B10CA"/>
    <w:pPr>
      <w:jc w:val="right"/>
    </w:pPr>
    <w:rPr>
      <w:rFonts w:ascii="ＭＳ 明朝" w:hAnsi="ＭＳ 明朝"/>
      <w:sz w:val="22"/>
    </w:rPr>
  </w:style>
  <w:style w:type="character" w:customStyle="1" w:styleId="ad">
    <w:name w:val="結語 (文字)"/>
    <w:basedOn w:val="a0"/>
    <w:link w:val="ac"/>
    <w:rsid w:val="003B10CA"/>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1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269D-DC5F-42D1-AD12-6F0DCC29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28</TotalTime>
  <Pages>7</Pages>
  <Words>1888</Words>
  <Characters>969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最先端電子県庁構築に係る情報化推進計画策定業務委託</vt:lpstr>
      <vt:lpstr>最先端電子県庁構築に係る情報化推進計画策定業務委託</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最先端電子県庁構築に係る情報化推進計画策定業務委託</dc:title>
  <dc:subject/>
  <dc:creator>堀川　義人（名護屋城博物館）</dc:creator>
  <cp:keywords/>
  <cp:lastModifiedBy>松本　未夢（名護屋城博物館）</cp:lastModifiedBy>
  <cp:revision>11</cp:revision>
  <cp:lastPrinted>2023-04-07T02:05:00Z</cp:lastPrinted>
  <dcterms:created xsi:type="dcterms:W3CDTF">2023-04-07T02:05:00Z</dcterms:created>
  <dcterms:modified xsi:type="dcterms:W3CDTF">2024-04-16T02:42:00Z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