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/docProps/custom.xml" Id="RD47C4EA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DC84" w14:textId="77777777" w:rsidR="007200C4" w:rsidRDefault="007200C4" w:rsidP="007200C4">
      <w:pPr>
        <w:spacing w:line="0" w:lineRule="atLeast"/>
        <w:ind w:leftChars="177" w:left="425"/>
        <w:jc w:val="center"/>
        <w:rPr>
          <w:rFonts w:ascii="UD デジタル 教科書体 NP-R" w:eastAsia="UD デジタル 教科書体 NP-R" w:hAnsi="游ゴシック Medium" w:cs="メイリオ"/>
        </w:rPr>
      </w:pPr>
    </w:p>
    <w:p w14:paraId="3BBF8567" w14:textId="77777777" w:rsidR="007200C4" w:rsidRDefault="007200C4" w:rsidP="007200C4">
      <w:pPr>
        <w:spacing w:line="440" w:lineRule="exact"/>
        <w:jc w:val="center"/>
        <w:rPr>
          <w:rFonts w:ascii="游明朝" w:eastAsia="游明朝" w:hAnsi="游明朝" w:cs="ＭＳ 明朝"/>
          <w:kern w:val="0"/>
          <w:sz w:val="44"/>
          <w:szCs w:val="44"/>
        </w:rPr>
      </w:pPr>
      <w:r w:rsidRPr="009D4E24">
        <w:rPr>
          <w:rFonts w:ascii="游明朝" w:eastAsia="游明朝" w:hAnsi="游明朝" w:cs="ＭＳ 明朝" w:hint="eastAsia"/>
          <w:kern w:val="0"/>
          <w:sz w:val="44"/>
          <w:szCs w:val="44"/>
        </w:rPr>
        <w:t>取材申請書</w:t>
      </w:r>
    </w:p>
    <w:p w14:paraId="3D6D84E7" w14:textId="77777777" w:rsidR="007200C4" w:rsidRPr="009D4E24" w:rsidRDefault="007200C4" w:rsidP="007200C4">
      <w:pPr>
        <w:spacing w:line="440" w:lineRule="exact"/>
        <w:jc w:val="center"/>
        <w:rPr>
          <w:rFonts w:ascii="游明朝" w:eastAsia="游明朝" w:hAnsi="游明朝" w:cs="ＭＳ 明朝"/>
          <w:kern w:val="0"/>
          <w:sz w:val="44"/>
          <w:szCs w:val="44"/>
        </w:rPr>
      </w:pPr>
    </w:p>
    <w:p w14:paraId="2D906C82" w14:textId="7BBAF160" w:rsidR="007200C4" w:rsidRPr="00A07797" w:rsidRDefault="007200C4" w:rsidP="00A07797">
      <w:pPr>
        <w:spacing w:line="440" w:lineRule="exact"/>
        <w:jc w:val="center"/>
        <w:rPr>
          <w:rFonts w:ascii="游明朝" w:eastAsia="游明朝" w:hAnsi="游明朝" w:cs="ＭＳ 明朝"/>
          <w:kern w:val="0"/>
          <w:sz w:val="36"/>
          <w:szCs w:val="36"/>
        </w:rPr>
      </w:pPr>
      <w:r w:rsidRPr="009D4E24">
        <w:rPr>
          <w:rFonts w:ascii="游明朝" w:eastAsia="游明朝" w:hAnsi="游明朝" w:cs="ＭＳ 明朝" w:hint="eastAsia"/>
          <w:kern w:val="0"/>
          <w:sz w:val="36"/>
          <w:szCs w:val="36"/>
          <w:bdr w:val="single" w:sz="4" w:space="0" w:color="auto"/>
        </w:rPr>
        <w:t>締切</w:t>
      </w:r>
      <w:r>
        <w:rPr>
          <w:rFonts w:ascii="游明朝" w:eastAsia="游明朝" w:hAnsi="游明朝" w:cs="ＭＳ 明朝" w:hint="eastAsia"/>
          <w:kern w:val="0"/>
          <w:sz w:val="36"/>
          <w:szCs w:val="36"/>
        </w:rPr>
        <w:t>令和6年</w:t>
      </w:r>
      <w:r w:rsidR="00A07797">
        <w:rPr>
          <w:rFonts w:ascii="游明朝" w:eastAsia="游明朝" w:hAnsi="游明朝" w:cs="ＭＳ 明朝"/>
          <w:kern w:val="0"/>
          <w:sz w:val="36"/>
          <w:szCs w:val="36"/>
        </w:rPr>
        <w:t>5</w:t>
      </w:r>
      <w:r w:rsidRPr="009D4E24">
        <w:rPr>
          <w:rFonts w:ascii="游明朝" w:eastAsia="游明朝" w:hAnsi="游明朝" w:cs="ＭＳ 明朝" w:hint="eastAsia"/>
          <w:kern w:val="0"/>
          <w:sz w:val="36"/>
          <w:szCs w:val="36"/>
        </w:rPr>
        <w:t>月</w:t>
      </w:r>
      <w:r w:rsidR="00A07797">
        <w:rPr>
          <w:rFonts w:ascii="游明朝" w:eastAsia="游明朝" w:hAnsi="游明朝" w:cs="ＭＳ 明朝"/>
          <w:kern w:val="0"/>
          <w:sz w:val="36"/>
          <w:szCs w:val="36"/>
        </w:rPr>
        <w:t>30</w:t>
      </w:r>
      <w:r w:rsidRPr="009D4E24">
        <w:rPr>
          <w:rFonts w:ascii="游明朝" w:eastAsia="游明朝" w:hAnsi="游明朝" w:cs="ＭＳ 明朝" w:hint="eastAsia"/>
          <w:kern w:val="0"/>
          <w:sz w:val="36"/>
          <w:szCs w:val="36"/>
        </w:rPr>
        <w:t>日（</w:t>
      </w:r>
      <w:r>
        <w:rPr>
          <w:rFonts w:ascii="游明朝" w:eastAsia="游明朝" w:hAnsi="游明朝" w:cs="ＭＳ 明朝" w:hint="eastAsia"/>
          <w:kern w:val="0"/>
          <w:sz w:val="36"/>
          <w:szCs w:val="36"/>
        </w:rPr>
        <w:t>木</w:t>
      </w:r>
      <w:r w:rsidRPr="009D4E24">
        <w:rPr>
          <w:rFonts w:ascii="游明朝" w:eastAsia="游明朝" w:hAnsi="游明朝" w:cs="ＭＳ 明朝" w:hint="eastAsia"/>
          <w:kern w:val="0"/>
          <w:sz w:val="36"/>
          <w:szCs w:val="36"/>
        </w:rPr>
        <w:t>曜</w:t>
      </w:r>
      <w:r w:rsidRPr="00B30D08">
        <w:rPr>
          <w:rFonts w:ascii="游明朝" w:eastAsia="游明朝" w:hAnsi="游明朝" w:cs="ＭＳ 明朝" w:hint="eastAsia"/>
          <w:kern w:val="0"/>
          <w:sz w:val="36"/>
          <w:szCs w:val="36"/>
        </w:rPr>
        <w:t>日）1</w:t>
      </w:r>
      <w:r>
        <w:rPr>
          <w:rFonts w:ascii="游明朝" w:eastAsia="游明朝" w:hAnsi="游明朝" w:cs="ＭＳ 明朝"/>
          <w:kern w:val="0"/>
          <w:sz w:val="36"/>
          <w:szCs w:val="36"/>
        </w:rPr>
        <w:t>7</w:t>
      </w:r>
      <w:r w:rsidRPr="00B30D08">
        <w:rPr>
          <w:rFonts w:ascii="游明朝" w:eastAsia="游明朝" w:hAnsi="游明朝" w:cs="ＭＳ 明朝" w:hint="eastAsia"/>
          <w:kern w:val="0"/>
          <w:sz w:val="36"/>
          <w:szCs w:val="36"/>
        </w:rPr>
        <w:t>時</w:t>
      </w:r>
    </w:p>
    <w:p w14:paraId="189F81DC" w14:textId="77777777" w:rsidR="007200C4" w:rsidRPr="00B30D08" w:rsidRDefault="007200C4" w:rsidP="007200C4">
      <w:pPr>
        <w:spacing w:line="440" w:lineRule="exact"/>
        <w:jc w:val="left"/>
        <w:rPr>
          <w:rFonts w:ascii="游明朝" w:eastAsia="游明朝" w:hAnsi="游明朝" w:cs="ＭＳ 明朝"/>
          <w:kern w:val="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7200C4" w:rsidRPr="00B30D08" w14:paraId="09A6A3A1" w14:textId="77777777" w:rsidTr="000D7E28">
        <w:tc>
          <w:tcPr>
            <w:tcW w:w="2093" w:type="dxa"/>
            <w:shd w:val="clear" w:color="auto" w:fill="auto"/>
          </w:tcPr>
          <w:p w14:paraId="3A45851A" w14:textId="62AECD37" w:rsidR="007200C4" w:rsidRPr="00B30D08" w:rsidRDefault="007200C4" w:rsidP="000D7E28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>
              <w:rPr>
                <w:rFonts w:ascii="游明朝" w:eastAsia="游明朝" w:hAnsi="游明朝" w:cs="ＭＳ 明朝" w:hint="eastAsia"/>
                <w:kern w:val="0"/>
              </w:rPr>
              <w:t>貴</w:t>
            </w:r>
            <w:r w:rsidRPr="00B30D08">
              <w:rPr>
                <w:rFonts w:ascii="游明朝" w:eastAsia="游明朝" w:hAnsi="游明朝" w:cs="ＭＳ 明朝" w:hint="eastAsia"/>
                <w:kern w:val="0"/>
              </w:rPr>
              <w:t>社名</w:t>
            </w:r>
          </w:p>
        </w:tc>
        <w:tc>
          <w:tcPr>
            <w:tcW w:w="7683" w:type="dxa"/>
            <w:shd w:val="clear" w:color="auto" w:fill="auto"/>
          </w:tcPr>
          <w:p w14:paraId="1810086B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3A1FBFC5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6F0CCCAB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5914AFBC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T</w:t>
            </w:r>
            <w:r w:rsidRPr="00B30D08">
              <w:rPr>
                <w:rFonts w:ascii="游明朝" w:eastAsia="游明朝" w:hAnsi="游明朝" w:cs="ＭＳ 明朝"/>
                <w:kern w:val="0"/>
              </w:rPr>
              <w:t>EL</w:t>
            </w:r>
            <w:r w:rsidRPr="00B30D08">
              <w:rPr>
                <w:rFonts w:ascii="游明朝" w:eastAsia="游明朝" w:hAnsi="游明朝" w:cs="ＭＳ 明朝" w:hint="eastAsia"/>
                <w:kern w:val="0"/>
              </w:rPr>
              <w:t>：</w:t>
            </w:r>
          </w:p>
        </w:tc>
      </w:tr>
      <w:tr w:rsidR="007200C4" w:rsidRPr="00B30D08" w14:paraId="35C4054F" w14:textId="77777777" w:rsidTr="000D7E28">
        <w:tc>
          <w:tcPr>
            <w:tcW w:w="2093" w:type="dxa"/>
            <w:shd w:val="clear" w:color="auto" w:fill="auto"/>
          </w:tcPr>
          <w:p w14:paraId="58E01348" w14:textId="77777777" w:rsidR="007200C4" w:rsidRPr="00B30D08" w:rsidRDefault="007200C4" w:rsidP="000D7E28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取材代表者</w:t>
            </w:r>
          </w:p>
        </w:tc>
        <w:tc>
          <w:tcPr>
            <w:tcW w:w="7683" w:type="dxa"/>
            <w:shd w:val="clear" w:color="auto" w:fill="auto"/>
          </w:tcPr>
          <w:p w14:paraId="2750890D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氏名：</w:t>
            </w:r>
          </w:p>
          <w:p w14:paraId="57A66DAB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e</w:t>
            </w:r>
            <w:r w:rsidRPr="00B30D08">
              <w:rPr>
                <w:rFonts w:ascii="游明朝" w:eastAsia="游明朝" w:hAnsi="游明朝" w:cs="ＭＳ 明朝"/>
                <w:kern w:val="0"/>
              </w:rPr>
              <w:t>-mail</w:t>
            </w:r>
            <w:r w:rsidRPr="00B30D08">
              <w:rPr>
                <w:rFonts w:ascii="游明朝" w:eastAsia="游明朝" w:hAnsi="游明朝" w:cs="ＭＳ 明朝" w:hint="eastAsia"/>
                <w:kern w:val="0"/>
              </w:rPr>
              <w:t>：</w:t>
            </w:r>
          </w:p>
          <w:p w14:paraId="26CA30EF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緊急連絡先（携帯）：</w:t>
            </w:r>
          </w:p>
        </w:tc>
      </w:tr>
      <w:tr w:rsidR="007200C4" w:rsidRPr="00B30D08" w14:paraId="45CD5044" w14:textId="77777777" w:rsidTr="000D7E28">
        <w:tc>
          <w:tcPr>
            <w:tcW w:w="2093" w:type="dxa"/>
            <w:shd w:val="clear" w:color="auto" w:fill="auto"/>
          </w:tcPr>
          <w:p w14:paraId="7EF1985A" w14:textId="77777777" w:rsidR="007200C4" w:rsidRDefault="007200C4" w:rsidP="000D7E28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B30D08">
              <w:rPr>
                <w:rFonts w:ascii="游明朝" w:eastAsia="游明朝" w:hAnsi="游明朝" w:cs="ＭＳ 明朝" w:hint="eastAsia"/>
                <w:kern w:val="0"/>
              </w:rPr>
              <w:t>備考</w:t>
            </w:r>
          </w:p>
          <w:p w14:paraId="3C0C824A" w14:textId="68722B3C" w:rsidR="007200C4" w:rsidRPr="00B30D08" w:rsidRDefault="007200C4" w:rsidP="000D7E28">
            <w:pPr>
              <w:spacing w:line="440" w:lineRule="exact"/>
              <w:jc w:val="center"/>
              <w:rPr>
                <w:rFonts w:ascii="游明朝" w:eastAsia="游明朝" w:hAnsi="游明朝" w:cs="ＭＳ 明朝"/>
                <w:kern w:val="0"/>
              </w:rPr>
            </w:pPr>
            <w:r>
              <w:rPr>
                <w:rFonts w:ascii="游明朝" w:eastAsia="游明朝" w:hAnsi="游明朝" w:cs="ＭＳ 明朝" w:hint="eastAsia"/>
                <w:kern w:val="0"/>
              </w:rPr>
              <w:t>（質問内容等）</w:t>
            </w:r>
          </w:p>
        </w:tc>
        <w:tc>
          <w:tcPr>
            <w:tcW w:w="7683" w:type="dxa"/>
            <w:shd w:val="clear" w:color="auto" w:fill="auto"/>
          </w:tcPr>
          <w:p w14:paraId="5DFF4721" w14:textId="1D78B93C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2558B553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5731000D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  <w:p w14:paraId="0DDBD6D5" w14:textId="77777777" w:rsidR="007200C4" w:rsidRPr="00B30D08" w:rsidRDefault="007200C4" w:rsidP="000D7E28">
            <w:pPr>
              <w:spacing w:line="440" w:lineRule="exact"/>
              <w:jc w:val="left"/>
              <w:rPr>
                <w:rFonts w:ascii="游明朝" w:eastAsia="游明朝" w:hAnsi="游明朝" w:cs="ＭＳ 明朝"/>
                <w:kern w:val="0"/>
              </w:rPr>
            </w:pPr>
          </w:p>
        </w:tc>
      </w:tr>
    </w:tbl>
    <w:p w14:paraId="708D24F4" w14:textId="77777777" w:rsidR="007200C4" w:rsidRPr="00B30D08" w:rsidRDefault="007200C4" w:rsidP="007200C4">
      <w:pPr>
        <w:spacing w:line="440" w:lineRule="exact"/>
        <w:jc w:val="left"/>
        <w:rPr>
          <w:rFonts w:ascii="游明朝" w:eastAsia="游明朝" w:hAnsi="游明朝" w:cs="ＭＳ 明朝"/>
          <w:kern w:val="0"/>
        </w:rPr>
      </w:pPr>
    </w:p>
    <w:p w14:paraId="71CFA630" w14:textId="41F5B2B2" w:rsidR="007200C4" w:rsidRPr="00B30D08" w:rsidRDefault="007200C4" w:rsidP="007200C4">
      <w:pPr>
        <w:spacing w:line="440" w:lineRule="exact"/>
        <w:ind w:left="283" w:hangingChars="118" w:hanging="283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※取材を希望される場合は「取材申請書」を</w:t>
      </w:r>
      <w:r w:rsidR="00EB5DCE">
        <w:rPr>
          <w:rFonts w:ascii="游明朝" w:eastAsia="游明朝" w:hAnsi="游明朝" w:cs="ＭＳ 明朝" w:hint="eastAsia"/>
          <w:kern w:val="0"/>
        </w:rPr>
        <w:t>御</w:t>
      </w:r>
      <w:r w:rsidRPr="00B30D08">
        <w:rPr>
          <w:rFonts w:ascii="游明朝" w:eastAsia="游明朝" w:hAnsi="游明朝" w:cs="ＭＳ 明朝" w:hint="eastAsia"/>
          <w:kern w:val="0"/>
        </w:rPr>
        <w:t>提出ください。</w:t>
      </w:r>
    </w:p>
    <w:p w14:paraId="6A8DAE66" w14:textId="37A2FC5B" w:rsidR="007200C4" w:rsidRPr="00B30D08" w:rsidRDefault="007200C4" w:rsidP="007200C4">
      <w:pPr>
        <w:spacing w:line="440" w:lineRule="exact"/>
        <w:ind w:firstLineChars="100" w:firstLine="240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提出先：</w:t>
      </w:r>
      <w:r>
        <w:rPr>
          <w:rFonts w:ascii="游明朝" w:eastAsia="游明朝" w:hAnsi="游明朝" w:cs="ＭＳ 明朝" w:hint="eastAsia"/>
          <w:kern w:val="0"/>
        </w:rPr>
        <w:t>佐賀県地域交流部</w:t>
      </w:r>
      <w:r w:rsidR="00A07797">
        <w:rPr>
          <w:rFonts w:ascii="游明朝" w:eastAsia="游明朝" w:hAnsi="游明朝" w:cs="ＭＳ 明朝" w:hint="eastAsia"/>
          <w:kern w:val="0"/>
        </w:rPr>
        <w:t>多文化共生さが推進</w:t>
      </w:r>
      <w:r>
        <w:rPr>
          <w:rFonts w:ascii="游明朝" w:eastAsia="游明朝" w:hAnsi="游明朝" w:cs="ＭＳ 明朝" w:hint="eastAsia"/>
          <w:kern w:val="0"/>
        </w:rPr>
        <w:t>課</w:t>
      </w:r>
      <w:r w:rsidRPr="00B30D08">
        <w:rPr>
          <w:rFonts w:ascii="游明朝" w:eastAsia="游明朝" w:hAnsi="游明朝" w:cs="ＭＳ 明朝" w:hint="eastAsia"/>
          <w:kern w:val="0"/>
        </w:rPr>
        <w:t xml:space="preserve">　</w:t>
      </w:r>
      <w:r w:rsidR="00A07797">
        <w:rPr>
          <w:rFonts w:ascii="游明朝" w:eastAsia="游明朝" w:hAnsi="游明朝" w:cs="ＭＳ 明朝" w:hint="eastAsia"/>
          <w:kern w:val="0"/>
        </w:rPr>
        <w:t>藤川</w:t>
      </w:r>
      <w:r w:rsidRPr="00B30D08">
        <w:rPr>
          <w:rFonts w:ascii="游明朝" w:eastAsia="游明朝" w:hAnsi="游明朝" w:cs="ＭＳ 明朝" w:hint="eastAsia"/>
          <w:kern w:val="0"/>
        </w:rPr>
        <w:t>宛て（</w:t>
      </w:r>
      <w:hyperlink r:id="rId9" w:history="1">
        <w:r w:rsidR="00A07797" w:rsidRPr="00A97833">
          <w:rPr>
            <w:rStyle w:val="a8"/>
            <w:rFonts w:ascii="游明朝" w:eastAsia="游明朝" w:hAnsi="游明朝" w:cs="ＭＳ 明朝"/>
            <w:kern w:val="0"/>
          </w:rPr>
          <w:t>tabunkasagasuishin@pref.saga.lg.jp</w:t>
        </w:r>
      </w:hyperlink>
      <w:r>
        <w:rPr>
          <w:rFonts w:ascii="游明朝" w:eastAsia="游明朝" w:hAnsi="游明朝" w:cs="ＭＳ 明朝"/>
          <w:kern w:val="0"/>
        </w:rPr>
        <w:t>）</w:t>
      </w:r>
    </w:p>
    <w:p w14:paraId="74AEC471" w14:textId="4481DCC8" w:rsidR="007200C4" w:rsidRPr="00B30D08" w:rsidRDefault="007200C4" w:rsidP="007200C4">
      <w:pPr>
        <w:spacing w:line="440" w:lineRule="exact"/>
        <w:ind w:firstLineChars="100" w:firstLine="240"/>
        <w:jc w:val="left"/>
        <w:rPr>
          <w:rFonts w:ascii="游明朝" w:eastAsia="游明朝" w:hAnsi="游明朝" w:cs="ＭＳ 明朝"/>
          <w:kern w:val="0"/>
        </w:rPr>
      </w:pPr>
      <w:r w:rsidRPr="00B30D08">
        <w:rPr>
          <w:rFonts w:ascii="游明朝" w:eastAsia="游明朝" w:hAnsi="游明朝" w:cs="ＭＳ 明朝" w:hint="eastAsia"/>
          <w:kern w:val="0"/>
        </w:rPr>
        <w:t>締　切：</w:t>
      </w:r>
      <w:r w:rsidR="00A07797">
        <w:rPr>
          <w:rFonts w:ascii="游明朝" w:eastAsia="游明朝" w:hAnsi="游明朝" w:cs="ＭＳ 明朝"/>
          <w:kern w:val="0"/>
        </w:rPr>
        <w:t>5</w:t>
      </w:r>
      <w:r w:rsidRPr="00B30D08">
        <w:rPr>
          <w:rFonts w:ascii="游明朝" w:eastAsia="游明朝" w:hAnsi="游明朝" w:cs="ＭＳ 明朝" w:hint="eastAsia"/>
          <w:kern w:val="0"/>
        </w:rPr>
        <w:t>月</w:t>
      </w:r>
      <w:r w:rsidR="00A07797">
        <w:rPr>
          <w:rFonts w:ascii="游明朝" w:eastAsia="游明朝" w:hAnsi="游明朝" w:cs="ＭＳ 明朝"/>
          <w:kern w:val="0"/>
        </w:rPr>
        <w:t>30</w:t>
      </w:r>
      <w:r w:rsidRPr="00B30D08">
        <w:rPr>
          <w:rFonts w:ascii="游明朝" w:eastAsia="游明朝" w:hAnsi="游明朝" w:cs="ＭＳ 明朝" w:hint="eastAsia"/>
          <w:kern w:val="0"/>
        </w:rPr>
        <w:t>日（</w:t>
      </w:r>
      <w:r>
        <w:rPr>
          <w:rFonts w:ascii="游明朝" w:eastAsia="游明朝" w:hAnsi="游明朝" w:cs="ＭＳ 明朝" w:hint="eastAsia"/>
          <w:kern w:val="0"/>
        </w:rPr>
        <w:t>木</w:t>
      </w:r>
      <w:r w:rsidRPr="00B30D08">
        <w:rPr>
          <w:rFonts w:ascii="游明朝" w:eastAsia="游明朝" w:hAnsi="游明朝" w:cs="ＭＳ 明朝" w:hint="eastAsia"/>
          <w:kern w:val="0"/>
        </w:rPr>
        <w:t>曜日）1</w:t>
      </w:r>
      <w:r>
        <w:rPr>
          <w:rFonts w:ascii="游明朝" w:eastAsia="游明朝" w:hAnsi="游明朝" w:cs="ＭＳ 明朝"/>
          <w:kern w:val="0"/>
        </w:rPr>
        <w:t>7</w:t>
      </w:r>
      <w:r w:rsidRPr="00B30D08">
        <w:rPr>
          <w:rFonts w:ascii="游明朝" w:eastAsia="游明朝" w:hAnsi="游明朝" w:cs="ＭＳ 明朝" w:hint="eastAsia"/>
          <w:kern w:val="0"/>
        </w:rPr>
        <w:t>時</w:t>
      </w:r>
    </w:p>
    <w:p w14:paraId="677631E2" w14:textId="50DEE956" w:rsidR="007200C4" w:rsidRPr="007200C4" w:rsidRDefault="007200C4" w:rsidP="007200C4">
      <w:pPr>
        <w:ind w:firstLineChars="100" w:firstLine="240"/>
      </w:pPr>
      <w:r w:rsidRPr="00B30D0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0CF0" wp14:editId="1D65C92B">
                <wp:simplePos x="0" y="0"/>
                <wp:positionH relativeFrom="column">
                  <wp:posOffset>1498600</wp:posOffset>
                </wp:positionH>
                <wp:positionV relativeFrom="paragraph">
                  <wp:posOffset>1108710</wp:posOffset>
                </wp:positionV>
                <wp:extent cx="2933700" cy="1086928"/>
                <wp:effectExtent l="0" t="0" r="19050" b="184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A05D" w14:textId="77777777" w:rsidR="007200C4" w:rsidRDefault="007200C4" w:rsidP="007200C4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お問合わせ</w:t>
                            </w:r>
                          </w:p>
                          <w:p w14:paraId="7B68F3E3" w14:textId="77777777" w:rsidR="007200C4" w:rsidRPr="008331D1" w:rsidRDefault="007200C4" w:rsidP="007200C4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</w:p>
                          <w:p w14:paraId="5B2DE032" w14:textId="77777777" w:rsidR="00A07797" w:rsidRDefault="00A07797" w:rsidP="007200C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多文化共生さが推進</w:t>
                            </w:r>
                            <w:r w:rsidR="007200C4" w:rsidRPr="008331D1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課</w:t>
                            </w:r>
                            <w:r w:rsidR="007200C4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 xml:space="preserve">　多文化共生担当</w:t>
                            </w:r>
                            <w:r w:rsidR="007200C4"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藤川</w:t>
                            </w:r>
                          </w:p>
                          <w:p w14:paraId="04613F15" w14:textId="3C1A63B6" w:rsidR="007200C4" w:rsidRPr="00B30D08" w:rsidRDefault="007200C4" w:rsidP="007200C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内線</w:t>
                            </w:r>
                            <w:r w:rsidR="00A07797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B30D08">
                              <w:rPr>
                                <w:rFonts w:ascii="游明朝" w:eastAsia="游明朝" w:hAnsi="游明朝" w:hint="eastAsia"/>
                                <w:sz w:val="20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  <w:t>52</w:t>
                            </w:r>
                            <w:r w:rsidR="00A07797"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  <w:p w14:paraId="21BDC699" w14:textId="77777777" w:rsidR="007200C4" w:rsidRPr="00702593" w:rsidRDefault="007200C4" w:rsidP="007200C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702593">
                              <w:rPr>
                                <w:rFonts w:ascii="游明朝" w:eastAsia="游明朝" w:hAnsi="游明朝" w:hint="eastAsia"/>
                                <w:color w:val="000000"/>
                                <w:sz w:val="20"/>
                                <w:szCs w:val="22"/>
                              </w:rPr>
                              <w:t>直通　0952-25-7328</w:t>
                            </w:r>
                          </w:p>
                          <w:p w14:paraId="08789761" w14:textId="735BD3B5" w:rsidR="007200C4" w:rsidRPr="00881FF9" w:rsidRDefault="007200C4" w:rsidP="007200C4">
                            <w:pPr>
                              <w:snapToGrid w:val="0"/>
                              <w:spacing w:line="260" w:lineRule="exact"/>
                              <w:rPr>
                                <w:rFonts w:ascii="游明朝" w:eastAsia="游明朝" w:hAnsi="游明朝"/>
                                <w:sz w:val="20"/>
                                <w:szCs w:val="22"/>
                              </w:rPr>
                            </w:pPr>
                            <w:r w:rsidRPr="00702593">
                              <w:rPr>
                                <w:rFonts w:ascii="游明朝" w:eastAsia="游明朝" w:hAnsi="游明朝" w:hint="eastAsia"/>
                                <w:color w:val="000000"/>
                                <w:sz w:val="20"/>
                                <w:szCs w:val="22"/>
                              </w:rPr>
                              <w:t xml:space="preserve">E-mail: </w:t>
                            </w:r>
                            <w:hyperlink r:id="rId10" w:history="1">
                              <w:r w:rsidR="00A07797" w:rsidRPr="00A97833">
                                <w:rPr>
                                  <w:rStyle w:val="a8"/>
                                  <w:rFonts w:ascii="游明朝" w:eastAsia="游明朝" w:hAnsi="游明朝"/>
                                  <w:sz w:val="20"/>
                                  <w:szCs w:val="22"/>
                                </w:rPr>
                                <w:t>tabunkasagasuishin</w:t>
                              </w:r>
                              <w:r w:rsidR="00A07797" w:rsidRPr="00A97833">
                                <w:rPr>
                                  <w:rStyle w:val="a8"/>
                                  <w:rFonts w:ascii="游明朝" w:eastAsia="游明朝" w:hAnsi="游明朝" w:hint="eastAsia"/>
                                  <w:sz w:val="20"/>
                                  <w:szCs w:val="22"/>
                                </w:rPr>
                                <w:t>@pref.saga.lg.jp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0CF0" id="Rectangle 7" o:spid="_x0000_s1026" style="position:absolute;left:0;text-align:left;margin-left:118pt;margin-top:87.3pt;width:231pt;height:8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">
                <v:textbox inset=",.57mm">
                  <w:txbxContent>
                    <w:p w14:paraId="3C64A05D" w14:textId="77777777" w:rsidR="007200C4" w:rsidRDefault="007200C4" w:rsidP="007200C4">
                      <w:pPr>
                        <w:snapToGrid w:val="0"/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お問合わせ</w:t>
                      </w:r>
                    </w:p>
                    <w:p w14:paraId="7B68F3E3" w14:textId="77777777" w:rsidR="007200C4" w:rsidRPr="008331D1" w:rsidRDefault="007200C4" w:rsidP="007200C4">
                      <w:pPr>
                        <w:snapToGrid w:val="0"/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</w:p>
                    <w:p w14:paraId="5B2DE032" w14:textId="77777777" w:rsidR="00A07797" w:rsidRDefault="00A07797" w:rsidP="007200C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多文化共生さが推進</w:t>
                      </w:r>
                      <w:r w:rsidR="007200C4" w:rsidRPr="008331D1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課</w:t>
                      </w:r>
                      <w:r w:rsidR="007200C4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 xml:space="preserve">　多文化共生担当</w:t>
                      </w:r>
                      <w:r w:rsidR="007200C4"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藤川</w:t>
                      </w:r>
                    </w:p>
                    <w:p w14:paraId="04613F15" w14:textId="3C1A63B6" w:rsidR="007200C4" w:rsidRPr="00B30D08" w:rsidRDefault="007200C4" w:rsidP="007200C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内線</w:t>
                      </w:r>
                      <w:r w:rsidR="00A07797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 xml:space="preserve">　</w:t>
                      </w:r>
                      <w:r w:rsidRPr="00B30D08">
                        <w:rPr>
                          <w:rFonts w:ascii="游明朝" w:eastAsia="游明朝" w:hAnsi="游明朝" w:hint="eastAsia"/>
                          <w:sz w:val="20"/>
                          <w:szCs w:val="22"/>
                        </w:rPr>
                        <w:t>2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  <w:t>52</w:t>
                      </w:r>
                      <w:r w:rsidR="00A07797"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  <w:t>2</w:t>
                      </w:r>
                    </w:p>
                    <w:p w14:paraId="21BDC699" w14:textId="77777777" w:rsidR="007200C4" w:rsidRPr="00702593" w:rsidRDefault="007200C4" w:rsidP="007200C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color w:val="000000"/>
                          <w:sz w:val="20"/>
                          <w:szCs w:val="22"/>
                        </w:rPr>
                      </w:pPr>
                      <w:r w:rsidRPr="00702593">
                        <w:rPr>
                          <w:rFonts w:ascii="游明朝" w:eastAsia="游明朝" w:hAnsi="游明朝" w:hint="eastAsia"/>
                          <w:color w:val="000000"/>
                          <w:sz w:val="20"/>
                          <w:szCs w:val="22"/>
                        </w:rPr>
                        <w:t>直通　0952-25-7328</w:t>
                      </w:r>
                    </w:p>
                    <w:p w14:paraId="08789761" w14:textId="735BD3B5" w:rsidR="007200C4" w:rsidRPr="00881FF9" w:rsidRDefault="007200C4" w:rsidP="007200C4">
                      <w:pPr>
                        <w:snapToGrid w:val="0"/>
                        <w:spacing w:line="260" w:lineRule="exact"/>
                        <w:rPr>
                          <w:rFonts w:ascii="游明朝" w:eastAsia="游明朝" w:hAnsi="游明朝"/>
                          <w:sz w:val="20"/>
                          <w:szCs w:val="22"/>
                        </w:rPr>
                      </w:pPr>
                      <w:r w:rsidRPr="00702593">
                        <w:rPr>
                          <w:rFonts w:ascii="游明朝" w:eastAsia="游明朝" w:hAnsi="游明朝" w:hint="eastAsia"/>
                          <w:color w:val="000000"/>
                          <w:sz w:val="20"/>
                          <w:szCs w:val="22"/>
                        </w:rPr>
                        <w:t xml:space="preserve">E-mail: </w:t>
                      </w:r>
                      <w:hyperlink r:id="rId11" w:history="1">
                        <w:r w:rsidR="00A07797" w:rsidRPr="00A97833">
                          <w:rPr>
                            <w:rStyle w:val="a8"/>
                            <w:rFonts w:ascii="游明朝" w:eastAsia="游明朝" w:hAnsi="游明朝"/>
                            <w:sz w:val="20"/>
                            <w:szCs w:val="22"/>
                          </w:rPr>
                          <w:t>tabunkasagasuishin</w:t>
                        </w:r>
                        <w:r w:rsidR="00A07797" w:rsidRPr="00A97833">
                          <w:rPr>
                            <w:rStyle w:val="a8"/>
                            <w:rFonts w:ascii="游明朝" w:eastAsia="游明朝" w:hAnsi="游明朝" w:hint="eastAsia"/>
                            <w:sz w:val="20"/>
                            <w:szCs w:val="22"/>
                          </w:rPr>
                          <w:t>@pref.saga.lg.jp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B30D08">
        <w:rPr>
          <w:rFonts w:ascii="游明朝" w:eastAsia="游明朝" w:hAnsi="游明朝" w:cs="ＭＳ 明朝" w:hint="eastAsia"/>
          <w:kern w:val="0"/>
        </w:rPr>
        <w:t>※日程等に変更が生じた場合は、取材代表者の緊急連絡先にお知らせしま</w:t>
      </w:r>
      <w:r>
        <w:rPr>
          <w:rFonts w:ascii="游明朝" w:eastAsia="游明朝" w:hAnsi="游明朝" w:cs="ＭＳ 明朝" w:hint="eastAsia"/>
          <w:kern w:val="0"/>
        </w:rPr>
        <w:t>す。</w:t>
      </w:r>
    </w:p>
    <w:sectPr w:rsidR="007200C4" w:rsidRPr="007200C4" w:rsidSect="003A06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C142" w14:textId="77777777" w:rsidR="00EF4A1A" w:rsidRDefault="00EF4A1A">
      <w:r>
        <w:separator/>
      </w:r>
    </w:p>
  </w:endnote>
  <w:endnote w:type="continuationSeparator" w:id="0">
    <w:p w14:paraId="2F8EF20D" w14:textId="77777777" w:rsidR="00EF4A1A" w:rsidRDefault="00EF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628D" w14:textId="77777777" w:rsidR="009D3813" w:rsidRDefault="009D38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F85D" w14:textId="77777777" w:rsidR="007B3BDA" w:rsidRDefault="007B3BDA">
    <w:pPr>
      <w:pStyle w:val="a4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＿＿＿＿＿＿＿＿＿＿＿＿＿＿＿＿＿＿＿＿＿＿＿＿＿＿＿＿＿＿</w:t>
    </w:r>
  </w:p>
  <w:p w14:paraId="4263F0AF" w14:textId="47D86464" w:rsidR="007B3BDA" w:rsidRDefault="007B3BDA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8"/>
      </w:rPr>
      <w:t xml:space="preserve">　　　　　　　　　　</w:t>
    </w:r>
    <w:r>
      <w:rPr>
        <w:rFonts w:ascii="ＭＳ ゴシック" w:eastAsia="ＭＳ ゴシック" w:hAnsi="ＭＳ ゴシック" w:hint="eastAsia"/>
      </w:rPr>
      <w:t xml:space="preserve">Saga Prefectural Government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DA55" w14:textId="77777777" w:rsidR="009D3813" w:rsidRDefault="009D38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F0AA" w14:textId="77777777" w:rsidR="00EF4A1A" w:rsidRDefault="00EF4A1A">
      <w:r>
        <w:separator/>
      </w:r>
    </w:p>
  </w:footnote>
  <w:footnote w:type="continuationSeparator" w:id="0">
    <w:p w14:paraId="530EA1D6" w14:textId="77777777" w:rsidR="00EF4A1A" w:rsidRDefault="00EF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1D43" w14:textId="77777777" w:rsidR="009D3813" w:rsidRDefault="009D3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165E" w14:textId="77777777" w:rsidR="009D3813" w:rsidRDefault="009D3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B3A4" w14:textId="77777777" w:rsidR="009D3813" w:rsidRDefault="009D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57mm,5.85pt,.7pt"/>
      <o:colormru v:ext="edit" colors="#0cf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DA"/>
    <w:rsid w:val="0001174A"/>
    <w:rsid w:val="000162D4"/>
    <w:rsid w:val="00016C67"/>
    <w:rsid w:val="00053A74"/>
    <w:rsid w:val="0005601B"/>
    <w:rsid w:val="00077254"/>
    <w:rsid w:val="00090900"/>
    <w:rsid w:val="000D3D76"/>
    <w:rsid w:val="000F0BF3"/>
    <w:rsid w:val="001111EC"/>
    <w:rsid w:val="00123D4B"/>
    <w:rsid w:val="0015286A"/>
    <w:rsid w:val="00191A42"/>
    <w:rsid w:val="001B782F"/>
    <w:rsid w:val="001F17CE"/>
    <w:rsid w:val="001F72DC"/>
    <w:rsid w:val="00276FFF"/>
    <w:rsid w:val="00281D10"/>
    <w:rsid w:val="0029593F"/>
    <w:rsid w:val="002A1494"/>
    <w:rsid w:val="002D2EE9"/>
    <w:rsid w:val="002F349B"/>
    <w:rsid w:val="003049C6"/>
    <w:rsid w:val="00344921"/>
    <w:rsid w:val="00350D79"/>
    <w:rsid w:val="003524F9"/>
    <w:rsid w:val="00356C49"/>
    <w:rsid w:val="0037466E"/>
    <w:rsid w:val="00396628"/>
    <w:rsid w:val="003A0677"/>
    <w:rsid w:val="003A3A72"/>
    <w:rsid w:val="003B0470"/>
    <w:rsid w:val="003D0F47"/>
    <w:rsid w:val="003E0958"/>
    <w:rsid w:val="004565C1"/>
    <w:rsid w:val="004D78C5"/>
    <w:rsid w:val="004E07DF"/>
    <w:rsid w:val="004E33EB"/>
    <w:rsid w:val="005235D8"/>
    <w:rsid w:val="00570277"/>
    <w:rsid w:val="0058031D"/>
    <w:rsid w:val="005B7496"/>
    <w:rsid w:val="005D51AE"/>
    <w:rsid w:val="00602E31"/>
    <w:rsid w:val="0062062C"/>
    <w:rsid w:val="00625E98"/>
    <w:rsid w:val="00646EF8"/>
    <w:rsid w:val="00652A6D"/>
    <w:rsid w:val="00654E15"/>
    <w:rsid w:val="006554E6"/>
    <w:rsid w:val="00655B32"/>
    <w:rsid w:val="00671001"/>
    <w:rsid w:val="00676625"/>
    <w:rsid w:val="00685F3F"/>
    <w:rsid w:val="00693922"/>
    <w:rsid w:val="006C069E"/>
    <w:rsid w:val="006E7B4F"/>
    <w:rsid w:val="007200C4"/>
    <w:rsid w:val="007357B4"/>
    <w:rsid w:val="00766386"/>
    <w:rsid w:val="0077417E"/>
    <w:rsid w:val="007802ED"/>
    <w:rsid w:val="007B246B"/>
    <w:rsid w:val="007B3BDA"/>
    <w:rsid w:val="007C1046"/>
    <w:rsid w:val="007D3762"/>
    <w:rsid w:val="007D6968"/>
    <w:rsid w:val="007F2828"/>
    <w:rsid w:val="00816501"/>
    <w:rsid w:val="0082334F"/>
    <w:rsid w:val="00827E78"/>
    <w:rsid w:val="00864D3E"/>
    <w:rsid w:val="00871DC6"/>
    <w:rsid w:val="00895F33"/>
    <w:rsid w:val="00897A31"/>
    <w:rsid w:val="008D73D1"/>
    <w:rsid w:val="008E180F"/>
    <w:rsid w:val="009019BB"/>
    <w:rsid w:val="00916680"/>
    <w:rsid w:val="00942752"/>
    <w:rsid w:val="009A2A9D"/>
    <w:rsid w:val="009B50E4"/>
    <w:rsid w:val="009D3813"/>
    <w:rsid w:val="009F5CB3"/>
    <w:rsid w:val="009F748B"/>
    <w:rsid w:val="00A07797"/>
    <w:rsid w:val="00A25EF0"/>
    <w:rsid w:val="00A3553C"/>
    <w:rsid w:val="00A419C3"/>
    <w:rsid w:val="00A81936"/>
    <w:rsid w:val="00AC19B8"/>
    <w:rsid w:val="00AC69A7"/>
    <w:rsid w:val="00AD6154"/>
    <w:rsid w:val="00B0379C"/>
    <w:rsid w:val="00B11CFD"/>
    <w:rsid w:val="00B130E0"/>
    <w:rsid w:val="00B312B4"/>
    <w:rsid w:val="00B568A1"/>
    <w:rsid w:val="00BB3DFF"/>
    <w:rsid w:val="00BF0FED"/>
    <w:rsid w:val="00BF447B"/>
    <w:rsid w:val="00C068D2"/>
    <w:rsid w:val="00C06A85"/>
    <w:rsid w:val="00C37074"/>
    <w:rsid w:val="00C50062"/>
    <w:rsid w:val="00C9118B"/>
    <w:rsid w:val="00CE74F7"/>
    <w:rsid w:val="00D227E8"/>
    <w:rsid w:val="00D26C13"/>
    <w:rsid w:val="00D42427"/>
    <w:rsid w:val="00D54455"/>
    <w:rsid w:val="00D95C60"/>
    <w:rsid w:val="00DA6FAA"/>
    <w:rsid w:val="00DE0C47"/>
    <w:rsid w:val="00E10B4D"/>
    <w:rsid w:val="00E26238"/>
    <w:rsid w:val="00E3108F"/>
    <w:rsid w:val="00E7508F"/>
    <w:rsid w:val="00E82653"/>
    <w:rsid w:val="00E831E3"/>
    <w:rsid w:val="00EA3C9A"/>
    <w:rsid w:val="00EB5DCE"/>
    <w:rsid w:val="00EC6DAD"/>
    <w:rsid w:val="00ED64F7"/>
    <w:rsid w:val="00EF4A1A"/>
    <w:rsid w:val="00F016D1"/>
    <w:rsid w:val="00F0652F"/>
    <w:rsid w:val="00F5353D"/>
    <w:rsid w:val="00FD3BAF"/>
    <w:rsid w:val="00FE67D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57mm,5.85pt,.7pt"/>
      <o:colormru v:ext="edit" colors="#0cf,#369"/>
    </o:shapedefaults>
    <o:shapelayout v:ext="edit">
      <o:idmap v:ext="edit" data="2"/>
    </o:shapelayout>
  </w:shapeDefaults>
  <w:decimalSymbol w:val="."/>
  <w:listSeparator w:val=","/>
  <w14:docId w14:val="402BB451"/>
  <w15:docId w15:val="{7890674A-3DEE-4C1E-986F-CCC439E4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rsid w:val="005D51AE"/>
    <w:pPr>
      <w:jc w:val="center"/>
    </w:pPr>
  </w:style>
  <w:style w:type="character" w:customStyle="1" w:styleId="a7">
    <w:name w:val="記 (文字)"/>
    <w:basedOn w:val="a0"/>
    <w:link w:val="a6"/>
    <w:rsid w:val="005D51AE"/>
    <w:rPr>
      <w:rFonts w:ascii="ＭＳ 明朝"/>
      <w:kern w:val="2"/>
      <w:sz w:val="24"/>
      <w:szCs w:val="24"/>
    </w:rPr>
  </w:style>
  <w:style w:type="character" w:styleId="a8">
    <w:name w:val="Hyperlink"/>
    <w:basedOn w:val="a0"/>
    <w:unhideWhenUsed/>
    <w:rsid w:val="003D0F4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F47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3D0F47"/>
    <w:rPr>
      <w:color w:val="800080" w:themeColor="followedHyperlink"/>
      <w:u w:val="single"/>
    </w:rPr>
  </w:style>
  <w:style w:type="character" w:styleId="ab">
    <w:name w:val="annotation reference"/>
    <w:basedOn w:val="a0"/>
    <w:semiHidden/>
    <w:unhideWhenUsed/>
    <w:rsid w:val="00016C67"/>
    <w:rPr>
      <w:sz w:val="18"/>
      <w:szCs w:val="18"/>
    </w:rPr>
  </w:style>
  <w:style w:type="paragraph" w:styleId="ac">
    <w:name w:val="annotation text"/>
    <w:basedOn w:val="a"/>
    <w:link w:val="ad"/>
    <w:unhideWhenUsed/>
    <w:rsid w:val="00016C67"/>
    <w:pPr>
      <w:jc w:val="left"/>
    </w:pPr>
  </w:style>
  <w:style w:type="character" w:customStyle="1" w:styleId="ad">
    <w:name w:val="コメント文字列 (文字)"/>
    <w:basedOn w:val="a0"/>
    <w:link w:val="ac"/>
    <w:rsid w:val="00016C6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16C67"/>
    <w:rPr>
      <w:b/>
      <w:bCs/>
    </w:rPr>
  </w:style>
  <w:style w:type="character" w:customStyle="1" w:styleId="af">
    <w:name w:val="コメント内容 (文字)"/>
    <w:basedOn w:val="ad"/>
    <w:link w:val="ae"/>
    <w:semiHidden/>
    <w:rsid w:val="00016C67"/>
    <w:rPr>
      <w:rFonts w:ascii="ＭＳ 明朝"/>
      <w:b/>
      <w:bCs/>
      <w:kern w:val="2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4565C1"/>
    <w:pPr>
      <w:jc w:val="left"/>
    </w:pPr>
    <w:rPr>
      <w:rFonts w:ascii="Yu Gothic" w:eastAsia="Yu Gothic" w:hAnsi="Courier New" w:cs="Courier New"/>
      <w:sz w:val="20"/>
      <w:szCs w:val="22"/>
    </w:rPr>
  </w:style>
  <w:style w:type="character" w:customStyle="1" w:styleId="af1">
    <w:name w:val="書式なし (文字)"/>
    <w:basedOn w:val="a0"/>
    <w:link w:val="af0"/>
    <w:uiPriority w:val="99"/>
    <w:semiHidden/>
    <w:rsid w:val="004565C1"/>
    <w:rPr>
      <w:rFonts w:ascii="Yu Gothic" w:eastAsia="Yu Gothic" w:hAnsi="Courier New" w:cs="Courier New"/>
      <w:kern w:val="2"/>
      <w:szCs w:val="22"/>
    </w:rPr>
  </w:style>
  <w:style w:type="paragraph" w:styleId="af2">
    <w:name w:val="Revision"/>
    <w:hidden/>
    <w:uiPriority w:val="99"/>
    <w:semiHidden/>
    <w:rsid w:val="00EB5D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bunkasagasuishin@pref.saga.lg.j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abunkasagasuishin@pref.saga.lg.j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abunkasagasuishin@pref.saga.lg.j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ress%20Releas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29F84479A58C4E9081F5B9FCB6631C" ma:contentTypeVersion="0" ma:contentTypeDescription="新しいドキュメントを作成します。" ma:contentTypeScope="" ma:versionID="28e4601bc7a57bf3d8e93db318566b6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B4B2C-89DB-43CC-8DEF-512375684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3BB47-4411-4978-897C-5F6A4072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C133D3-A953-40E3-9F4F-7675AD993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168</TotalTime>
  <Pages>1</Pages>
  <Words>162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佐賀県庁</dc:creator>
  <cp:lastModifiedBy>藤川　愛（多文化共生さが推進課）</cp:lastModifiedBy>
  <cp:revision>69</cp:revision>
  <cp:lastPrinted>2023-08-23T04:09:00Z</cp:lastPrinted>
  <dcterms:created xsi:type="dcterms:W3CDTF">2023-09-27T23:38:00Z</dcterms:created>
  <dcterms:modified xsi:type="dcterms:W3CDTF">2024-05-23T05:57:00Z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