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C0DD" w14:textId="77777777" w:rsidR="006950E8" w:rsidRDefault="006950E8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205C8E17" w14:textId="77777777" w:rsidR="006950E8" w:rsidRDefault="006950E8"/>
    <w:p w14:paraId="19C3DDDA" w14:textId="77777777" w:rsidR="006950E8" w:rsidRDefault="006950E8">
      <w:pPr>
        <w:jc w:val="right"/>
      </w:pPr>
      <w:r>
        <w:rPr>
          <w:rFonts w:hint="eastAsia"/>
        </w:rPr>
        <w:t xml:space="preserve">年　　月　　日　　</w:t>
      </w:r>
    </w:p>
    <w:p w14:paraId="0A22B157" w14:textId="77777777" w:rsidR="006950E8" w:rsidRDefault="006950E8"/>
    <w:p w14:paraId="6FFA1278" w14:textId="77777777" w:rsidR="006950E8" w:rsidRDefault="006950E8">
      <w:r>
        <w:rPr>
          <w:rFonts w:hint="eastAsia"/>
        </w:rPr>
        <w:t xml:space="preserve">　　　佐賀県知事　　　　様</w:t>
      </w:r>
    </w:p>
    <w:p w14:paraId="67A38AD0" w14:textId="77777777" w:rsidR="006950E8" w:rsidRDefault="006950E8"/>
    <w:p w14:paraId="08114C45" w14:textId="77777777" w:rsidR="006950E8" w:rsidRDefault="006950E8">
      <w:pPr>
        <w:jc w:val="right"/>
      </w:pPr>
      <w:r>
        <w:t>(</w:t>
      </w:r>
      <w:r>
        <w:rPr>
          <w:rFonts w:hint="eastAsia"/>
        </w:rPr>
        <w:t>特定非営利活動法人の名称</w:t>
      </w:r>
      <w:r>
        <w:t>)</w:t>
      </w:r>
      <w:r>
        <w:rPr>
          <w:rFonts w:hint="eastAsia"/>
        </w:rPr>
        <w:t xml:space="preserve">　　　　　　　　　　　　</w:t>
      </w:r>
    </w:p>
    <w:p w14:paraId="1AA7AC77" w14:textId="77777777" w:rsidR="006950E8" w:rsidRDefault="006950E8">
      <w:pPr>
        <w:jc w:val="right"/>
      </w:pPr>
      <w:r>
        <w:rPr>
          <w:rFonts w:hint="eastAsia"/>
        </w:rPr>
        <w:t xml:space="preserve">清算人　住所　　　　　　　　　　　　</w:t>
      </w:r>
    </w:p>
    <w:p w14:paraId="2D9009F4" w14:textId="77777777" w:rsidR="006950E8" w:rsidRDefault="006950E8">
      <w:pPr>
        <w:jc w:val="right"/>
      </w:pPr>
      <w:r>
        <w:rPr>
          <w:rFonts w:hint="eastAsia"/>
        </w:rPr>
        <w:t xml:space="preserve">氏名　　　　　　　　　　</w:t>
      </w:r>
      <w:r w:rsidR="00533C0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9DA9C60" w14:textId="77777777" w:rsidR="006950E8" w:rsidRDefault="006950E8">
      <w:pPr>
        <w:jc w:val="right"/>
      </w:pPr>
      <w:r>
        <w:rPr>
          <w:rFonts w:hint="eastAsia"/>
        </w:rPr>
        <w:t xml:space="preserve">電話番号　　　　　　　　　　</w:t>
      </w:r>
    </w:p>
    <w:p w14:paraId="22ADD456" w14:textId="77777777" w:rsidR="006950E8" w:rsidRDefault="006950E8"/>
    <w:p w14:paraId="01B7A955" w14:textId="77777777" w:rsidR="006950E8" w:rsidRDefault="006950E8">
      <w:pPr>
        <w:jc w:val="center"/>
      </w:pPr>
      <w:r>
        <w:rPr>
          <w:rFonts w:hint="eastAsia"/>
          <w:spacing w:val="42"/>
        </w:rPr>
        <w:t>残余財産譲渡認証申請</w:t>
      </w:r>
      <w:r>
        <w:rPr>
          <w:rFonts w:hint="eastAsia"/>
        </w:rPr>
        <w:t>書</w:t>
      </w:r>
    </w:p>
    <w:p w14:paraId="7DE7DD4B" w14:textId="77777777" w:rsidR="006950E8" w:rsidRDefault="006950E8"/>
    <w:p w14:paraId="43218806" w14:textId="77777777" w:rsidR="006950E8" w:rsidRDefault="006950E8">
      <w:pPr>
        <w:ind w:left="210" w:hanging="210"/>
      </w:pPr>
      <w:r>
        <w:rPr>
          <w:rFonts w:hint="eastAsia"/>
        </w:rPr>
        <w:t xml:space="preserve">　　下記のとおり残余財産を譲渡することについて、特定非営利活動促進法第</w:t>
      </w:r>
      <w:r>
        <w:t>32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項の認証を受けたいので、申請します。</w:t>
      </w:r>
    </w:p>
    <w:p w14:paraId="786C2FCF" w14:textId="77777777" w:rsidR="006950E8" w:rsidRDefault="006950E8"/>
    <w:p w14:paraId="69730C09" w14:textId="77777777" w:rsidR="006950E8" w:rsidRDefault="006950E8">
      <w:pPr>
        <w:jc w:val="center"/>
      </w:pPr>
      <w:r>
        <w:rPr>
          <w:rFonts w:hint="eastAsia"/>
        </w:rPr>
        <w:t>記</w:t>
      </w:r>
    </w:p>
    <w:p w14:paraId="7DA1AE93" w14:textId="77777777" w:rsidR="006950E8" w:rsidRDefault="006950E8"/>
    <w:p w14:paraId="3EB34087" w14:textId="77777777" w:rsidR="006950E8" w:rsidRDefault="006950E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譲渡すべき残余財産</w:t>
      </w:r>
    </w:p>
    <w:p w14:paraId="7DBF5015" w14:textId="77777777" w:rsidR="006950E8" w:rsidRDefault="006950E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残余財産の譲渡を受ける者</w:t>
      </w:r>
    </w:p>
    <w:p w14:paraId="2F703C0D" w14:textId="77777777" w:rsidR="006950E8" w:rsidRDefault="006950E8"/>
    <w:p w14:paraId="7FBC9377" w14:textId="77777777" w:rsidR="006950E8" w:rsidRDefault="006950E8">
      <w:pPr>
        <w:ind w:left="630" w:hanging="630"/>
      </w:pPr>
      <w:r>
        <w:rPr>
          <w:rFonts w:hint="eastAsia"/>
        </w:rPr>
        <w:t xml:space="preserve">　備考　「残余財産の譲渡を受ける者」には、残余財産の譲渡を受ける者が複数ある場合には、各別に譲渡する財産を記載すること。</w:t>
      </w:r>
    </w:p>
    <w:sectPr w:rsidR="006950E8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5994D" w14:textId="77777777" w:rsidR="003477EC" w:rsidRDefault="003477EC">
      <w:r>
        <w:separator/>
      </w:r>
    </w:p>
  </w:endnote>
  <w:endnote w:type="continuationSeparator" w:id="0">
    <w:p w14:paraId="78BBA748" w14:textId="77777777" w:rsidR="003477EC" w:rsidRDefault="0034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226C8" w14:textId="77777777" w:rsidR="003477EC" w:rsidRDefault="003477EC">
      <w:r>
        <w:separator/>
      </w:r>
    </w:p>
  </w:footnote>
  <w:footnote w:type="continuationSeparator" w:id="0">
    <w:p w14:paraId="4A7D285E" w14:textId="77777777" w:rsidR="003477EC" w:rsidRDefault="0034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E8"/>
    <w:rsid w:val="0017225E"/>
    <w:rsid w:val="003477EC"/>
    <w:rsid w:val="00533C03"/>
    <w:rsid w:val="0060528A"/>
    <w:rsid w:val="006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EBC8E"/>
  <w14:defaultImageDpi w14:val="0"/>
  <w15:docId w15:val="{C8F02CD0-CD55-40B3-940E-F3B732E4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様式第9号(第14条関係)</dc:title>
  <dc:subject/>
  <dc:creator>(株)ぎょうせい</dc:creator>
  <cp:keywords/>
  <dc:description/>
  <cp:lastModifiedBy>栗野　珠美（県民協働課）</cp:lastModifiedBy>
  <cp:revision>2</cp:revision>
  <cp:lastPrinted>2002-12-02T04:01:00Z</cp:lastPrinted>
  <dcterms:created xsi:type="dcterms:W3CDTF">2021-04-20T09:22:00Z</dcterms:created>
  <dcterms:modified xsi:type="dcterms:W3CDTF">2021-04-20T09:22:00Z</dcterms:modified>
</cp:coreProperties>
</file>