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137C" w14:textId="77777777" w:rsidR="00A6245F" w:rsidRDefault="00A6245F">
      <w:pPr>
        <w:wordWrap w:val="0"/>
        <w:overflowPunct w:val="0"/>
        <w:autoSpaceDE w:val="0"/>
        <w:autoSpaceDN w:val="0"/>
      </w:pPr>
      <w:r>
        <w:rPr>
          <w:rFonts w:hint="eastAsia"/>
        </w:rPr>
        <w:t>様式第2号(第3条関係)</w:t>
      </w:r>
    </w:p>
    <w:p w14:paraId="2184427B" w14:textId="77777777" w:rsidR="00A6245F" w:rsidRDefault="00A6245F">
      <w:pPr>
        <w:wordWrap w:val="0"/>
        <w:overflowPunct w:val="0"/>
        <w:autoSpaceDE w:val="0"/>
        <w:autoSpaceDN w:val="0"/>
        <w:spacing w:line="312" w:lineRule="auto"/>
      </w:pPr>
    </w:p>
    <w:p w14:paraId="69F738A1" w14:textId="77777777" w:rsidR="00A6245F" w:rsidRDefault="00A6245F">
      <w:pPr>
        <w:wordWrap w:val="0"/>
        <w:overflowPunct w:val="0"/>
        <w:autoSpaceDE w:val="0"/>
        <w:autoSpaceDN w:val="0"/>
        <w:spacing w:line="312" w:lineRule="auto"/>
        <w:jc w:val="center"/>
      </w:pPr>
      <w:r>
        <w:rPr>
          <w:rFonts w:hint="eastAsia"/>
          <w:spacing w:val="105"/>
        </w:rPr>
        <w:t>特定建築物変更</w:t>
      </w:r>
      <w:r>
        <w:rPr>
          <w:rFonts w:hint="eastAsia"/>
        </w:rPr>
        <w:t>届</w:t>
      </w:r>
    </w:p>
    <w:p w14:paraId="4C44716C" w14:textId="77777777" w:rsidR="00A6245F" w:rsidRDefault="00A6245F">
      <w:pPr>
        <w:wordWrap w:val="0"/>
        <w:overflowPunct w:val="0"/>
        <w:autoSpaceDE w:val="0"/>
        <w:autoSpaceDN w:val="0"/>
        <w:spacing w:line="312" w:lineRule="auto"/>
      </w:pPr>
    </w:p>
    <w:p w14:paraId="78C01C84" w14:textId="77777777" w:rsidR="00A6245F" w:rsidRDefault="00A6245F">
      <w:pPr>
        <w:wordWrap w:val="0"/>
        <w:overflowPunct w:val="0"/>
        <w:autoSpaceDE w:val="0"/>
        <w:autoSpaceDN w:val="0"/>
        <w:spacing w:line="312" w:lineRule="auto"/>
        <w:ind w:right="420"/>
        <w:jc w:val="right"/>
      </w:pPr>
      <w:r>
        <w:rPr>
          <w:rFonts w:hint="eastAsia"/>
        </w:rPr>
        <w:t>年　　月　　日</w:t>
      </w:r>
    </w:p>
    <w:p w14:paraId="7D12DD73" w14:textId="77777777" w:rsidR="00A6245F" w:rsidRDefault="00A6245F">
      <w:pPr>
        <w:wordWrap w:val="0"/>
        <w:overflowPunct w:val="0"/>
        <w:autoSpaceDE w:val="0"/>
        <w:autoSpaceDN w:val="0"/>
        <w:spacing w:line="312" w:lineRule="auto"/>
      </w:pPr>
    </w:p>
    <w:p w14:paraId="57C67B63" w14:textId="77777777" w:rsidR="00A6245F" w:rsidRDefault="00A6245F">
      <w:pPr>
        <w:wordWrap w:val="0"/>
        <w:overflowPunct w:val="0"/>
        <w:autoSpaceDE w:val="0"/>
        <w:autoSpaceDN w:val="0"/>
        <w:spacing w:line="312" w:lineRule="auto"/>
      </w:pPr>
      <w:r>
        <w:rPr>
          <w:rFonts w:hint="eastAsia"/>
        </w:rPr>
        <w:t xml:space="preserve">　　　佐賀県知事　　　　様</w:t>
      </w:r>
    </w:p>
    <w:p w14:paraId="7478737B" w14:textId="77777777" w:rsidR="00A6245F" w:rsidRDefault="00A6245F">
      <w:pPr>
        <w:wordWrap w:val="0"/>
        <w:overflowPunct w:val="0"/>
        <w:autoSpaceDE w:val="0"/>
        <w:autoSpaceDN w:val="0"/>
        <w:spacing w:line="312" w:lineRule="auto"/>
      </w:pPr>
    </w:p>
    <w:p w14:paraId="4BF332D0" w14:textId="77777777" w:rsidR="00A6245F" w:rsidRDefault="00A6245F">
      <w:pPr>
        <w:wordWrap w:val="0"/>
        <w:overflowPunct w:val="0"/>
        <w:autoSpaceDE w:val="0"/>
        <w:autoSpaceDN w:val="0"/>
        <w:spacing w:line="312" w:lineRule="auto"/>
        <w:ind w:right="420"/>
        <w:jc w:val="right"/>
      </w:pPr>
      <w:r>
        <w:rPr>
          <w:rFonts w:hint="eastAsia"/>
        </w:rPr>
        <w:t xml:space="preserve">住　所　　　　　　　　　　　</w:t>
      </w:r>
    </w:p>
    <w:p w14:paraId="4BF13C97" w14:textId="77777777" w:rsidR="00A6245F" w:rsidRDefault="00A6245F">
      <w:pPr>
        <w:wordWrap w:val="0"/>
        <w:overflowPunct w:val="0"/>
        <w:autoSpaceDE w:val="0"/>
        <w:autoSpaceDN w:val="0"/>
        <w:spacing w:line="312" w:lineRule="auto"/>
        <w:ind w:right="420"/>
        <w:jc w:val="right"/>
      </w:pPr>
      <w:r>
        <w:rPr>
          <w:rFonts w:hint="eastAsia"/>
        </w:rPr>
        <w:t xml:space="preserve">届出者　　　　　　　　　　　　　　　</w:t>
      </w:r>
    </w:p>
    <w:p w14:paraId="00AE3D55" w14:textId="77777777" w:rsidR="00A6245F" w:rsidRDefault="00A6245F">
      <w:pPr>
        <w:wordWrap w:val="0"/>
        <w:overflowPunct w:val="0"/>
        <w:autoSpaceDE w:val="0"/>
        <w:autoSpaceDN w:val="0"/>
        <w:spacing w:line="312" w:lineRule="auto"/>
        <w:ind w:right="420"/>
        <w:jc w:val="right"/>
      </w:pPr>
      <w:r>
        <w:rPr>
          <w:rFonts w:hint="eastAsia"/>
        </w:rPr>
        <w:t xml:space="preserve">氏　名　　　　　　　　　　</w:t>
      </w:r>
      <w:r w:rsidR="00B0368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6"/>
        <w:gridCol w:w="3000"/>
      </w:tblGrid>
      <w:tr w:rsidR="00A6245F" w14:paraId="01428F33" w14:textId="77777777">
        <w:trPr>
          <w:trHeight w:val="711"/>
        </w:trPr>
        <w:tc>
          <w:tcPr>
            <w:tcW w:w="4896" w:type="dxa"/>
            <w:tcBorders>
              <w:top w:val="nil"/>
              <w:left w:val="nil"/>
              <w:bottom w:val="nil"/>
              <w:right w:val="nil"/>
            </w:tcBorders>
            <w:vAlign w:val="center"/>
          </w:tcPr>
          <w:p w14:paraId="37739C81" w14:textId="77777777" w:rsidR="00A6245F" w:rsidRDefault="00C55690">
            <w:pPr>
              <w:wordWrap w:val="0"/>
              <w:overflowPunct w:val="0"/>
              <w:autoSpaceDE w:val="0"/>
              <w:autoSpaceDN w:val="0"/>
            </w:pPr>
            <w:r>
              <w:rPr>
                <w:noProof/>
              </w:rPr>
              <mc:AlternateContent>
                <mc:Choice Requires="wpg">
                  <w:drawing>
                    <wp:anchor distT="0" distB="0" distL="114300" distR="114300" simplePos="0" relativeHeight="251657728" behindDoc="0" locked="0" layoutInCell="0" allowOverlap="1" wp14:anchorId="0DC4E0A3" wp14:editId="54EA7FCA">
                      <wp:simplePos x="0" y="0"/>
                      <wp:positionH relativeFrom="column">
                        <wp:posOffset>3057525</wp:posOffset>
                      </wp:positionH>
                      <wp:positionV relativeFrom="paragraph">
                        <wp:posOffset>66040</wp:posOffset>
                      </wp:positionV>
                      <wp:extent cx="1999615" cy="304800"/>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304800"/>
                                <a:chOff x="6516" y="6507"/>
                                <a:chExt cx="3149" cy="480"/>
                              </a:xfrm>
                            </wpg:grpSpPr>
                            <wps:wsp>
                              <wps:cNvPr id="3" name="AutoShape 16"/>
                              <wps:cNvSpPr>
                                <a:spLocks/>
                              </wps:cNvSpPr>
                              <wps:spPr bwMode="auto">
                                <a:xfrm>
                                  <a:off x="6516" y="6507"/>
                                  <a:ext cx="80" cy="480"/>
                                </a:xfrm>
                                <a:prstGeom prst="leftBracket">
                                  <a:avLst>
                                    <a:gd name="adj" fmla="val 3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17"/>
                              <wps:cNvSpPr>
                                <a:spLocks/>
                              </wps:cNvSpPr>
                              <wps:spPr bwMode="auto">
                                <a:xfrm flipH="1">
                                  <a:off x="9585" y="6507"/>
                                  <a:ext cx="80" cy="480"/>
                                </a:xfrm>
                                <a:prstGeom prst="leftBracket">
                                  <a:avLst>
                                    <a:gd name="adj" fmla="val 3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84903" id="Group 18" o:spid="_x0000_s1026" style="position:absolute;left:0;text-align:left;margin-left:240.75pt;margin-top:5.2pt;width:157.45pt;height:24pt;z-index:251657728" coordorigin="6516,6507" coordsize="314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7" type="#_x0000_t85" style="position:absolute;left:6516;top:6507;width: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SYwAAAANoAAAAPAAAAZHJzL2Rvd25yZXYueG1sRI9Bi8Iw&#10;FITvgv8hPMGbpiqI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vEjEmMAAAADaAAAADwAAAAAA&#10;AAAAAAAAAAAHAgAAZHJzL2Rvd25yZXYueG1sUEsFBgAAAAADAAMAtwAAAPQCAAAAAA==&#10;" adj="10800" strokeweight=".5pt"/>
                      <v:shape id="AutoShape 17" o:spid="_x0000_s1028" type="#_x0000_t85" style="position:absolute;left:9585;top:6507;width:8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CFwgAAANoAAAAPAAAAZHJzL2Rvd25yZXYueG1sRI9Pi8Iw&#10;FMTvC36H8ARvmrqI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COPcCFwgAAANoAAAAPAAAA&#10;AAAAAAAAAAAAAAcCAABkcnMvZG93bnJldi54bWxQSwUGAAAAAAMAAwC3AAAA9gIAAAAA&#10;" adj="10800" strokeweight=".5pt"/>
                    </v:group>
                  </w:pict>
                </mc:Fallback>
              </mc:AlternateContent>
            </w:r>
            <w:r w:rsidR="00A6245F">
              <w:rPr>
                <w:rFonts w:hint="eastAsia"/>
              </w:rPr>
              <w:t xml:space="preserve">　</w:t>
            </w:r>
          </w:p>
        </w:tc>
        <w:tc>
          <w:tcPr>
            <w:tcW w:w="3000" w:type="dxa"/>
            <w:tcBorders>
              <w:top w:val="nil"/>
              <w:left w:val="nil"/>
              <w:bottom w:val="nil"/>
              <w:right w:val="nil"/>
            </w:tcBorders>
            <w:vAlign w:val="center"/>
          </w:tcPr>
          <w:p w14:paraId="6947C44C" w14:textId="77777777" w:rsidR="00A6245F" w:rsidRDefault="00A6245F">
            <w:pPr>
              <w:wordWrap w:val="0"/>
              <w:overflowPunct w:val="0"/>
              <w:autoSpaceDE w:val="0"/>
              <w:autoSpaceDN w:val="0"/>
              <w:jc w:val="distribute"/>
            </w:pPr>
            <w:r>
              <w:rPr>
                <w:rFonts w:hint="eastAsia"/>
              </w:rPr>
              <w:t>法人にあつては，主たる事業所の所在地，名称及び代表者氏名</w:t>
            </w:r>
          </w:p>
        </w:tc>
      </w:tr>
    </w:tbl>
    <w:p w14:paraId="717C471B" w14:textId="77777777" w:rsidR="00A6245F" w:rsidRDefault="00A6245F">
      <w:pPr>
        <w:wordWrap w:val="0"/>
        <w:overflowPunct w:val="0"/>
        <w:autoSpaceDE w:val="0"/>
        <w:autoSpaceDN w:val="0"/>
        <w:spacing w:line="312" w:lineRule="auto"/>
        <w:ind w:right="420"/>
        <w:jc w:val="right"/>
      </w:pPr>
      <w:r>
        <w:rPr>
          <w:rFonts w:hint="eastAsia"/>
        </w:rPr>
        <w:t>電話　　　　局　　　　番</w:t>
      </w:r>
    </w:p>
    <w:p w14:paraId="47C0BDC3" w14:textId="77777777" w:rsidR="00A6245F" w:rsidRDefault="00A6245F">
      <w:pPr>
        <w:wordWrap w:val="0"/>
        <w:overflowPunct w:val="0"/>
        <w:autoSpaceDE w:val="0"/>
        <w:autoSpaceDN w:val="0"/>
        <w:spacing w:line="312" w:lineRule="auto"/>
      </w:pPr>
    </w:p>
    <w:tbl>
      <w:tblPr>
        <w:tblW w:w="0" w:type="auto"/>
        <w:tblLayout w:type="fixed"/>
        <w:tblCellMar>
          <w:left w:w="0" w:type="dxa"/>
          <w:right w:w="0" w:type="dxa"/>
        </w:tblCellMar>
        <w:tblLook w:val="0000" w:firstRow="0" w:lastRow="0" w:firstColumn="0" w:lastColumn="0" w:noHBand="0" w:noVBand="0"/>
      </w:tblPr>
      <w:tblGrid>
        <w:gridCol w:w="7440"/>
        <w:gridCol w:w="1080"/>
      </w:tblGrid>
      <w:tr w:rsidR="00A6245F" w14:paraId="3752C906" w14:textId="77777777">
        <w:trPr>
          <w:cantSplit/>
        </w:trPr>
        <w:tc>
          <w:tcPr>
            <w:tcW w:w="7440" w:type="dxa"/>
            <w:vAlign w:val="center"/>
          </w:tcPr>
          <w:p w14:paraId="483CB6E2" w14:textId="77777777" w:rsidR="00A6245F" w:rsidRDefault="00A6245F">
            <w:pPr>
              <w:wordWrap w:val="0"/>
              <w:overflowPunct w:val="0"/>
              <w:autoSpaceDE w:val="0"/>
              <w:autoSpaceDN w:val="0"/>
            </w:pPr>
            <w:r>
              <w:rPr>
                <w:rFonts w:hint="eastAsia"/>
              </w:rPr>
              <w:t xml:space="preserve">　　建築物における衛生的環境の確保に関する法律第5条第3項の規定により，</w:t>
            </w:r>
          </w:p>
        </w:tc>
        <w:tc>
          <w:tcPr>
            <w:tcW w:w="1080" w:type="dxa"/>
            <w:vAlign w:val="center"/>
          </w:tcPr>
          <w:p w14:paraId="5C40DC29" w14:textId="77777777" w:rsidR="00A6245F" w:rsidRDefault="00A6245F">
            <w:pPr>
              <w:wordWrap w:val="0"/>
              <w:overflowPunct w:val="0"/>
              <w:autoSpaceDE w:val="0"/>
              <w:autoSpaceDN w:val="0"/>
            </w:pPr>
            <w:r>
              <w:rPr>
                <w:rFonts w:hint="eastAsia"/>
              </w:rPr>
              <w:t>特定建築物</w:t>
            </w:r>
          </w:p>
          <w:p w14:paraId="3F4AE57D" w14:textId="77777777" w:rsidR="00A6245F" w:rsidRDefault="00A6245F">
            <w:pPr>
              <w:wordWrap w:val="0"/>
              <w:overflowPunct w:val="0"/>
              <w:autoSpaceDE w:val="0"/>
              <w:autoSpaceDN w:val="0"/>
            </w:pPr>
            <w:r>
              <w:rPr>
                <w:rFonts w:hint="eastAsia"/>
              </w:rPr>
              <w:t>特定建築物</w:t>
            </w:r>
          </w:p>
        </w:tc>
      </w:tr>
    </w:tbl>
    <w:p w14:paraId="7DF6B222" w14:textId="77777777" w:rsidR="00A6245F" w:rsidRDefault="00A6245F">
      <w:pPr>
        <w:wordWrap w:val="0"/>
        <w:overflowPunct w:val="0"/>
        <w:autoSpaceDE w:val="0"/>
        <w:autoSpaceDN w:val="0"/>
        <w:spacing w:line="240" w:lineRule="exact"/>
      </w:pPr>
    </w:p>
    <w:tbl>
      <w:tblPr>
        <w:tblW w:w="0" w:type="auto"/>
        <w:tblLayout w:type="fixed"/>
        <w:tblCellMar>
          <w:left w:w="0" w:type="dxa"/>
          <w:right w:w="0" w:type="dxa"/>
        </w:tblCellMar>
        <w:tblLook w:val="0000" w:firstRow="0" w:lastRow="0" w:firstColumn="0" w:lastColumn="0" w:noHBand="0" w:noVBand="0"/>
      </w:tblPr>
      <w:tblGrid>
        <w:gridCol w:w="2376"/>
        <w:gridCol w:w="6144"/>
      </w:tblGrid>
      <w:tr w:rsidR="00A6245F" w14:paraId="316BDD85" w14:textId="77777777">
        <w:trPr>
          <w:cantSplit/>
        </w:trPr>
        <w:tc>
          <w:tcPr>
            <w:tcW w:w="2376" w:type="dxa"/>
            <w:vAlign w:val="center"/>
          </w:tcPr>
          <w:p w14:paraId="7C1CC313" w14:textId="77777777" w:rsidR="00A6245F" w:rsidRDefault="00A6245F">
            <w:pPr>
              <w:wordWrap w:val="0"/>
              <w:overflowPunct w:val="0"/>
              <w:autoSpaceDE w:val="0"/>
              <w:autoSpaceDN w:val="0"/>
            </w:pPr>
            <w:r>
              <w:rPr>
                <w:rFonts w:hint="eastAsia"/>
              </w:rPr>
              <w:t xml:space="preserve">　の届出事項を変更した</w:t>
            </w:r>
          </w:p>
          <w:p w14:paraId="7674B280" w14:textId="77777777" w:rsidR="00A6245F" w:rsidRDefault="00A6245F">
            <w:pPr>
              <w:wordWrap w:val="0"/>
              <w:overflowPunct w:val="0"/>
              <w:autoSpaceDE w:val="0"/>
              <w:autoSpaceDN w:val="0"/>
            </w:pPr>
            <w:r>
              <w:rPr>
                <w:rFonts w:hint="eastAsia"/>
              </w:rPr>
              <w:t xml:space="preserve">　に該当しなくなつた</w:t>
            </w:r>
          </w:p>
        </w:tc>
        <w:tc>
          <w:tcPr>
            <w:tcW w:w="6144" w:type="dxa"/>
            <w:vAlign w:val="center"/>
          </w:tcPr>
          <w:p w14:paraId="75F0C96A" w14:textId="77777777" w:rsidR="00A6245F" w:rsidRDefault="00A6245F">
            <w:pPr>
              <w:wordWrap w:val="0"/>
              <w:overflowPunct w:val="0"/>
              <w:autoSpaceDE w:val="0"/>
              <w:autoSpaceDN w:val="0"/>
            </w:pPr>
            <w:r>
              <w:rPr>
                <w:rFonts w:hint="eastAsia"/>
              </w:rPr>
              <w:t>ので，下記のとおり届け出ます。</w:t>
            </w:r>
          </w:p>
        </w:tc>
      </w:tr>
    </w:tbl>
    <w:p w14:paraId="121E1475" w14:textId="77777777" w:rsidR="00A6245F" w:rsidRDefault="00A6245F">
      <w:pPr>
        <w:wordWrap w:val="0"/>
        <w:overflowPunct w:val="0"/>
        <w:autoSpaceDE w:val="0"/>
        <w:autoSpaceDN w:val="0"/>
        <w:spacing w:line="312" w:lineRule="auto"/>
      </w:pPr>
    </w:p>
    <w:p w14:paraId="27037784" w14:textId="77777777" w:rsidR="00A6245F" w:rsidRDefault="00A6245F">
      <w:pPr>
        <w:wordWrap w:val="0"/>
        <w:overflowPunct w:val="0"/>
        <w:autoSpaceDE w:val="0"/>
        <w:autoSpaceDN w:val="0"/>
        <w:spacing w:line="312" w:lineRule="auto"/>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560"/>
        <w:gridCol w:w="1920"/>
        <w:gridCol w:w="1320"/>
        <w:gridCol w:w="3240"/>
      </w:tblGrid>
      <w:tr w:rsidR="00A6245F" w14:paraId="206C6C98" w14:textId="77777777">
        <w:trPr>
          <w:trHeight w:hRule="exact" w:val="500"/>
        </w:trPr>
        <w:tc>
          <w:tcPr>
            <w:tcW w:w="2040" w:type="dxa"/>
            <w:gridSpan w:val="2"/>
            <w:vAlign w:val="center"/>
          </w:tcPr>
          <w:p w14:paraId="4B0CC078" w14:textId="77777777" w:rsidR="00A6245F" w:rsidRDefault="00A6245F">
            <w:pPr>
              <w:wordWrap w:val="0"/>
              <w:autoSpaceDE w:val="0"/>
              <w:autoSpaceDN w:val="0"/>
              <w:ind w:left="113" w:right="113"/>
              <w:jc w:val="distribute"/>
            </w:pPr>
            <w:r>
              <w:rPr>
                <w:rFonts w:hint="eastAsia"/>
              </w:rPr>
              <w:t>特定建築物の名称</w:t>
            </w:r>
          </w:p>
        </w:tc>
        <w:tc>
          <w:tcPr>
            <w:tcW w:w="6480" w:type="dxa"/>
            <w:gridSpan w:val="3"/>
            <w:vAlign w:val="center"/>
          </w:tcPr>
          <w:p w14:paraId="43409A4E" w14:textId="77777777" w:rsidR="00A6245F" w:rsidRDefault="00A6245F">
            <w:pPr>
              <w:wordWrap w:val="0"/>
              <w:autoSpaceDE w:val="0"/>
              <w:autoSpaceDN w:val="0"/>
              <w:ind w:left="113" w:right="113"/>
            </w:pPr>
            <w:r>
              <w:rPr>
                <w:rFonts w:hint="eastAsia"/>
              </w:rPr>
              <w:t xml:space="preserve">　</w:t>
            </w:r>
          </w:p>
        </w:tc>
      </w:tr>
      <w:tr w:rsidR="00A6245F" w14:paraId="7BC20404" w14:textId="77777777">
        <w:trPr>
          <w:cantSplit/>
          <w:trHeight w:hRule="exact" w:val="500"/>
        </w:trPr>
        <w:tc>
          <w:tcPr>
            <w:tcW w:w="480" w:type="dxa"/>
            <w:vMerge w:val="restart"/>
            <w:textDirection w:val="tbRlV"/>
            <w:vAlign w:val="center"/>
          </w:tcPr>
          <w:p w14:paraId="7A8EB6EB" w14:textId="77777777" w:rsidR="00A6245F" w:rsidRDefault="00A6245F">
            <w:pPr>
              <w:wordWrap w:val="0"/>
              <w:autoSpaceDE w:val="0"/>
              <w:autoSpaceDN w:val="0"/>
              <w:ind w:left="113" w:right="113"/>
              <w:jc w:val="center"/>
            </w:pPr>
            <w:r>
              <w:rPr>
                <w:rFonts w:hint="eastAsia"/>
                <w:spacing w:val="105"/>
              </w:rPr>
              <w:t>変更内</w:t>
            </w:r>
            <w:r>
              <w:rPr>
                <w:rFonts w:hint="eastAsia"/>
              </w:rPr>
              <w:t>容</w:t>
            </w:r>
          </w:p>
        </w:tc>
        <w:tc>
          <w:tcPr>
            <w:tcW w:w="1560" w:type="dxa"/>
            <w:vAlign w:val="center"/>
          </w:tcPr>
          <w:p w14:paraId="500C3BF3" w14:textId="77777777" w:rsidR="00A6245F" w:rsidRDefault="00A6245F">
            <w:pPr>
              <w:wordWrap w:val="0"/>
              <w:autoSpaceDE w:val="0"/>
              <w:autoSpaceDN w:val="0"/>
              <w:ind w:left="113" w:right="113"/>
              <w:jc w:val="distribute"/>
            </w:pPr>
            <w:r>
              <w:rPr>
                <w:rFonts w:hint="eastAsia"/>
              </w:rPr>
              <w:t>事項</w:t>
            </w:r>
          </w:p>
        </w:tc>
        <w:tc>
          <w:tcPr>
            <w:tcW w:w="3240" w:type="dxa"/>
            <w:gridSpan w:val="2"/>
            <w:vAlign w:val="center"/>
          </w:tcPr>
          <w:p w14:paraId="0064A662" w14:textId="77777777" w:rsidR="00A6245F" w:rsidRDefault="00A6245F">
            <w:pPr>
              <w:wordWrap w:val="0"/>
              <w:autoSpaceDE w:val="0"/>
              <w:autoSpaceDN w:val="0"/>
              <w:ind w:left="113" w:right="113"/>
              <w:jc w:val="center"/>
            </w:pPr>
            <w:r>
              <w:rPr>
                <w:rFonts w:hint="eastAsia"/>
                <w:spacing w:val="315"/>
              </w:rPr>
              <w:t>変更</w:t>
            </w:r>
            <w:r>
              <w:rPr>
                <w:rFonts w:hint="eastAsia"/>
              </w:rPr>
              <w:t>前</w:t>
            </w:r>
          </w:p>
        </w:tc>
        <w:tc>
          <w:tcPr>
            <w:tcW w:w="3240" w:type="dxa"/>
            <w:vAlign w:val="center"/>
          </w:tcPr>
          <w:p w14:paraId="304FAD8F" w14:textId="77777777" w:rsidR="00A6245F" w:rsidRDefault="00A6245F">
            <w:pPr>
              <w:wordWrap w:val="0"/>
              <w:autoSpaceDE w:val="0"/>
              <w:autoSpaceDN w:val="0"/>
              <w:ind w:left="113" w:right="113"/>
              <w:jc w:val="center"/>
            </w:pPr>
            <w:r>
              <w:rPr>
                <w:rFonts w:hint="eastAsia"/>
                <w:spacing w:val="315"/>
              </w:rPr>
              <w:t>変更</w:t>
            </w:r>
            <w:r>
              <w:rPr>
                <w:rFonts w:hint="eastAsia"/>
              </w:rPr>
              <w:t>後</w:t>
            </w:r>
          </w:p>
        </w:tc>
      </w:tr>
      <w:tr w:rsidR="00A6245F" w14:paraId="17C846A2" w14:textId="77777777">
        <w:trPr>
          <w:cantSplit/>
          <w:trHeight w:val="1673"/>
        </w:trPr>
        <w:tc>
          <w:tcPr>
            <w:tcW w:w="480" w:type="dxa"/>
            <w:vMerge/>
            <w:vAlign w:val="center"/>
          </w:tcPr>
          <w:p w14:paraId="5D20F71A" w14:textId="77777777" w:rsidR="00A6245F" w:rsidRDefault="00A6245F">
            <w:pPr>
              <w:wordWrap w:val="0"/>
              <w:autoSpaceDE w:val="0"/>
              <w:autoSpaceDN w:val="0"/>
              <w:ind w:left="113" w:right="113"/>
            </w:pPr>
          </w:p>
        </w:tc>
        <w:tc>
          <w:tcPr>
            <w:tcW w:w="1560" w:type="dxa"/>
            <w:vAlign w:val="center"/>
          </w:tcPr>
          <w:p w14:paraId="54B47EC7" w14:textId="77777777" w:rsidR="00A6245F" w:rsidRDefault="00A6245F">
            <w:pPr>
              <w:wordWrap w:val="0"/>
              <w:autoSpaceDE w:val="0"/>
              <w:autoSpaceDN w:val="0"/>
              <w:ind w:left="113" w:right="113"/>
            </w:pPr>
            <w:r>
              <w:rPr>
                <w:rFonts w:hint="eastAsia"/>
              </w:rPr>
              <w:t xml:space="preserve">　</w:t>
            </w:r>
          </w:p>
        </w:tc>
        <w:tc>
          <w:tcPr>
            <w:tcW w:w="6480" w:type="dxa"/>
            <w:gridSpan w:val="3"/>
            <w:vAlign w:val="center"/>
          </w:tcPr>
          <w:p w14:paraId="2B708C6F" w14:textId="77777777" w:rsidR="00A6245F" w:rsidRDefault="00A6245F">
            <w:pPr>
              <w:wordWrap w:val="0"/>
              <w:autoSpaceDE w:val="0"/>
              <w:autoSpaceDN w:val="0"/>
              <w:ind w:left="113" w:right="113"/>
            </w:pPr>
            <w:r>
              <w:rPr>
                <w:rFonts w:hint="eastAsia"/>
              </w:rPr>
              <w:t xml:space="preserve">　</w:t>
            </w:r>
          </w:p>
        </w:tc>
      </w:tr>
      <w:tr w:rsidR="00A6245F" w14:paraId="70D4750C" w14:textId="77777777">
        <w:trPr>
          <w:trHeight w:hRule="exact" w:val="500"/>
        </w:trPr>
        <w:tc>
          <w:tcPr>
            <w:tcW w:w="2040" w:type="dxa"/>
            <w:gridSpan w:val="2"/>
            <w:vAlign w:val="center"/>
          </w:tcPr>
          <w:p w14:paraId="794A7330" w14:textId="77777777" w:rsidR="00A6245F" w:rsidRDefault="00A6245F">
            <w:pPr>
              <w:wordWrap w:val="0"/>
              <w:autoSpaceDE w:val="0"/>
              <w:autoSpaceDN w:val="0"/>
              <w:ind w:left="113" w:right="113"/>
              <w:jc w:val="distribute"/>
            </w:pPr>
            <w:r>
              <w:rPr>
                <w:rFonts w:hint="eastAsia"/>
              </w:rPr>
              <w:t>変更年月日</w:t>
            </w:r>
          </w:p>
        </w:tc>
        <w:tc>
          <w:tcPr>
            <w:tcW w:w="6480" w:type="dxa"/>
            <w:gridSpan w:val="3"/>
            <w:vAlign w:val="center"/>
          </w:tcPr>
          <w:p w14:paraId="3831FD70" w14:textId="77777777" w:rsidR="00A6245F" w:rsidRDefault="00A6245F">
            <w:pPr>
              <w:wordWrap w:val="0"/>
              <w:autoSpaceDE w:val="0"/>
              <w:autoSpaceDN w:val="0"/>
              <w:ind w:left="113" w:right="113"/>
            </w:pPr>
            <w:r>
              <w:rPr>
                <w:rFonts w:hint="eastAsia"/>
              </w:rPr>
              <w:t xml:space="preserve">　</w:t>
            </w:r>
          </w:p>
        </w:tc>
      </w:tr>
      <w:tr w:rsidR="00A6245F" w14:paraId="0E323027" w14:textId="77777777">
        <w:trPr>
          <w:trHeight w:hRule="exact" w:val="500"/>
        </w:trPr>
        <w:tc>
          <w:tcPr>
            <w:tcW w:w="2040" w:type="dxa"/>
            <w:gridSpan w:val="2"/>
            <w:vAlign w:val="center"/>
          </w:tcPr>
          <w:p w14:paraId="219B3284" w14:textId="77777777" w:rsidR="00A6245F" w:rsidRDefault="00A6245F">
            <w:pPr>
              <w:wordWrap w:val="0"/>
              <w:autoSpaceDE w:val="0"/>
              <w:autoSpaceDN w:val="0"/>
              <w:ind w:left="113" w:right="113"/>
              <w:jc w:val="distribute"/>
            </w:pPr>
            <w:r>
              <w:rPr>
                <w:rFonts w:hint="eastAsia"/>
              </w:rPr>
              <w:t>変更理由</w:t>
            </w:r>
          </w:p>
        </w:tc>
        <w:tc>
          <w:tcPr>
            <w:tcW w:w="6480" w:type="dxa"/>
            <w:gridSpan w:val="3"/>
            <w:vAlign w:val="center"/>
          </w:tcPr>
          <w:p w14:paraId="59EDADD2" w14:textId="77777777" w:rsidR="00A6245F" w:rsidRDefault="00A6245F">
            <w:pPr>
              <w:wordWrap w:val="0"/>
              <w:autoSpaceDE w:val="0"/>
              <w:autoSpaceDN w:val="0"/>
              <w:ind w:left="113" w:right="113"/>
            </w:pPr>
            <w:r>
              <w:rPr>
                <w:rFonts w:hint="eastAsia"/>
              </w:rPr>
              <w:t xml:space="preserve">　</w:t>
            </w:r>
          </w:p>
        </w:tc>
      </w:tr>
      <w:tr w:rsidR="00A6245F" w14:paraId="4405D8D5" w14:textId="77777777">
        <w:trPr>
          <w:trHeight w:hRule="exact" w:val="500"/>
        </w:trPr>
        <w:tc>
          <w:tcPr>
            <w:tcW w:w="3960" w:type="dxa"/>
            <w:gridSpan w:val="3"/>
            <w:vAlign w:val="center"/>
          </w:tcPr>
          <w:p w14:paraId="366DF9FF" w14:textId="77777777" w:rsidR="00A6245F" w:rsidRDefault="00A6245F">
            <w:pPr>
              <w:wordWrap w:val="0"/>
              <w:autoSpaceDE w:val="0"/>
              <w:autoSpaceDN w:val="0"/>
              <w:ind w:left="113" w:right="113"/>
              <w:jc w:val="distribute"/>
            </w:pPr>
            <w:r>
              <w:rPr>
                <w:rFonts w:hint="eastAsia"/>
              </w:rPr>
              <w:t>特定建築物に該当しなくなつた年月日</w:t>
            </w:r>
          </w:p>
        </w:tc>
        <w:tc>
          <w:tcPr>
            <w:tcW w:w="4560" w:type="dxa"/>
            <w:gridSpan w:val="2"/>
            <w:vAlign w:val="center"/>
          </w:tcPr>
          <w:p w14:paraId="341C7D76" w14:textId="77777777" w:rsidR="00A6245F" w:rsidRDefault="00A6245F">
            <w:pPr>
              <w:wordWrap w:val="0"/>
              <w:autoSpaceDE w:val="0"/>
              <w:autoSpaceDN w:val="0"/>
              <w:ind w:left="113" w:right="113"/>
              <w:jc w:val="right"/>
            </w:pPr>
            <w:r>
              <w:rPr>
                <w:rFonts w:hint="eastAsia"/>
              </w:rPr>
              <w:t xml:space="preserve">年　　　月　　　日　　　</w:t>
            </w:r>
          </w:p>
        </w:tc>
      </w:tr>
      <w:tr w:rsidR="00A6245F" w14:paraId="3C5758D1" w14:textId="77777777">
        <w:trPr>
          <w:trHeight w:hRule="exact" w:val="500"/>
        </w:trPr>
        <w:tc>
          <w:tcPr>
            <w:tcW w:w="3960" w:type="dxa"/>
            <w:gridSpan w:val="3"/>
            <w:tcBorders>
              <w:bottom w:val="single" w:sz="4" w:space="0" w:color="auto"/>
            </w:tcBorders>
            <w:vAlign w:val="center"/>
          </w:tcPr>
          <w:p w14:paraId="2F5C295D" w14:textId="77777777" w:rsidR="00A6245F" w:rsidRDefault="00A6245F">
            <w:pPr>
              <w:wordWrap w:val="0"/>
              <w:autoSpaceDE w:val="0"/>
              <w:autoSpaceDN w:val="0"/>
              <w:ind w:left="113" w:right="113"/>
              <w:jc w:val="distribute"/>
            </w:pPr>
            <w:r>
              <w:rPr>
                <w:rFonts w:hint="eastAsia"/>
              </w:rPr>
              <w:t>特定建築物に該当しなくなつた理由</w:t>
            </w:r>
          </w:p>
        </w:tc>
        <w:tc>
          <w:tcPr>
            <w:tcW w:w="4560" w:type="dxa"/>
            <w:gridSpan w:val="2"/>
            <w:tcBorders>
              <w:bottom w:val="single" w:sz="4" w:space="0" w:color="auto"/>
            </w:tcBorders>
            <w:vAlign w:val="center"/>
          </w:tcPr>
          <w:p w14:paraId="7DABA149" w14:textId="77777777" w:rsidR="00A6245F" w:rsidRDefault="00A6245F">
            <w:pPr>
              <w:wordWrap w:val="0"/>
              <w:autoSpaceDE w:val="0"/>
              <w:autoSpaceDN w:val="0"/>
              <w:ind w:left="113" w:right="113"/>
            </w:pPr>
            <w:r>
              <w:rPr>
                <w:rFonts w:hint="eastAsia"/>
              </w:rPr>
              <w:t xml:space="preserve">　</w:t>
            </w:r>
          </w:p>
        </w:tc>
      </w:tr>
    </w:tbl>
    <w:p w14:paraId="7DF727F5" w14:textId="77777777" w:rsidR="00A6245F" w:rsidRDefault="00C55690">
      <w:pPr>
        <w:wordWrap w:val="0"/>
        <w:overflowPunct w:val="0"/>
        <w:autoSpaceDE w:val="0"/>
        <w:autoSpaceDN w:val="0"/>
      </w:pPr>
      <w:r>
        <w:rPr>
          <w:rFonts w:hint="eastAsia"/>
          <w:noProof/>
        </w:rPr>
        <mc:AlternateContent>
          <mc:Choice Requires="wps">
            <w:drawing>
              <wp:anchor distT="0" distB="0" distL="114300" distR="114300" simplePos="0" relativeHeight="251658752" behindDoc="0" locked="0" layoutInCell="0" allowOverlap="1" wp14:anchorId="43355986" wp14:editId="70B84E28">
                <wp:simplePos x="0" y="0"/>
                <wp:positionH relativeFrom="page">
                  <wp:posOffset>1080135</wp:posOffset>
                </wp:positionH>
                <wp:positionV relativeFrom="page">
                  <wp:posOffset>9685020</wp:posOffset>
                </wp:positionV>
                <wp:extent cx="5400040" cy="63817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C19A42" w14:textId="77777777" w:rsidR="002A12E3" w:rsidRPr="00330E68" w:rsidRDefault="002A12E3" w:rsidP="002A12E3">
                            <w:pPr>
                              <w:rPr>
                                <w:rFonts w:ascii="ＭＳ ゴシック" w:eastAsia="ＭＳ ゴシック" w:hAnsi="ＭＳ ゴシック"/>
                                <w:sz w:val="18"/>
                              </w:rPr>
                            </w:pPr>
                            <w:r w:rsidRPr="00330E68">
                              <w:rPr>
                                <w:rFonts w:ascii="ＭＳ ゴシック" w:eastAsia="ＭＳ ゴシック" w:hAnsi="ＭＳ ゴシック" w:hint="eastAsia"/>
                                <w:sz w:val="18"/>
                              </w:rPr>
                              <w:t>この事務手続に伴いお預かりした個人情報は、届出事務に利用し、第三者に提供しません。ただし、関係法令の目的のため必要な情報や、法令等に定めがある場合、公益上の見地からやむを得ない場合などに提供や利用することがありま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355986" id="_x0000_t202" coordsize="21600,21600" o:spt="202" path="m,l,21600r21600,l21600,xe">
                <v:stroke joinstyle="miter"/>
                <v:path gradientshapeok="t" o:connecttype="rect"/>
              </v:shapetype>
              <v:shape id="Text Box 19" o:spid="_x0000_s1026" type="#_x0000_t202" style="position:absolute;left:0;text-align:left;margin-left:85.05pt;margin-top:762.6pt;width:425.2pt;height:50.2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" o:allowincell="f" filled="f" stroked="f" strokeweight="1.1pt">
                <v:textbox style="mso-fit-shape-to-text:t" inset="0,0,0,0">
                  <w:txbxContent>
                    <w:p w14:paraId="68C19A42" w14:textId="77777777" w:rsidR="002A12E3" w:rsidRPr="00330E68" w:rsidRDefault="002A12E3" w:rsidP="002A12E3">
                      <w:pPr>
                        <w:rPr>
                          <w:rFonts w:ascii="ＭＳ ゴシック" w:eastAsia="ＭＳ ゴシック" w:hAnsi="ＭＳ ゴシック"/>
                          <w:sz w:val="18"/>
                        </w:rPr>
                      </w:pPr>
                      <w:r w:rsidRPr="00330E68">
                        <w:rPr>
                          <w:rFonts w:ascii="ＭＳ ゴシック" w:eastAsia="ＭＳ ゴシック" w:hAnsi="ＭＳ ゴシック" w:hint="eastAsia"/>
                          <w:sz w:val="18"/>
                        </w:rPr>
                        <w:t>この事務手続に伴いお預かりした個人情報は、届出事務に利用し、第三者に提供しません。ただし、関係法令の目的のため必要な情報や、法令等に定めがある場合、公益上の見地からやむを得ない場合などに提供や利用することがあります。</w:t>
                      </w:r>
                    </w:p>
                  </w:txbxContent>
                </v:textbox>
                <w10:wrap anchorx="page" anchory="page"/>
              </v:shape>
            </w:pict>
          </mc:Fallback>
        </mc:AlternateContent>
      </w:r>
    </w:p>
    <w:sectPr w:rsidR="00A6245F">
      <w:pgSz w:w="11906" w:h="16838" w:code="9"/>
      <w:pgMar w:top="1418" w:right="1701" w:bottom="1418"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80AB" w14:textId="77777777" w:rsidR="00572ED7" w:rsidRDefault="00572ED7">
      <w:r>
        <w:separator/>
      </w:r>
    </w:p>
  </w:endnote>
  <w:endnote w:type="continuationSeparator" w:id="0">
    <w:p w14:paraId="74F93CEC" w14:textId="77777777" w:rsidR="00572ED7" w:rsidRDefault="0057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39687" w14:textId="77777777" w:rsidR="00572ED7" w:rsidRDefault="00572ED7">
      <w:r>
        <w:separator/>
      </w:r>
    </w:p>
  </w:footnote>
  <w:footnote w:type="continuationSeparator" w:id="0">
    <w:p w14:paraId="311269F1" w14:textId="77777777" w:rsidR="00572ED7" w:rsidRDefault="0057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2E3"/>
    <w:rsid w:val="002A12E3"/>
    <w:rsid w:val="00572ED7"/>
    <w:rsid w:val="00A6245F"/>
    <w:rsid w:val="00B03682"/>
    <w:rsid w:val="00B6330B"/>
    <w:rsid w:val="00C5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44180D77"/>
  <w15:docId w15:val="{7DA47473-1A44-4AFD-BB62-EE2F61B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Note Heading"/>
    <w:basedOn w:val="a"/>
    <w:next w:val="a"/>
    <w:semiHidden/>
    <w:pPr>
      <w:jc w:val="center"/>
    </w:pPr>
  </w:style>
  <w:style w:type="paragraph" w:styleId="a8">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吉原　崇晋（生活衛生課）</cp:lastModifiedBy>
  <cp:revision>4</cp:revision>
  <cp:lastPrinted>1899-12-31T15:00:00Z</cp:lastPrinted>
  <dcterms:created xsi:type="dcterms:W3CDTF">2017-05-09T01:37:00Z</dcterms:created>
  <dcterms:modified xsi:type="dcterms:W3CDTF">2021-04-30T04:05:00Z</dcterms:modified>
</cp:coreProperties>
</file>