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8209" w14:textId="1F181834" w:rsidR="00BF1356" w:rsidRPr="00730CD4" w:rsidRDefault="00BF1356" w:rsidP="00003202">
      <w:pPr>
        <w:pStyle w:val="a3"/>
        <w:spacing w:line="237" w:lineRule="exact"/>
        <w:rPr>
          <w:color w:val="000000"/>
          <w:spacing w:val="0"/>
        </w:rPr>
      </w:pPr>
    </w:p>
    <w:p w14:paraId="7ADE91E5" w14:textId="10279AD5" w:rsidR="00BF1356" w:rsidRPr="00957995" w:rsidRDefault="007C648F" w:rsidP="009A21EE">
      <w:pPr>
        <w:pStyle w:val="a3"/>
        <w:spacing w:line="240" w:lineRule="auto"/>
        <w:jc w:val="center"/>
        <w:rPr>
          <w:spacing w:val="0"/>
        </w:rPr>
      </w:pPr>
      <w:r>
        <w:rPr>
          <w:rFonts w:ascii="ＭＳ ゴシック" w:eastAsia="ＭＳ ゴシック" w:hAnsi="ＭＳ ゴシック" w:cs="ＭＳ ゴシック" w:hint="eastAsia"/>
          <w:b/>
          <w:bCs/>
          <w:color w:val="000000"/>
          <w:spacing w:val="-3"/>
          <w:sz w:val="36"/>
          <w:szCs w:val="36"/>
        </w:rPr>
        <w:t>令</w:t>
      </w:r>
      <w:r w:rsidRPr="00957995">
        <w:rPr>
          <w:rFonts w:ascii="ＭＳ ゴシック" w:eastAsia="ＭＳ ゴシック" w:hAnsi="ＭＳ ゴシック" w:cs="ＭＳ ゴシック" w:hint="eastAsia"/>
          <w:b/>
          <w:bCs/>
          <w:spacing w:val="-3"/>
          <w:sz w:val="36"/>
          <w:szCs w:val="36"/>
        </w:rPr>
        <w:t>和</w:t>
      </w:r>
      <w:r w:rsidR="00653A7C">
        <w:rPr>
          <w:rFonts w:ascii="ＭＳ ゴシック" w:eastAsia="ＭＳ ゴシック" w:hAnsi="ＭＳ ゴシック" w:cs="ＭＳ ゴシック" w:hint="eastAsia"/>
          <w:b/>
          <w:bCs/>
          <w:color w:val="000000"/>
          <w:spacing w:val="-3"/>
          <w:sz w:val="36"/>
          <w:szCs w:val="36"/>
        </w:rPr>
        <w:t>６</w:t>
      </w:r>
      <w:r w:rsidR="002E3773" w:rsidRPr="00FB0897">
        <w:rPr>
          <w:rFonts w:ascii="ＭＳ ゴシック" w:eastAsia="ＭＳ ゴシック" w:hAnsi="ＭＳ ゴシック" w:cs="ＭＳ ゴシック" w:hint="eastAsia"/>
          <w:b/>
          <w:bCs/>
          <w:color w:val="000000"/>
          <w:spacing w:val="-3"/>
          <w:sz w:val="36"/>
          <w:szCs w:val="36"/>
        </w:rPr>
        <w:t>年度</w:t>
      </w:r>
      <w:r w:rsidR="00BF1356" w:rsidRPr="00957995">
        <w:rPr>
          <w:rFonts w:ascii="ＭＳ ゴシック" w:eastAsia="ＭＳ ゴシック" w:hAnsi="ＭＳ ゴシック" w:cs="ＭＳ ゴシック" w:hint="eastAsia"/>
          <w:b/>
          <w:bCs/>
          <w:spacing w:val="-3"/>
          <w:sz w:val="36"/>
          <w:szCs w:val="36"/>
        </w:rPr>
        <w:t xml:space="preserve">　</w:t>
      </w:r>
    </w:p>
    <w:p w14:paraId="478FFD7F" w14:textId="77777777" w:rsidR="00BF1356" w:rsidRPr="00957995" w:rsidRDefault="00BF1356" w:rsidP="009A21EE">
      <w:pPr>
        <w:pStyle w:val="a3"/>
        <w:spacing w:line="240" w:lineRule="auto"/>
        <w:rPr>
          <w:spacing w:val="0"/>
        </w:rPr>
      </w:pPr>
    </w:p>
    <w:p w14:paraId="79FCBBFD" w14:textId="77777777" w:rsidR="00BF1356" w:rsidRPr="00957995" w:rsidRDefault="00BF1356" w:rsidP="009A21EE">
      <w:pPr>
        <w:pStyle w:val="a3"/>
        <w:spacing w:line="240" w:lineRule="auto"/>
        <w:rPr>
          <w:spacing w:val="0"/>
        </w:rPr>
      </w:pPr>
    </w:p>
    <w:p w14:paraId="6FC4C45B" w14:textId="77777777" w:rsidR="00BF1356" w:rsidRPr="00957995" w:rsidRDefault="00BF1356" w:rsidP="009A21EE">
      <w:pPr>
        <w:pStyle w:val="a3"/>
        <w:spacing w:line="240" w:lineRule="auto"/>
        <w:rPr>
          <w:spacing w:val="0"/>
        </w:rPr>
      </w:pPr>
    </w:p>
    <w:p w14:paraId="6AADC32E" w14:textId="44FC6034" w:rsidR="00BF1356" w:rsidRPr="00957995" w:rsidRDefault="00BF1356" w:rsidP="009A21EE">
      <w:pPr>
        <w:pStyle w:val="a3"/>
        <w:spacing w:line="240" w:lineRule="auto"/>
        <w:jc w:val="center"/>
        <w:rPr>
          <w:rFonts w:ascii="ＭＳ ゴシック" w:eastAsia="ＭＳ ゴシック" w:hAnsi="ＭＳ ゴシック" w:cs="ＭＳ ゴシック"/>
          <w:b/>
          <w:bCs/>
          <w:spacing w:val="-3"/>
          <w:sz w:val="36"/>
          <w:szCs w:val="36"/>
        </w:rPr>
      </w:pPr>
      <w:r w:rsidRPr="00957995">
        <w:rPr>
          <w:rFonts w:ascii="ＭＳ ゴシック" w:eastAsia="ＭＳ ゴシック" w:hAnsi="ＭＳ ゴシック" w:cs="ＭＳ ゴシック" w:hint="eastAsia"/>
          <w:b/>
          <w:bCs/>
          <w:spacing w:val="-3"/>
          <w:sz w:val="36"/>
          <w:szCs w:val="36"/>
        </w:rPr>
        <w:t>指定短期入所事業所</w:t>
      </w:r>
      <w:r w:rsidR="0070761F" w:rsidRPr="00957995">
        <w:rPr>
          <w:rFonts w:ascii="ＭＳ ゴシック" w:eastAsia="ＭＳ ゴシック" w:hAnsi="ＭＳ ゴシック" w:cs="ＭＳ ゴシック" w:hint="eastAsia"/>
          <w:b/>
          <w:bCs/>
          <w:spacing w:val="-3"/>
          <w:sz w:val="36"/>
          <w:szCs w:val="36"/>
        </w:rPr>
        <w:t xml:space="preserve">　</w:t>
      </w:r>
      <w:r w:rsidR="002F2F86">
        <w:rPr>
          <w:rFonts w:ascii="ＭＳ ゴシック" w:eastAsia="ＭＳ ゴシック" w:hAnsi="ＭＳ ゴシック" w:cs="ＭＳ ゴシック" w:hint="eastAsia"/>
          <w:b/>
          <w:bCs/>
          <w:spacing w:val="-3"/>
          <w:sz w:val="36"/>
          <w:szCs w:val="36"/>
        </w:rPr>
        <w:t>指導</w:t>
      </w:r>
      <w:r w:rsidR="0070761F" w:rsidRPr="00957995">
        <w:rPr>
          <w:rFonts w:ascii="ＭＳ ゴシック" w:eastAsia="ＭＳ ゴシック" w:hAnsi="ＭＳ ゴシック" w:cs="ＭＳ ゴシック" w:hint="eastAsia"/>
          <w:b/>
          <w:bCs/>
          <w:spacing w:val="-3"/>
          <w:sz w:val="36"/>
          <w:szCs w:val="36"/>
        </w:rPr>
        <w:t>事前提出資料</w:t>
      </w:r>
    </w:p>
    <w:p w14:paraId="272599BF" w14:textId="11F81A9E" w:rsidR="00C169D3" w:rsidRPr="00957995" w:rsidRDefault="002F2F86" w:rsidP="009A21EE">
      <w:pPr>
        <w:pStyle w:val="a3"/>
        <w:spacing w:line="240" w:lineRule="auto"/>
        <w:jc w:val="center"/>
        <w:rPr>
          <w:spacing w:val="0"/>
          <w:sz w:val="24"/>
          <w:szCs w:val="24"/>
        </w:rPr>
      </w:pPr>
      <w:r>
        <w:rPr>
          <w:rFonts w:hint="eastAsia"/>
          <w:spacing w:val="0"/>
          <w:sz w:val="24"/>
          <w:szCs w:val="24"/>
        </w:rPr>
        <w:t>運営</w:t>
      </w:r>
      <w:r w:rsidR="00C169D3" w:rsidRPr="00957995">
        <w:rPr>
          <w:rFonts w:hint="eastAsia"/>
          <w:spacing w:val="0"/>
          <w:sz w:val="24"/>
          <w:szCs w:val="24"/>
        </w:rPr>
        <w:t>指導日：</w:t>
      </w:r>
      <w:r w:rsidR="00396F7E" w:rsidRPr="00957995">
        <w:rPr>
          <w:rFonts w:hint="eastAsia"/>
          <w:spacing w:val="0"/>
          <w:sz w:val="24"/>
          <w:szCs w:val="24"/>
        </w:rPr>
        <w:t>令和</w:t>
      </w:r>
      <w:r w:rsidR="00C169D3" w:rsidRPr="00957995">
        <w:rPr>
          <w:rFonts w:hint="eastAsia"/>
          <w:spacing w:val="0"/>
          <w:sz w:val="24"/>
          <w:szCs w:val="24"/>
        </w:rPr>
        <w:t xml:space="preserve">　　年　　月　　日</w:t>
      </w:r>
    </w:p>
    <w:p w14:paraId="68880CA6" w14:textId="77777777" w:rsidR="00BF1356" w:rsidRPr="00957995" w:rsidRDefault="00BF1356">
      <w:pPr>
        <w:pStyle w:val="a3"/>
        <w:spacing w:line="237" w:lineRule="exact"/>
        <w:rPr>
          <w:spacing w:val="0"/>
        </w:rPr>
      </w:pPr>
    </w:p>
    <w:p w14:paraId="465A3B75" w14:textId="77777777" w:rsidR="00BF1356" w:rsidRPr="00957995" w:rsidRDefault="00BF1356">
      <w:pPr>
        <w:pStyle w:val="a3"/>
        <w:spacing w:line="237" w:lineRule="exact"/>
        <w:rPr>
          <w:spacing w:val="0"/>
        </w:rPr>
      </w:pPr>
    </w:p>
    <w:p w14:paraId="0EA7DAB6" w14:textId="77777777" w:rsidR="00BF1356" w:rsidRPr="00957995" w:rsidRDefault="00BF1356">
      <w:pPr>
        <w:pStyle w:val="a3"/>
        <w:spacing w:line="237"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957995" w:rsidRPr="00957995" w14:paraId="5E6E4E1D" w14:textId="77777777" w:rsidTr="0039232E">
        <w:trPr>
          <w:trHeight w:hRule="exact" w:val="1155"/>
        </w:trPr>
        <w:tc>
          <w:tcPr>
            <w:tcW w:w="2127" w:type="dxa"/>
            <w:tcBorders>
              <w:top w:val="nil"/>
              <w:left w:val="nil"/>
              <w:bottom w:val="nil"/>
              <w:right w:val="nil"/>
            </w:tcBorders>
          </w:tcPr>
          <w:p w14:paraId="587E3E79" w14:textId="77777777" w:rsidR="00003202" w:rsidRPr="00957995" w:rsidRDefault="00003202" w:rsidP="0039232E">
            <w:pPr>
              <w:pStyle w:val="a3"/>
              <w:spacing w:line="237" w:lineRule="exact"/>
              <w:rPr>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tcPr>
          <w:p w14:paraId="7E2F974C" w14:textId="77777777" w:rsidR="00003202" w:rsidRPr="00957995" w:rsidRDefault="00003202" w:rsidP="0039232E">
            <w:pPr>
              <w:pStyle w:val="a3"/>
              <w:spacing w:before="105" w:line="237" w:lineRule="exact"/>
              <w:rPr>
                <w:spacing w:val="0"/>
              </w:rPr>
            </w:pPr>
          </w:p>
          <w:p w14:paraId="02CC3BAB" w14:textId="77777777" w:rsidR="00003202" w:rsidRPr="00957995" w:rsidRDefault="00003202" w:rsidP="0039232E">
            <w:pPr>
              <w:pStyle w:val="a3"/>
              <w:spacing w:line="369" w:lineRule="exact"/>
              <w:jc w:val="center"/>
              <w:rPr>
                <w:spacing w:val="0"/>
              </w:rPr>
            </w:pPr>
            <w:r w:rsidRPr="00957995">
              <w:rPr>
                <w:rFonts w:cs="Century"/>
                <w:spacing w:val="-1"/>
              </w:rPr>
              <w:t xml:space="preserve"> </w:t>
            </w:r>
            <w:r w:rsidRPr="00957995">
              <w:rPr>
                <w:rFonts w:ascii="ＭＳ ゴシック" w:eastAsia="ＭＳ ゴシック" w:hAnsi="ＭＳ ゴシック" w:cs="ＭＳ ゴシック" w:hint="eastAsia"/>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7019C8BD" w14:textId="77777777" w:rsidR="00003202" w:rsidRPr="00957995" w:rsidRDefault="00003202" w:rsidP="0039232E">
            <w:pPr>
              <w:pStyle w:val="a3"/>
              <w:spacing w:line="237" w:lineRule="exact"/>
              <w:jc w:val="center"/>
              <w:rPr>
                <w:spacing w:val="0"/>
              </w:rPr>
            </w:pPr>
          </w:p>
        </w:tc>
        <w:tc>
          <w:tcPr>
            <w:tcW w:w="1802" w:type="dxa"/>
            <w:tcBorders>
              <w:top w:val="nil"/>
              <w:left w:val="nil"/>
              <w:bottom w:val="nil"/>
              <w:right w:val="nil"/>
            </w:tcBorders>
          </w:tcPr>
          <w:p w14:paraId="2836EEA7" w14:textId="77777777" w:rsidR="00003202" w:rsidRPr="00957995" w:rsidRDefault="00003202" w:rsidP="0039232E">
            <w:pPr>
              <w:pStyle w:val="a3"/>
              <w:spacing w:line="237" w:lineRule="exact"/>
              <w:jc w:val="center"/>
              <w:rPr>
                <w:spacing w:val="0"/>
              </w:rPr>
            </w:pPr>
          </w:p>
        </w:tc>
      </w:tr>
      <w:tr w:rsidR="00957995" w:rsidRPr="00957995" w14:paraId="3B5909CB" w14:textId="77777777" w:rsidTr="007A5625">
        <w:trPr>
          <w:trHeight w:hRule="exact" w:val="1155"/>
        </w:trPr>
        <w:tc>
          <w:tcPr>
            <w:tcW w:w="2127" w:type="dxa"/>
            <w:tcBorders>
              <w:top w:val="nil"/>
              <w:left w:val="nil"/>
              <w:bottom w:val="nil"/>
              <w:right w:val="nil"/>
            </w:tcBorders>
          </w:tcPr>
          <w:p w14:paraId="48B79962" w14:textId="77777777" w:rsidR="00003202" w:rsidRPr="00957995" w:rsidRDefault="00003202" w:rsidP="0039232E">
            <w:pPr>
              <w:pStyle w:val="a3"/>
              <w:spacing w:line="237" w:lineRule="exact"/>
              <w:rPr>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46841F31" w14:textId="665C3A45" w:rsidR="00003202" w:rsidRPr="00957995" w:rsidRDefault="002F2F86" w:rsidP="0039232E">
            <w:pPr>
              <w:pStyle w:val="a3"/>
              <w:spacing w:before="105" w:line="237" w:lineRule="exact"/>
              <w:jc w:val="center"/>
              <w:rPr>
                <w:spacing w:val="0"/>
              </w:rPr>
            </w:pPr>
            <w:r>
              <w:rPr>
                <w:rFonts w:hint="eastAsia"/>
                <w:spacing w:val="0"/>
              </w:rPr>
              <w:t>運営</w:t>
            </w:r>
            <w:r w:rsidR="00003202" w:rsidRPr="00957995">
              <w:rPr>
                <w:rFonts w:hint="eastAsia"/>
                <w:spacing w:val="0"/>
              </w:rPr>
              <w:t>指導会場名</w:t>
            </w:r>
          </w:p>
          <w:p w14:paraId="55AD656E" w14:textId="77777777" w:rsidR="00003202" w:rsidRPr="00957995" w:rsidRDefault="00003202" w:rsidP="0039232E">
            <w:pPr>
              <w:pStyle w:val="a3"/>
              <w:spacing w:before="105" w:line="237" w:lineRule="exact"/>
              <w:jc w:val="center"/>
              <w:rPr>
                <w:spacing w:val="0"/>
              </w:rPr>
            </w:pPr>
            <w:r w:rsidRPr="00957995">
              <w:rPr>
                <w:rFonts w:hint="eastAsia"/>
                <w:spacing w:val="0"/>
              </w:rPr>
              <w:t>住所</w:t>
            </w:r>
          </w:p>
        </w:tc>
        <w:tc>
          <w:tcPr>
            <w:tcW w:w="7038" w:type="dxa"/>
            <w:gridSpan w:val="3"/>
            <w:tcBorders>
              <w:top w:val="single" w:sz="12" w:space="0" w:color="000000"/>
              <w:left w:val="nil"/>
              <w:bottom w:val="single" w:sz="12" w:space="0" w:color="000000"/>
              <w:right w:val="single" w:sz="12" w:space="0" w:color="000000"/>
            </w:tcBorders>
          </w:tcPr>
          <w:p w14:paraId="78190380" w14:textId="48008D3C" w:rsidR="00003202" w:rsidRPr="00957995" w:rsidRDefault="007A5625" w:rsidP="007A5625">
            <w:pPr>
              <w:pStyle w:val="a3"/>
              <w:spacing w:line="237" w:lineRule="exact"/>
              <w:rPr>
                <w:spacing w:val="0"/>
              </w:rPr>
            </w:pPr>
            <w:r w:rsidRPr="00957995">
              <w:rPr>
                <w:rFonts w:hint="eastAsia"/>
                <w:spacing w:val="0"/>
              </w:rPr>
              <w:t>※上記の事業所外で</w:t>
            </w:r>
            <w:r w:rsidR="002F2F86">
              <w:rPr>
                <w:rFonts w:hint="eastAsia"/>
                <w:spacing w:val="0"/>
              </w:rPr>
              <w:t>運営</w:t>
            </w:r>
            <w:r w:rsidRPr="00957995">
              <w:rPr>
                <w:rFonts w:hint="eastAsia"/>
                <w:spacing w:val="0"/>
              </w:rPr>
              <w:t>指導を</w:t>
            </w:r>
            <w:r w:rsidR="00137C50" w:rsidRPr="00957995">
              <w:rPr>
                <w:rFonts w:hint="eastAsia"/>
                <w:spacing w:val="0"/>
              </w:rPr>
              <w:t>受ける</w:t>
            </w:r>
            <w:r w:rsidRPr="00957995">
              <w:rPr>
                <w:rFonts w:hint="eastAsia"/>
                <w:spacing w:val="0"/>
              </w:rPr>
              <w:t>場合に記載</w:t>
            </w:r>
          </w:p>
        </w:tc>
        <w:tc>
          <w:tcPr>
            <w:tcW w:w="1802" w:type="dxa"/>
            <w:tcBorders>
              <w:top w:val="nil"/>
              <w:left w:val="nil"/>
              <w:bottom w:val="nil"/>
              <w:right w:val="nil"/>
            </w:tcBorders>
          </w:tcPr>
          <w:p w14:paraId="72A83DD5" w14:textId="77777777" w:rsidR="00003202" w:rsidRPr="00957995" w:rsidRDefault="00003202" w:rsidP="0039232E">
            <w:pPr>
              <w:pStyle w:val="a3"/>
              <w:spacing w:line="237" w:lineRule="exact"/>
              <w:jc w:val="center"/>
              <w:rPr>
                <w:spacing w:val="0"/>
              </w:rPr>
            </w:pPr>
          </w:p>
        </w:tc>
      </w:tr>
      <w:tr w:rsidR="00003202" w:rsidRPr="004C3569" w14:paraId="411CFDAD" w14:textId="77777777" w:rsidTr="0039232E">
        <w:trPr>
          <w:trHeight w:hRule="exact" w:val="1155"/>
        </w:trPr>
        <w:tc>
          <w:tcPr>
            <w:tcW w:w="2127" w:type="dxa"/>
            <w:tcBorders>
              <w:top w:val="nil"/>
              <w:left w:val="nil"/>
              <w:bottom w:val="nil"/>
              <w:right w:val="nil"/>
            </w:tcBorders>
          </w:tcPr>
          <w:p w14:paraId="61D97C7F" w14:textId="77777777" w:rsidR="00003202" w:rsidRPr="004C3569" w:rsidRDefault="00003202" w:rsidP="0039232E">
            <w:pPr>
              <w:pStyle w:val="a3"/>
              <w:spacing w:line="237" w:lineRule="exact"/>
              <w:rPr>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6F8A067A" w14:textId="37C3D2CD" w:rsidR="00003202" w:rsidRDefault="002F2F86" w:rsidP="0039232E">
            <w:pPr>
              <w:pStyle w:val="a3"/>
              <w:spacing w:before="105" w:line="237" w:lineRule="exact"/>
              <w:jc w:val="center"/>
              <w:rPr>
                <w:spacing w:val="0"/>
              </w:rPr>
            </w:pPr>
            <w:r>
              <w:rPr>
                <w:rFonts w:hint="eastAsia"/>
                <w:spacing w:val="0"/>
              </w:rPr>
              <w:t>運営</w:t>
            </w:r>
            <w:r w:rsidR="00003202">
              <w:rPr>
                <w:rFonts w:hint="eastAsia"/>
                <w:spacing w:val="0"/>
              </w:rPr>
              <w:t>指導</w:t>
            </w:r>
          </w:p>
          <w:p w14:paraId="1D275734" w14:textId="77777777" w:rsidR="00003202" w:rsidRDefault="00003202" w:rsidP="0039232E">
            <w:pPr>
              <w:pStyle w:val="a3"/>
              <w:spacing w:before="105" w:line="237" w:lineRule="exact"/>
              <w:jc w:val="center"/>
              <w:rPr>
                <w:spacing w:val="0"/>
              </w:rPr>
            </w:pPr>
            <w:r>
              <w:rPr>
                <w:rFonts w:hint="eastAsia"/>
                <w:spacing w:val="0"/>
              </w:rPr>
              <w:t>担当者名</w:t>
            </w:r>
          </w:p>
        </w:tc>
        <w:tc>
          <w:tcPr>
            <w:tcW w:w="2658" w:type="dxa"/>
            <w:gridSpan w:val="2"/>
            <w:tcBorders>
              <w:top w:val="single" w:sz="12" w:space="0" w:color="000000"/>
              <w:left w:val="nil"/>
              <w:bottom w:val="single" w:sz="12" w:space="0" w:color="000000"/>
              <w:right w:val="single" w:sz="12" w:space="0" w:color="auto"/>
            </w:tcBorders>
            <w:vAlign w:val="center"/>
          </w:tcPr>
          <w:p w14:paraId="09493A7D" w14:textId="77777777" w:rsidR="00003202" w:rsidRPr="004C3569" w:rsidRDefault="00003202" w:rsidP="0039232E">
            <w:pPr>
              <w:pStyle w:val="a3"/>
              <w:spacing w:line="237" w:lineRule="exact"/>
              <w:jc w:val="center"/>
              <w:rPr>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595583A8" w14:textId="77777777" w:rsidR="00003202" w:rsidRDefault="00003202" w:rsidP="0039232E">
            <w:pPr>
              <w:pStyle w:val="a3"/>
              <w:spacing w:line="237" w:lineRule="exact"/>
              <w:jc w:val="center"/>
              <w:rPr>
                <w:spacing w:val="0"/>
              </w:rPr>
            </w:pPr>
            <w:r>
              <w:rPr>
                <w:rFonts w:hint="eastAsia"/>
                <w:spacing w:val="0"/>
              </w:rPr>
              <w:t>連絡先</w:t>
            </w:r>
          </w:p>
          <w:p w14:paraId="40A8B15A" w14:textId="77777777" w:rsidR="00003202" w:rsidRPr="004C3569" w:rsidRDefault="00003202" w:rsidP="0039232E">
            <w:pPr>
              <w:pStyle w:val="a3"/>
              <w:spacing w:line="237" w:lineRule="exact"/>
              <w:jc w:val="center"/>
              <w:rPr>
                <w:spacing w:val="0"/>
              </w:rPr>
            </w:pPr>
            <w:r>
              <w:rPr>
                <w:rFonts w:hint="eastAsia"/>
                <w:spacing w:val="0"/>
              </w:rPr>
              <w:t>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22A8A410" w14:textId="77777777" w:rsidR="00003202" w:rsidRPr="004C3569" w:rsidRDefault="00003202" w:rsidP="0039232E">
            <w:pPr>
              <w:pStyle w:val="a3"/>
              <w:spacing w:line="237" w:lineRule="exact"/>
              <w:jc w:val="center"/>
              <w:rPr>
                <w:spacing w:val="0"/>
              </w:rPr>
            </w:pPr>
          </w:p>
        </w:tc>
        <w:tc>
          <w:tcPr>
            <w:tcW w:w="1802" w:type="dxa"/>
            <w:tcBorders>
              <w:top w:val="nil"/>
              <w:left w:val="nil"/>
              <w:bottom w:val="nil"/>
              <w:right w:val="nil"/>
            </w:tcBorders>
          </w:tcPr>
          <w:p w14:paraId="3AAAAF89" w14:textId="77777777" w:rsidR="00003202" w:rsidRPr="004C3569" w:rsidRDefault="00003202" w:rsidP="0039232E">
            <w:pPr>
              <w:pStyle w:val="a3"/>
              <w:spacing w:line="237" w:lineRule="exact"/>
              <w:jc w:val="center"/>
              <w:rPr>
                <w:spacing w:val="0"/>
              </w:rPr>
            </w:pPr>
          </w:p>
        </w:tc>
      </w:tr>
    </w:tbl>
    <w:p w14:paraId="103CA6B3" w14:textId="77777777" w:rsidR="004C6F26" w:rsidRPr="00730CD4" w:rsidRDefault="004C6F26">
      <w:pPr>
        <w:pStyle w:val="a3"/>
        <w:spacing w:line="237" w:lineRule="exact"/>
        <w:rPr>
          <w:color w:val="000000"/>
          <w:spacing w:val="0"/>
        </w:rPr>
      </w:pPr>
    </w:p>
    <w:p w14:paraId="01D3D422" w14:textId="77777777" w:rsidR="00BF1356" w:rsidRPr="00FB0897" w:rsidRDefault="00BF1356">
      <w:pPr>
        <w:pStyle w:val="a3"/>
        <w:spacing w:line="237" w:lineRule="exact"/>
        <w:rPr>
          <w:color w:val="000000"/>
          <w:spacing w:val="0"/>
        </w:rPr>
      </w:pPr>
      <w:r w:rsidRPr="00730CD4">
        <w:rPr>
          <w:rFonts w:ascii="ＭＳ ゴシック" w:eastAsia="ＭＳ ゴシック" w:hAnsi="ＭＳ ゴシック" w:cs="ＭＳ ゴシック" w:hint="eastAsia"/>
          <w:color w:val="000000"/>
          <w:sz w:val="24"/>
          <w:szCs w:val="24"/>
        </w:rPr>
        <w:t xml:space="preserve">　</w:t>
      </w:r>
      <w:r w:rsidRPr="00FB0897">
        <w:rPr>
          <w:rFonts w:ascii="ＭＳ ゴシック" w:eastAsia="ＭＳ ゴシック" w:hAnsi="ＭＳ ゴシック" w:cs="ＭＳ ゴシック" w:hint="eastAsia"/>
          <w:color w:val="000000"/>
          <w:sz w:val="24"/>
          <w:szCs w:val="24"/>
        </w:rPr>
        <w:t>添付書類</w:t>
      </w:r>
    </w:p>
    <w:p w14:paraId="367DCB2F" w14:textId="77777777" w:rsidR="00BF1356" w:rsidRPr="00FB0897" w:rsidRDefault="00BF1356">
      <w:pPr>
        <w:pStyle w:val="a3"/>
        <w:spacing w:line="237" w:lineRule="exact"/>
        <w:rPr>
          <w:color w:val="000000"/>
          <w:spacing w:val="0"/>
        </w:rPr>
      </w:pPr>
    </w:p>
    <w:p w14:paraId="12E891B6" w14:textId="51527DCA" w:rsidR="00BF1356" w:rsidRPr="00FB0897" w:rsidRDefault="00BF1356">
      <w:pPr>
        <w:pStyle w:val="a3"/>
        <w:spacing w:line="237" w:lineRule="exact"/>
        <w:rPr>
          <w:color w:val="000000"/>
          <w:spacing w:val="0"/>
        </w:rPr>
      </w:pPr>
      <w:r w:rsidRPr="00FB0897">
        <w:rPr>
          <w:rFonts w:ascii="ＭＳ 明朝" w:hAnsi="ＭＳ 明朝" w:hint="eastAsia"/>
          <w:color w:val="000000"/>
          <w:sz w:val="24"/>
          <w:szCs w:val="24"/>
        </w:rPr>
        <w:t xml:space="preserve">　　</w:t>
      </w:r>
      <w:r w:rsidR="00CF6D57" w:rsidRPr="00FB0897">
        <w:rPr>
          <w:rFonts w:ascii="ＭＳ ゴシック" w:eastAsia="ＭＳ ゴシック" w:hAnsi="ＭＳ ゴシック" w:cs="ＭＳ ゴシック" w:hint="eastAsia"/>
          <w:color w:val="000000"/>
          <w:sz w:val="22"/>
          <w:szCs w:val="22"/>
        </w:rPr>
        <w:t>事前提出資料には、次の書類</w:t>
      </w:r>
      <w:r w:rsidRPr="00FB0897">
        <w:rPr>
          <w:rFonts w:ascii="ＭＳ ゴシック" w:eastAsia="ＭＳ ゴシック" w:hAnsi="ＭＳ ゴシック" w:cs="ＭＳ ゴシック" w:hint="eastAsia"/>
          <w:color w:val="000000"/>
          <w:sz w:val="22"/>
          <w:szCs w:val="22"/>
        </w:rPr>
        <w:t>を添付して</w:t>
      </w:r>
      <w:r w:rsidR="007B4583" w:rsidRPr="00FB0897">
        <w:rPr>
          <w:rFonts w:ascii="ＭＳ ゴシック" w:eastAsia="ＭＳ ゴシック" w:hAnsi="ＭＳ ゴシック" w:cs="ＭＳ ゴシック" w:hint="eastAsia"/>
          <w:b/>
          <w:color w:val="000000"/>
          <w:sz w:val="22"/>
          <w:szCs w:val="22"/>
        </w:rPr>
        <w:t>１</w:t>
      </w:r>
      <w:r w:rsidR="004C6F26" w:rsidRPr="00FB0897">
        <w:rPr>
          <w:rFonts w:ascii="ＭＳ ゴシック" w:eastAsia="ＭＳ ゴシック" w:hAnsi="ＭＳ ゴシック" w:cs="ＭＳ ゴシック" w:hint="eastAsia"/>
          <w:b/>
          <w:color w:val="000000"/>
          <w:sz w:val="22"/>
          <w:szCs w:val="22"/>
        </w:rPr>
        <w:t>部</w:t>
      </w:r>
      <w:r w:rsidRPr="00FB0897">
        <w:rPr>
          <w:rFonts w:ascii="ＭＳ ゴシック" w:eastAsia="ＭＳ ゴシック" w:hAnsi="ＭＳ ゴシック" w:cs="ＭＳ ゴシック" w:hint="eastAsia"/>
          <w:b/>
          <w:color w:val="000000"/>
          <w:sz w:val="22"/>
          <w:szCs w:val="22"/>
        </w:rPr>
        <w:t>提出</w:t>
      </w:r>
      <w:r w:rsidRPr="00FB0897">
        <w:rPr>
          <w:rFonts w:ascii="ＭＳ ゴシック" w:eastAsia="ＭＳ ゴシック" w:hAnsi="ＭＳ ゴシック" w:cs="ＭＳ ゴシック" w:hint="eastAsia"/>
          <w:color w:val="000000"/>
          <w:sz w:val="22"/>
          <w:szCs w:val="22"/>
        </w:rPr>
        <w:t>してください。</w:t>
      </w:r>
      <w:r w:rsidR="00FB52EF" w:rsidRPr="00FB0897">
        <w:rPr>
          <w:rFonts w:ascii="ＭＳ ゴシック" w:eastAsia="ＭＳ ゴシック" w:hAnsi="ＭＳ ゴシック" w:cs="ＭＳ ゴシック" w:hint="eastAsia"/>
          <w:color w:val="000000"/>
          <w:sz w:val="22"/>
          <w:szCs w:val="22"/>
        </w:rPr>
        <w:t>（</w:t>
      </w:r>
      <w:r w:rsidR="00FB52EF" w:rsidRPr="00FB0897">
        <w:rPr>
          <w:rFonts w:ascii="ＭＳ ゴシック" w:eastAsia="ＭＳ ゴシック" w:hAnsi="ＭＳ ゴシック" w:cs="ＭＳ ゴシック" w:hint="eastAsia"/>
          <w:color w:val="000000"/>
          <w:sz w:val="22"/>
          <w:szCs w:val="22"/>
          <w:u w:val="single"/>
        </w:rPr>
        <w:t>ホッチキス止め</w:t>
      </w:r>
      <w:r w:rsidR="00662885" w:rsidRPr="00FB0897">
        <w:rPr>
          <w:rFonts w:ascii="ＭＳ ゴシック" w:eastAsia="ＭＳ ゴシック" w:hAnsi="ＭＳ ゴシック" w:cs="ＭＳ ゴシック" w:hint="eastAsia"/>
          <w:color w:val="000000"/>
          <w:sz w:val="22"/>
          <w:szCs w:val="22"/>
          <w:u w:val="single"/>
        </w:rPr>
        <w:t>等</w:t>
      </w:r>
      <w:r w:rsidR="00FB52EF" w:rsidRPr="00FB0897">
        <w:rPr>
          <w:rFonts w:ascii="ＭＳ ゴシック" w:eastAsia="ＭＳ ゴシック" w:hAnsi="ＭＳ ゴシック" w:cs="ＭＳ ゴシック" w:hint="eastAsia"/>
          <w:color w:val="000000"/>
          <w:sz w:val="22"/>
          <w:szCs w:val="22"/>
          <w:u w:val="single"/>
        </w:rPr>
        <w:t>をしないこと</w:t>
      </w:r>
      <w:r w:rsidR="00FB52EF" w:rsidRPr="00FB0897">
        <w:rPr>
          <w:rFonts w:ascii="ＭＳ ゴシック" w:eastAsia="ＭＳ ゴシック" w:hAnsi="ＭＳ ゴシック" w:cs="ＭＳ ゴシック" w:hint="eastAsia"/>
          <w:color w:val="000000"/>
          <w:sz w:val="22"/>
          <w:szCs w:val="22"/>
        </w:rPr>
        <w:t>）</w:t>
      </w:r>
    </w:p>
    <w:p w14:paraId="7F2AB01B" w14:textId="77777777" w:rsidR="00BF1356" w:rsidRPr="00FB0897" w:rsidRDefault="00BF1356">
      <w:pPr>
        <w:pStyle w:val="a3"/>
        <w:spacing w:line="237" w:lineRule="exact"/>
        <w:rPr>
          <w:color w:val="000000"/>
          <w:spacing w:val="0"/>
        </w:rPr>
      </w:pPr>
      <w:r w:rsidRPr="00FB0897">
        <w:rPr>
          <w:rFonts w:ascii="ＭＳ ゴシック" w:eastAsia="ＭＳ ゴシック" w:hAnsi="ＭＳ ゴシック" w:cs="ＭＳ ゴシック" w:hint="eastAsia"/>
          <w:color w:val="000000"/>
          <w:sz w:val="22"/>
          <w:szCs w:val="22"/>
        </w:rPr>
        <w:t xml:space="preserve">　　　①　運営規程</w:t>
      </w:r>
    </w:p>
    <w:p w14:paraId="23B2F678" w14:textId="77777777" w:rsidR="00BF1356" w:rsidRPr="00FB0897" w:rsidRDefault="00BF1356">
      <w:pPr>
        <w:pStyle w:val="a3"/>
        <w:spacing w:line="237" w:lineRule="exact"/>
        <w:rPr>
          <w:color w:val="000000"/>
          <w:spacing w:val="0"/>
        </w:rPr>
      </w:pPr>
      <w:r w:rsidRPr="00FB0897">
        <w:rPr>
          <w:rFonts w:ascii="ＭＳ ゴシック" w:eastAsia="ＭＳ ゴシック" w:hAnsi="ＭＳ ゴシック" w:cs="ＭＳ ゴシック" w:hint="eastAsia"/>
          <w:color w:val="000000"/>
          <w:sz w:val="22"/>
          <w:szCs w:val="22"/>
        </w:rPr>
        <w:t xml:space="preserve">　　　②　重要事項説明書</w:t>
      </w:r>
    </w:p>
    <w:p w14:paraId="23A61A69" w14:textId="77777777" w:rsidR="00BF1356" w:rsidRPr="00957995" w:rsidRDefault="00BF1356">
      <w:pPr>
        <w:pStyle w:val="a3"/>
        <w:spacing w:line="237" w:lineRule="exact"/>
        <w:rPr>
          <w:spacing w:val="0"/>
        </w:rPr>
      </w:pPr>
      <w:r w:rsidRPr="00957995">
        <w:rPr>
          <w:rFonts w:ascii="ＭＳ ゴシック" w:eastAsia="ＭＳ ゴシック" w:hAnsi="ＭＳ ゴシック" w:cs="ＭＳ ゴシック" w:hint="eastAsia"/>
          <w:spacing w:val="-1"/>
          <w:sz w:val="22"/>
          <w:szCs w:val="22"/>
        </w:rPr>
        <w:t xml:space="preserve">      </w:t>
      </w:r>
      <w:r w:rsidRPr="00957995">
        <w:rPr>
          <w:rFonts w:ascii="ＭＳ ゴシック" w:eastAsia="ＭＳ ゴシック" w:hAnsi="ＭＳ ゴシック" w:cs="ＭＳ ゴシック" w:hint="eastAsia"/>
          <w:sz w:val="22"/>
          <w:szCs w:val="22"/>
        </w:rPr>
        <w:t>③　契約書様式</w:t>
      </w:r>
    </w:p>
    <w:p w14:paraId="364FE631" w14:textId="77777777" w:rsidR="00BF1356" w:rsidRPr="00957995" w:rsidRDefault="00BF1356">
      <w:pPr>
        <w:pStyle w:val="a3"/>
        <w:spacing w:line="237" w:lineRule="exact"/>
        <w:rPr>
          <w:spacing w:val="0"/>
        </w:rPr>
      </w:pPr>
      <w:r w:rsidRPr="00957995">
        <w:rPr>
          <w:rFonts w:ascii="ＭＳ ゴシック" w:eastAsia="ＭＳ ゴシック" w:hAnsi="ＭＳ ゴシック" w:cs="ＭＳ ゴシック" w:hint="eastAsia"/>
          <w:spacing w:val="-1"/>
          <w:sz w:val="22"/>
          <w:szCs w:val="22"/>
        </w:rPr>
        <w:t xml:space="preserve">      </w:t>
      </w:r>
      <w:r w:rsidRPr="00957995">
        <w:rPr>
          <w:rFonts w:ascii="ＭＳ ゴシック" w:eastAsia="ＭＳ ゴシック" w:hAnsi="ＭＳ ゴシック" w:cs="ＭＳ ゴシック" w:hint="eastAsia"/>
          <w:sz w:val="22"/>
          <w:szCs w:val="22"/>
        </w:rPr>
        <w:t>④</w:t>
      </w:r>
      <w:r w:rsidRPr="00957995">
        <w:rPr>
          <w:rFonts w:ascii="ＭＳ ゴシック" w:eastAsia="ＭＳ ゴシック" w:hAnsi="ＭＳ ゴシック" w:cs="ＭＳ ゴシック" w:hint="eastAsia"/>
          <w:spacing w:val="-1"/>
        </w:rPr>
        <w:t xml:space="preserve">  </w:t>
      </w:r>
      <w:r w:rsidR="00137C50" w:rsidRPr="00957995">
        <w:rPr>
          <w:rFonts w:ascii="ＭＳ ゴシック" w:eastAsia="ＭＳ ゴシック" w:hAnsi="ＭＳ ゴシック" w:cs="ＭＳ ゴシック" w:hint="eastAsia"/>
          <w:sz w:val="22"/>
          <w:szCs w:val="22"/>
        </w:rPr>
        <w:t>直近月の「従業者の勤務の体制及び勤務形態一覧表」</w:t>
      </w:r>
    </w:p>
    <w:p w14:paraId="323EBA8C" w14:textId="77777777" w:rsidR="00BF1356" w:rsidRPr="00314192" w:rsidRDefault="00BF1356">
      <w:pPr>
        <w:pStyle w:val="a3"/>
        <w:spacing w:line="237" w:lineRule="exact"/>
        <w:rPr>
          <w:spacing w:val="0"/>
        </w:rPr>
      </w:pPr>
      <w:r w:rsidRPr="00314192">
        <w:rPr>
          <w:rFonts w:ascii="ＭＳ ゴシック" w:eastAsia="ＭＳ ゴシック" w:hAnsi="ＭＳ ゴシック" w:cs="ＭＳ ゴシック" w:hint="eastAsia"/>
          <w:spacing w:val="-1"/>
          <w:sz w:val="22"/>
          <w:szCs w:val="22"/>
        </w:rPr>
        <w:t xml:space="preserve">      </w:t>
      </w:r>
      <w:r w:rsidR="00CF6D57" w:rsidRPr="00314192">
        <w:rPr>
          <w:rFonts w:ascii="ＭＳ ゴシック" w:eastAsia="ＭＳ ゴシック" w:hAnsi="ＭＳ ゴシック" w:cs="ＭＳ ゴシック" w:hint="eastAsia"/>
          <w:sz w:val="22"/>
          <w:szCs w:val="22"/>
        </w:rPr>
        <w:t xml:space="preserve">⑤　</w:t>
      </w:r>
      <w:r w:rsidR="00137C50" w:rsidRPr="00314192">
        <w:rPr>
          <w:rFonts w:ascii="ＭＳ ゴシック" w:eastAsia="ＭＳ ゴシック" w:hAnsi="ＭＳ ゴシック" w:cs="ＭＳ ゴシック" w:hint="eastAsia"/>
        </w:rPr>
        <w:t>事業所の平面図</w:t>
      </w:r>
    </w:p>
    <w:p w14:paraId="013CF814" w14:textId="24C8BDB2" w:rsidR="00BF1356" w:rsidRPr="00314192" w:rsidRDefault="00BF1356">
      <w:pPr>
        <w:pStyle w:val="a3"/>
        <w:spacing w:line="237" w:lineRule="exact"/>
        <w:rPr>
          <w:rFonts w:ascii="ＭＳ ゴシック" w:eastAsia="ＭＳ ゴシック" w:hAnsi="ＭＳ ゴシック" w:cs="ＭＳ ゴシック"/>
          <w:sz w:val="22"/>
          <w:szCs w:val="22"/>
        </w:rPr>
      </w:pPr>
      <w:r w:rsidRPr="00314192">
        <w:rPr>
          <w:rFonts w:ascii="ＭＳ ゴシック" w:eastAsia="ＭＳ ゴシック" w:hAnsi="ＭＳ ゴシック" w:cs="ＭＳ ゴシック" w:hint="eastAsia"/>
          <w:sz w:val="22"/>
          <w:szCs w:val="22"/>
        </w:rPr>
        <w:t xml:space="preserve">　　　⑥　</w:t>
      </w:r>
      <w:r w:rsidR="00137C50" w:rsidRPr="00314192">
        <w:rPr>
          <w:rFonts w:ascii="ＭＳ ゴシック" w:eastAsia="ＭＳ ゴシック" w:hAnsi="ＭＳ ゴシック" w:hint="eastAsia"/>
          <w:spacing w:val="0"/>
          <w:sz w:val="22"/>
        </w:rPr>
        <w:t>組織図</w:t>
      </w:r>
      <w:r w:rsidR="001B4552" w:rsidRPr="00314192">
        <w:rPr>
          <w:rFonts w:ascii="ＭＳ ゴシック" w:eastAsia="ＭＳ ゴシック" w:hAnsi="ＭＳ ゴシック" w:cs="ＭＳ ゴシック" w:hint="eastAsia"/>
          <w:sz w:val="22"/>
          <w:szCs w:val="22"/>
        </w:rPr>
        <w:t>(法人内の兼務関係が確認できるもの)</w:t>
      </w:r>
    </w:p>
    <w:p w14:paraId="092CD7E5" w14:textId="534FD3B8" w:rsidR="00314192" w:rsidRPr="00314192" w:rsidRDefault="00314192" w:rsidP="00314192">
      <w:pPr>
        <w:pStyle w:val="a3"/>
        <w:spacing w:line="269" w:lineRule="exact"/>
        <w:rPr>
          <w:rFonts w:ascii="ＭＳ 明朝" w:hAnsi="ＭＳ 明朝"/>
          <w:spacing w:val="-1"/>
        </w:rPr>
      </w:pPr>
      <w:r w:rsidRPr="00314192">
        <w:rPr>
          <w:rFonts w:ascii="ＭＳ ゴシック" w:eastAsia="ＭＳ ゴシック" w:hAnsi="ＭＳ ゴシック" w:cs="ＭＳ ゴシック" w:hint="eastAsia"/>
          <w:sz w:val="22"/>
          <w:szCs w:val="22"/>
        </w:rPr>
        <w:t xml:space="preserve">　　　⑦　</w:t>
      </w:r>
      <w:r w:rsidRPr="00314192">
        <w:rPr>
          <w:rFonts w:ascii="ＭＳ 明朝" w:hAnsi="ＭＳ 明朝" w:hint="eastAsia"/>
          <w:spacing w:val="-1"/>
        </w:rPr>
        <w:t>従業者が兼務する事業所の勤務実績表（別紙様式①）</w:t>
      </w:r>
    </w:p>
    <w:p w14:paraId="442211D5" w14:textId="18632C8F" w:rsidR="00314192" w:rsidRPr="00314192" w:rsidRDefault="00314192">
      <w:pPr>
        <w:pStyle w:val="a3"/>
        <w:spacing w:line="237" w:lineRule="exact"/>
        <w:rPr>
          <w:spacing w:val="0"/>
        </w:rPr>
      </w:pPr>
    </w:p>
    <w:p w14:paraId="1B05CC05" w14:textId="77777777" w:rsidR="004A5C94" w:rsidRPr="00957995" w:rsidRDefault="004A5C94" w:rsidP="00137C50">
      <w:pPr>
        <w:pStyle w:val="a3"/>
        <w:spacing w:line="237" w:lineRule="exact"/>
        <w:rPr>
          <w:rFonts w:ascii="ＭＳ ゴシック" w:eastAsia="ＭＳ ゴシック" w:hAnsi="ＭＳ ゴシック"/>
          <w:spacing w:val="0"/>
          <w:sz w:val="22"/>
        </w:rPr>
      </w:pPr>
    </w:p>
    <w:p w14:paraId="48708A7F" w14:textId="77777777" w:rsidR="00C57A24" w:rsidRPr="00957995" w:rsidRDefault="00C57A24">
      <w:pPr>
        <w:pStyle w:val="a3"/>
        <w:spacing w:line="269" w:lineRule="exact"/>
        <w:rPr>
          <w:rFonts w:ascii="ＭＳ 明朝" w:hAnsi="ＭＳ 明朝"/>
          <w:spacing w:val="-1"/>
        </w:rPr>
      </w:pPr>
    </w:p>
    <w:p w14:paraId="207E15B3" w14:textId="5A68CE91" w:rsidR="00137C50" w:rsidRDefault="00137C50">
      <w:pPr>
        <w:pStyle w:val="a3"/>
        <w:spacing w:line="269" w:lineRule="exact"/>
        <w:rPr>
          <w:rFonts w:ascii="ＭＳ 明朝" w:hAnsi="ＭＳ 明朝"/>
          <w:color w:val="000000"/>
          <w:spacing w:val="-1"/>
        </w:rPr>
      </w:pPr>
    </w:p>
    <w:p w14:paraId="01C96C9E" w14:textId="77777777" w:rsidR="006B762D" w:rsidRPr="009A21EE" w:rsidRDefault="006B762D">
      <w:pPr>
        <w:pStyle w:val="a3"/>
        <w:spacing w:line="269" w:lineRule="exact"/>
        <w:rPr>
          <w:rFonts w:ascii="ＭＳ 明朝" w:hAnsi="ＭＳ 明朝"/>
          <w:color w:val="000000"/>
          <w:spacing w:val="-1"/>
        </w:rPr>
      </w:pPr>
    </w:p>
    <w:p w14:paraId="201330DF" w14:textId="77777777" w:rsidR="00BF1356" w:rsidRPr="00730CD4" w:rsidRDefault="00BF1356">
      <w:pPr>
        <w:pStyle w:val="a3"/>
        <w:spacing w:line="269" w:lineRule="exact"/>
        <w:rPr>
          <w:color w:val="000000"/>
          <w:spacing w:val="0"/>
        </w:rPr>
      </w:pPr>
      <w:r w:rsidRPr="00730CD4">
        <w:rPr>
          <w:rFonts w:ascii="ＭＳ 明朝" w:hAnsi="ＭＳ 明朝" w:hint="eastAsia"/>
          <w:color w:val="000000"/>
          <w:spacing w:val="-1"/>
        </w:rPr>
        <w:t xml:space="preserve"> </w:t>
      </w:r>
      <w:r w:rsidRPr="00730CD4">
        <w:rPr>
          <w:rFonts w:ascii="ＭＳ 明朝" w:hAnsi="ＭＳ 明朝" w:hint="eastAsia"/>
          <w:color w:val="000000"/>
        </w:rPr>
        <w:t>１　開設者・事業所の概要</w:t>
      </w:r>
    </w:p>
    <w:p w14:paraId="1B46A15F" w14:textId="77777777" w:rsidR="00BF1356" w:rsidRPr="00730CD4" w:rsidRDefault="00BF1356">
      <w:pPr>
        <w:pStyle w:val="a3"/>
        <w:spacing w:line="383" w:lineRule="exact"/>
        <w:rPr>
          <w:color w:val="000000"/>
          <w:spacing w:val="0"/>
        </w:rPr>
      </w:pPr>
      <w:r w:rsidRPr="00730CD4">
        <w:rPr>
          <w:rFonts w:ascii="Times New Roman" w:eastAsia="Times New Roman" w:hAnsi="Times New Roman" w:cs="Times New Roman"/>
          <w:color w:val="000000"/>
          <w:spacing w:val="-1"/>
        </w:rPr>
        <w:t xml:space="preserve">   </w:t>
      </w:r>
      <w:r w:rsidRPr="00730CD4">
        <w:rPr>
          <w:rFonts w:ascii="ＭＳ 明朝" w:hAnsi="ＭＳ 明朝" w:hint="eastAsia"/>
          <w:color w:val="000000"/>
        </w:rPr>
        <w:t xml:space="preserve">　　</w:t>
      </w:r>
      <w:r w:rsidR="00C57A24" w:rsidRPr="00730CD4">
        <w:rPr>
          <w:rFonts w:ascii="ＭＳ 明朝" w:hAnsi="ＭＳ 明朝" w:hint="eastAsia"/>
          <w:color w:val="000000"/>
        </w:rPr>
        <w:t xml:space="preserve">　　　　　　　　　　　　</w:t>
      </w:r>
      <w:r w:rsidRPr="00730CD4">
        <w:rPr>
          <w:rFonts w:ascii="ＭＳ 明朝" w:hAnsi="ＭＳ 明朝" w:hint="eastAsia"/>
          <w:color w:val="000000"/>
        </w:rPr>
        <w:t xml:space="preserve">　　</w:t>
      </w:r>
      <w:r w:rsidRPr="00730CD4">
        <w:rPr>
          <w:rFonts w:ascii="Times New Roman" w:eastAsia="Times New Roman" w:hAnsi="Times New Roman" w:cs="Times New Roman"/>
          <w:color w:val="000000"/>
          <w:spacing w:val="-1"/>
        </w:rPr>
        <w:t xml:space="preserve">                                                                </w:t>
      </w:r>
      <w:r w:rsidRPr="00730CD4">
        <w:rPr>
          <w:rFonts w:ascii="ＭＳ 明朝" w:hAnsi="ＭＳ 明朝" w:hint="eastAsia"/>
          <w:color w:val="000000"/>
        </w:rPr>
        <w:t xml:space="preserve">　　　　　</w:t>
      </w:r>
      <w:r w:rsidRPr="00730CD4">
        <w:rPr>
          <w:rFonts w:ascii="Times New Roman" w:eastAsia="Times New Roman" w:hAnsi="Times New Roman" w:cs="Times New Roman"/>
          <w:color w:val="000000"/>
          <w:spacing w:val="-1"/>
        </w:rPr>
        <w:t xml:space="preserve"> </w:t>
      </w:r>
      <w:r w:rsidRPr="00730CD4">
        <w:rPr>
          <w:rFonts w:ascii="ＭＳ 明朝" w:hAnsi="ＭＳ 明朝" w:hint="eastAsia"/>
          <w:color w:val="000000"/>
        </w:rPr>
        <w:t xml:space="preserve">　　</w:t>
      </w:r>
      <w:r w:rsidRPr="00730CD4">
        <w:rPr>
          <w:rFonts w:ascii="ＭＳ 明朝" w:hAnsi="ＭＳ 明朝" w:hint="eastAsia"/>
          <w:color w:val="000000"/>
          <w:spacing w:val="-1"/>
        </w:rPr>
        <w:t xml:space="preserve"> </w:t>
      </w:r>
      <w:r w:rsidRPr="00730CD4">
        <w:rPr>
          <w:rFonts w:ascii="ＭＳ 明朝" w:hAnsi="ＭＳ 明朝" w:hint="eastAsia"/>
          <w:color w:val="000000"/>
        </w:rPr>
        <w:t xml:space="preserve">　　　　　　</w:t>
      </w:r>
      <w:r w:rsidR="007C648F">
        <w:rPr>
          <w:rFonts w:ascii="ＭＳ 明朝" w:hAnsi="ＭＳ 明朝" w:hint="eastAsia"/>
          <w:color w:val="000000"/>
        </w:rPr>
        <w:t>令和</w:t>
      </w:r>
      <w:r w:rsidRPr="00730CD4">
        <w:rPr>
          <w:rFonts w:ascii="ＭＳ 明朝" w:hAnsi="ＭＳ 明朝" w:hint="eastAsia"/>
          <w:color w:val="000000"/>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080"/>
        <w:gridCol w:w="11440"/>
      </w:tblGrid>
      <w:tr w:rsidR="00BF1356" w:rsidRPr="00730CD4" w14:paraId="4AEE1778" w14:textId="77777777">
        <w:trPr>
          <w:cantSplit/>
          <w:trHeight w:hRule="exact" w:val="381"/>
        </w:trPr>
        <w:tc>
          <w:tcPr>
            <w:tcW w:w="520" w:type="dxa"/>
            <w:vMerge w:val="restart"/>
            <w:tcBorders>
              <w:top w:val="nil"/>
              <w:left w:val="nil"/>
              <w:bottom w:val="nil"/>
              <w:right w:val="nil"/>
            </w:tcBorders>
          </w:tcPr>
          <w:p w14:paraId="7FA9827D" w14:textId="77777777" w:rsidR="00BF1356" w:rsidRPr="00730CD4" w:rsidRDefault="00BF1356">
            <w:pPr>
              <w:pStyle w:val="a3"/>
              <w:spacing w:line="383" w:lineRule="exact"/>
              <w:rPr>
                <w:color w:val="000000"/>
                <w:spacing w:val="0"/>
              </w:rPr>
            </w:pPr>
          </w:p>
        </w:tc>
        <w:tc>
          <w:tcPr>
            <w:tcW w:w="312" w:type="dxa"/>
            <w:vMerge w:val="restart"/>
            <w:tcBorders>
              <w:top w:val="single" w:sz="12" w:space="0" w:color="000000"/>
              <w:left w:val="single" w:sz="12" w:space="0" w:color="000000"/>
              <w:bottom w:val="nil"/>
              <w:right w:val="nil"/>
            </w:tcBorders>
          </w:tcPr>
          <w:p w14:paraId="24FFF278"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開</w:t>
            </w:r>
          </w:p>
          <w:p w14:paraId="0A059F38"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設</w:t>
            </w:r>
          </w:p>
          <w:p w14:paraId="14B9CE9C"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者</w:t>
            </w:r>
          </w:p>
          <w:p w14:paraId="3737F10B"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の</w:t>
            </w:r>
          </w:p>
          <w:p w14:paraId="7826F993"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概</w:t>
            </w:r>
          </w:p>
          <w:p w14:paraId="0A4180A8"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要</w:t>
            </w:r>
          </w:p>
        </w:tc>
        <w:tc>
          <w:tcPr>
            <w:tcW w:w="2080" w:type="dxa"/>
            <w:tcBorders>
              <w:top w:val="single" w:sz="12" w:space="0" w:color="000000"/>
              <w:left w:val="single" w:sz="12" w:space="0" w:color="000000"/>
              <w:bottom w:val="single" w:sz="4" w:space="0" w:color="000000"/>
              <w:right w:val="single" w:sz="12" w:space="0" w:color="000000"/>
            </w:tcBorders>
          </w:tcPr>
          <w:p w14:paraId="0DF15113"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18"/>
                <w:fitText w:val="1440" w:id="-989012992"/>
              </w:rPr>
              <w:t>法人等の名</w:t>
            </w:r>
            <w:r w:rsidRPr="00730CD4">
              <w:rPr>
                <w:rFonts w:ascii="ＭＳ 明朝" w:hAnsi="ＭＳ 明朝" w:hint="eastAsia"/>
                <w:color w:val="000000"/>
                <w:spacing w:val="0"/>
                <w:fitText w:val="1440" w:id="-989012992"/>
              </w:rPr>
              <w:t>称</w:t>
            </w:r>
          </w:p>
        </w:tc>
        <w:tc>
          <w:tcPr>
            <w:tcW w:w="11440" w:type="dxa"/>
            <w:tcBorders>
              <w:top w:val="single" w:sz="12" w:space="0" w:color="000000"/>
              <w:left w:val="nil"/>
              <w:bottom w:val="single" w:sz="4" w:space="0" w:color="000000"/>
              <w:right w:val="single" w:sz="12" w:space="0" w:color="000000"/>
            </w:tcBorders>
          </w:tcPr>
          <w:p w14:paraId="7DC00789"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2E88E748" w14:textId="77777777">
        <w:trPr>
          <w:cantSplit/>
          <w:trHeight w:hRule="exact" w:val="381"/>
        </w:trPr>
        <w:tc>
          <w:tcPr>
            <w:tcW w:w="520" w:type="dxa"/>
            <w:vMerge/>
            <w:tcBorders>
              <w:top w:val="nil"/>
              <w:left w:val="nil"/>
              <w:bottom w:val="nil"/>
              <w:right w:val="nil"/>
            </w:tcBorders>
          </w:tcPr>
          <w:p w14:paraId="2B072472"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4C0DF8B0"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F0A5885"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18"/>
                <w:fitText w:val="1440" w:id="-989012991"/>
              </w:rPr>
              <w:t>法人等の種</w:t>
            </w:r>
            <w:r w:rsidRPr="00730CD4">
              <w:rPr>
                <w:rFonts w:ascii="ＭＳ 明朝" w:hAnsi="ＭＳ 明朝" w:hint="eastAsia"/>
                <w:color w:val="000000"/>
                <w:spacing w:val="0"/>
                <w:fitText w:val="1440" w:id="-989012991"/>
              </w:rPr>
              <w:t>別</w:t>
            </w:r>
          </w:p>
        </w:tc>
        <w:tc>
          <w:tcPr>
            <w:tcW w:w="11440" w:type="dxa"/>
            <w:tcBorders>
              <w:top w:val="nil"/>
              <w:left w:val="nil"/>
              <w:bottom w:val="single" w:sz="4" w:space="0" w:color="000000"/>
              <w:right w:val="single" w:sz="12" w:space="0" w:color="000000"/>
            </w:tcBorders>
          </w:tcPr>
          <w:p w14:paraId="5AF2C553"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705FE461" w14:textId="77777777">
        <w:trPr>
          <w:cantSplit/>
          <w:trHeight w:hRule="exact" w:val="762"/>
        </w:trPr>
        <w:tc>
          <w:tcPr>
            <w:tcW w:w="520" w:type="dxa"/>
            <w:vMerge/>
            <w:tcBorders>
              <w:top w:val="nil"/>
              <w:left w:val="nil"/>
              <w:bottom w:val="nil"/>
              <w:right w:val="nil"/>
            </w:tcBorders>
          </w:tcPr>
          <w:p w14:paraId="551D7EBC"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6793DA5F"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2E2D53D1"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rPr>
              <w:t>主たる事務所の</w:t>
            </w:r>
          </w:p>
          <w:p w14:paraId="1BF54295"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202"/>
                <w:fitText w:val="1440" w:id="-989012990"/>
              </w:rPr>
              <w:t>所在</w:t>
            </w:r>
            <w:r w:rsidRPr="00730CD4">
              <w:rPr>
                <w:rFonts w:ascii="ＭＳ 明朝" w:hAnsi="ＭＳ 明朝" w:hint="eastAsia"/>
                <w:color w:val="000000"/>
                <w:spacing w:val="1"/>
                <w:fitText w:val="1440" w:id="-989012990"/>
              </w:rPr>
              <w:t>地</w:t>
            </w:r>
          </w:p>
        </w:tc>
        <w:tc>
          <w:tcPr>
            <w:tcW w:w="11440" w:type="dxa"/>
            <w:tcBorders>
              <w:top w:val="nil"/>
              <w:left w:val="nil"/>
              <w:bottom w:val="single" w:sz="4" w:space="0" w:color="000000"/>
              <w:right w:val="single" w:sz="12" w:space="0" w:color="000000"/>
            </w:tcBorders>
          </w:tcPr>
          <w:p w14:paraId="2B0816D0" w14:textId="77777777" w:rsidR="00BF1356" w:rsidRPr="00730CD4" w:rsidRDefault="00BF1356">
            <w:pPr>
              <w:pStyle w:val="a3"/>
              <w:spacing w:line="383" w:lineRule="exact"/>
              <w:rPr>
                <w:color w:val="000000"/>
                <w:spacing w:val="0"/>
              </w:rPr>
            </w:pPr>
            <w:r w:rsidRPr="00730CD4">
              <w:rPr>
                <w:rFonts w:ascii="Times New Roman" w:eastAsia="Times New Roman" w:hAnsi="Times New Roman" w:cs="Times New Roman"/>
                <w:color w:val="000000"/>
                <w:spacing w:val="-1"/>
              </w:rPr>
              <w:t xml:space="preserve"> </w:t>
            </w:r>
            <w:r w:rsidRPr="00730CD4">
              <w:rPr>
                <w:rFonts w:ascii="ＭＳ 明朝" w:hAnsi="ＭＳ 明朝" w:hint="eastAsia"/>
                <w:color w:val="000000"/>
              </w:rPr>
              <w:t>〒</w:t>
            </w:r>
            <w:r w:rsidRPr="00730CD4">
              <w:rPr>
                <w:rFonts w:ascii="Times New Roman" w:eastAsia="Times New Roman" w:hAnsi="Times New Roman" w:cs="Times New Roman"/>
                <w:color w:val="000000"/>
                <w:spacing w:val="-1"/>
              </w:rPr>
              <w:t xml:space="preserve">      </w:t>
            </w:r>
            <w:r w:rsidRPr="00730CD4">
              <w:rPr>
                <w:rFonts w:ascii="ＭＳ 明朝" w:hAnsi="ＭＳ 明朝" w:hint="eastAsia"/>
                <w:color w:val="000000"/>
              </w:rPr>
              <w:t>－</w:t>
            </w:r>
          </w:p>
        </w:tc>
      </w:tr>
      <w:tr w:rsidR="00BF1356" w:rsidRPr="00730CD4" w14:paraId="4A608C18" w14:textId="77777777">
        <w:trPr>
          <w:cantSplit/>
          <w:trHeight w:hRule="exact" w:val="381"/>
        </w:trPr>
        <w:tc>
          <w:tcPr>
            <w:tcW w:w="520" w:type="dxa"/>
            <w:vMerge/>
            <w:tcBorders>
              <w:top w:val="nil"/>
              <w:left w:val="nil"/>
              <w:bottom w:val="nil"/>
              <w:right w:val="nil"/>
            </w:tcBorders>
          </w:tcPr>
          <w:p w14:paraId="29C94DA2"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AB40503"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573110AA"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100"/>
                <w:fitText w:val="1440" w:id="-989012989"/>
              </w:rPr>
              <w:t>代表者</w:t>
            </w:r>
            <w:r w:rsidRPr="00730CD4">
              <w:rPr>
                <w:rFonts w:ascii="ＭＳ 明朝" w:hAnsi="ＭＳ 明朝" w:hint="eastAsia"/>
                <w:color w:val="000000"/>
                <w:spacing w:val="0"/>
                <w:fitText w:val="1440" w:id="-989012989"/>
              </w:rPr>
              <w:t>名</w:t>
            </w:r>
          </w:p>
        </w:tc>
        <w:tc>
          <w:tcPr>
            <w:tcW w:w="11440" w:type="dxa"/>
            <w:tcBorders>
              <w:top w:val="nil"/>
              <w:left w:val="nil"/>
              <w:bottom w:val="single" w:sz="4" w:space="0" w:color="000000"/>
              <w:right w:val="single" w:sz="12" w:space="0" w:color="000000"/>
            </w:tcBorders>
          </w:tcPr>
          <w:p w14:paraId="10593C07"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34EA6F53" w14:textId="77777777">
        <w:trPr>
          <w:cantSplit/>
          <w:trHeight w:hRule="exact" w:val="381"/>
        </w:trPr>
        <w:tc>
          <w:tcPr>
            <w:tcW w:w="520" w:type="dxa"/>
            <w:vMerge/>
            <w:tcBorders>
              <w:top w:val="nil"/>
              <w:left w:val="nil"/>
              <w:bottom w:val="nil"/>
              <w:right w:val="nil"/>
            </w:tcBorders>
          </w:tcPr>
          <w:p w14:paraId="74EB4D5B"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020397B2"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5EDF300D"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18"/>
                <w:fitText w:val="1440" w:id="-989012988"/>
              </w:rPr>
              <w:t>代表者の住</w:t>
            </w:r>
            <w:r w:rsidRPr="00730CD4">
              <w:rPr>
                <w:rFonts w:ascii="ＭＳ 明朝" w:hAnsi="ＭＳ 明朝" w:hint="eastAsia"/>
                <w:color w:val="000000"/>
                <w:spacing w:val="0"/>
                <w:fitText w:val="1440" w:id="-989012988"/>
              </w:rPr>
              <w:t>所</w:t>
            </w:r>
          </w:p>
        </w:tc>
        <w:tc>
          <w:tcPr>
            <w:tcW w:w="11440" w:type="dxa"/>
            <w:tcBorders>
              <w:top w:val="nil"/>
              <w:left w:val="nil"/>
              <w:bottom w:val="single" w:sz="12" w:space="0" w:color="000000"/>
              <w:right w:val="single" w:sz="12" w:space="0" w:color="000000"/>
            </w:tcBorders>
          </w:tcPr>
          <w:p w14:paraId="334338E5"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3742089A" w14:textId="77777777">
        <w:trPr>
          <w:cantSplit/>
          <w:trHeight w:hRule="exact" w:val="381"/>
        </w:trPr>
        <w:tc>
          <w:tcPr>
            <w:tcW w:w="520" w:type="dxa"/>
            <w:vMerge/>
            <w:tcBorders>
              <w:top w:val="nil"/>
              <w:left w:val="nil"/>
              <w:bottom w:val="nil"/>
              <w:right w:val="nil"/>
            </w:tcBorders>
          </w:tcPr>
          <w:p w14:paraId="20BD9D98" w14:textId="77777777" w:rsidR="00BF1356" w:rsidRPr="00730CD4" w:rsidRDefault="00BF1356">
            <w:pPr>
              <w:pStyle w:val="a3"/>
              <w:wordWrap/>
              <w:spacing w:line="240" w:lineRule="auto"/>
              <w:rPr>
                <w:color w:val="000000"/>
                <w:spacing w:val="0"/>
              </w:rPr>
            </w:pPr>
          </w:p>
        </w:tc>
        <w:tc>
          <w:tcPr>
            <w:tcW w:w="312" w:type="dxa"/>
            <w:vMerge w:val="restart"/>
            <w:tcBorders>
              <w:top w:val="nil"/>
              <w:left w:val="single" w:sz="12" w:space="0" w:color="000000"/>
              <w:bottom w:val="nil"/>
              <w:right w:val="nil"/>
            </w:tcBorders>
          </w:tcPr>
          <w:p w14:paraId="25538CEA" w14:textId="77777777" w:rsidR="00BF1356" w:rsidRPr="00730CD4" w:rsidRDefault="00BF1356">
            <w:pPr>
              <w:pStyle w:val="a3"/>
              <w:spacing w:before="105" w:line="383" w:lineRule="exact"/>
              <w:rPr>
                <w:color w:val="000000"/>
                <w:spacing w:val="0"/>
              </w:rPr>
            </w:pPr>
          </w:p>
          <w:p w14:paraId="1151A56F" w14:textId="77777777" w:rsidR="00BF1356" w:rsidRPr="00730CD4" w:rsidRDefault="00BF1356">
            <w:pPr>
              <w:pStyle w:val="a3"/>
              <w:spacing w:line="383" w:lineRule="exact"/>
              <w:rPr>
                <w:color w:val="000000"/>
                <w:spacing w:val="0"/>
              </w:rPr>
            </w:pPr>
          </w:p>
          <w:p w14:paraId="04443E30" w14:textId="77777777" w:rsidR="00BF1356" w:rsidRPr="00730CD4" w:rsidRDefault="00BF1356" w:rsidP="00551F45">
            <w:pPr>
              <w:pStyle w:val="a3"/>
              <w:spacing w:line="661" w:lineRule="exact"/>
              <w:jc w:val="center"/>
              <w:rPr>
                <w:color w:val="000000"/>
                <w:spacing w:val="0"/>
              </w:rPr>
            </w:pPr>
            <w:r w:rsidRPr="00730CD4">
              <w:rPr>
                <w:rFonts w:ascii="ＭＳ 明朝" w:hAnsi="ＭＳ 明朝" w:hint="eastAsia"/>
                <w:color w:val="000000"/>
              </w:rPr>
              <w:t>事</w:t>
            </w:r>
          </w:p>
          <w:p w14:paraId="49126704"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業</w:t>
            </w:r>
          </w:p>
          <w:p w14:paraId="6206EB67"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所</w:t>
            </w:r>
          </w:p>
          <w:p w14:paraId="3E81BE49"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の</w:t>
            </w:r>
          </w:p>
          <w:p w14:paraId="126DD7A1"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概</w:t>
            </w:r>
          </w:p>
          <w:p w14:paraId="1AF5FE8D" w14:textId="77777777" w:rsidR="00BF1356" w:rsidRPr="00730CD4" w:rsidRDefault="00BF1356" w:rsidP="00551F45">
            <w:pPr>
              <w:pStyle w:val="a3"/>
              <w:spacing w:line="383" w:lineRule="exact"/>
              <w:jc w:val="center"/>
              <w:rPr>
                <w:color w:val="000000"/>
                <w:spacing w:val="0"/>
              </w:rPr>
            </w:pPr>
            <w:r w:rsidRPr="00730CD4">
              <w:rPr>
                <w:rFonts w:ascii="ＭＳ 明朝" w:hAnsi="ＭＳ 明朝" w:hint="eastAsia"/>
                <w:color w:val="000000"/>
              </w:rPr>
              <w:t>要</w:t>
            </w:r>
          </w:p>
        </w:tc>
        <w:tc>
          <w:tcPr>
            <w:tcW w:w="2080" w:type="dxa"/>
            <w:tcBorders>
              <w:top w:val="nil"/>
              <w:left w:val="single" w:sz="12" w:space="0" w:color="000000"/>
              <w:bottom w:val="single" w:sz="4" w:space="0" w:color="000000"/>
              <w:right w:val="single" w:sz="12" w:space="0" w:color="000000"/>
            </w:tcBorders>
          </w:tcPr>
          <w:p w14:paraId="6A333080"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510"/>
                <w:fitText w:val="1440" w:id="-989012987"/>
              </w:rPr>
              <w:t>名</w:t>
            </w:r>
            <w:r w:rsidRPr="00730CD4">
              <w:rPr>
                <w:rFonts w:ascii="ＭＳ 明朝" w:hAnsi="ＭＳ 明朝" w:hint="eastAsia"/>
                <w:color w:val="000000"/>
                <w:spacing w:val="0"/>
                <w:fitText w:val="1440" w:id="-989012987"/>
              </w:rPr>
              <w:t>称</w:t>
            </w:r>
          </w:p>
        </w:tc>
        <w:tc>
          <w:tcPr>
            <w:tcW w:w="11440" w:type="dxa"/>
            <w:tcBorders>
              <w:top w:val="nil"/>
              <w:left w:val="nil"/>
              <w:bottom w:val="single" w:sz="4" w:space="0" w:color="000000"/>
              <w:right w:val="single" w:sz="12" w:space="0" w:color="000000"/>
            </w:tcBorders>
          </w:tcPr>
          <w:p w14:paraId="48D89111"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093CFF7F" w14:textId="77777777">
        <w:trPr>
          <w:cantSplit/>
          <w:trHeight w:hRule="exact" w:val="381"/>
        </w:trPr>
        <w:tc>
          <w:tcPr>
            <w:tcW w:w="520" w:type="dxa"/>
            <w:vMerge/>
            <w:tcBorders>
              <w:top w:val="nil"/>
              <w:left w:val="nil"/>
              <w:bottom w:val="nil"/>
              <w:right w:val="nil"/>
            </w:tcBorders>
          </w:tcPr>
          <w:p w14:paraId="7B50C419"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647FF036"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B2F2EA5"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202"/>
                <w:fitText w:val="1440" w:id="-989012986"/>
              </w:rPr>
              <w:t>所在</w:t>
            </w:r>
            <w:r w:rsidRPr="00730CD4">
              <w:rPr>
                <w:rFonts w:ascii="ＭＳ 明朝" w:hAnsi="ＭＳ 明朝" w:hint="eastAsia"/>
                <w:color w:val="000000"/>
                <w:spacing w:val="1"/>
                <w:fitText w:val="1440" w:id="-989012986"/>
              </w:rPr>
              <w:t>地</w:t>
            </w:r>
          </w:p>
        </w:tc>
        <w:tc>
          <w:tcPr>
            <w:tcW w:w="11440" w:type="dxa"/>
            <w:tcBorders>
              <w:top w:val="nil"/>
              <w:left w:val="nil"/>
              <w:bottom w:val="single" w:sz="4" w:space="0" w:color="000000"/>
              <w:right w:val="single" w:sz="12" w:space="0" w:color="000000"/>
            </w:tcBorders>
          </w:tcPr>
          <w:p w14:paraId="7C1D4069"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3908C0D7" w14:textId="77777777">
        <w:trPr>
          <w:cantSplit/>
          <w:trHeight w:hRule="exact" w:val="381"/>
        </w:trPr>
        <w:tc>
          <w:tcPr>
            <w:tcW w:w="520" w:type="dxa"/>
            <w:vMerge/>
            <w:tcBorders>
              <w:top w:val="nil"/>
              <w:left w:val="nil"/>
              <w:bottom w:val="nil"/>
              <w:right w:val="nil"/>
            </w:tcBorders>
          </w:tcPr>
          <w:p w14:paraId="04226EA7"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7FBA308"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BAA43BF"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64"/>
                <w:fitText w:val="1560" w:id="-989012985"/>
              </w:rPr>
              <w:t>指定年月</w:t>
            </w:r>
            <w:r w:rsidRPr="00730CD4">
              <w:rPr>
                <w:rFonts w:ascii="ＭＳ 明朝" w:hAnsi="ＭＳ 明朝" w:hint="eastAsia"/>
                <w:color w:val="000000"/>
                <w:spacing w:val="0"/>
                <w:fitText w:val="1560" w:id="-989012985"/>
              </w:rPr>
              <w:t>日</w:t>
            </w:r>
          </w:p>
        </w:tc>
        <w:tc>
          <w:tcPr>
            <w:tcW w:w="11440" w:type="dxa"/>
            <w:tcBorders>
              <w:top w:val="nil"/>
              <w:left w:val="nil"/>
              <w:bottom w:val="single" w:sz="4" w:space="0" w:color="000000"/>
              <w:right w:val="single" w:sz="12" w:space="0" w:color="000000"/>
            </w:tcBorders>
          </w:tcPr>
          <w:p w14:paraId="5DF5C80F"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104FAD27" w14:textId="77777777">
        <w:trPr>
          <w:cantSplit/>
          <w:trHeight w:hRule="exact" w:val="381"/>
        </w:trPr>
        <w:tc>
          <w:tcPr>
            <w:tcW w:w="520" w:type="dxa"/>
            <w:vMerge/>
            <w:tcBorders>
              <w:top w:val="nil"/>
              <w:left w:val="nil"/>
              <w:bottom w:val="nil"/>
              <w:right w:val="nil"/>
            </w:tcBorders>
          </w:tcPr>
          <w:p w14:paraId="1FDAC655"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6F776A2"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E8EF0D3" w14:textId="77777777" w:rsidR="00BF1356" w:rsidRPr="00730CD4" w:rsidRDefault="00D67EDE">
            <w:pPr>
              <w:pStyle w:val="a3"/>
              <w:spacing w:line="383" w:lineRule="exact"/>
              <w:jc w:val="center"/>
              <w:rPr>
                <w:color w:val="000000"/>
                <w:spacing w:val="0"/>
              </w:rPr>
            </w:pPr>
            <w:r>
              <w:rPr>
                <w:rFonts w:ascii="ＭＳ 明朝" w:hAnsi="ＭＳ 明朝" w:hint="eastAsia"/>
                <w:color w:val="000000"/>
                <w:spacing w:val="0"/>
              </w:rPr>
              <w:t>事業所種別</w:t>
            </w:r>
          </w:p>
        </w:tc>
        <w:tc>
          <w:tcPr>
            <w:tcW w:w="11440" w:type="dxa"/>
            <w:tcBorders>
              <w:top w:val="nil"/>
              <w:left w:val="nil"/>
              <w:bottom w:val="single" w:sz="4" w:space="0" w:color="000000"/>
              <w:right w:val="single" w:sz="12" w:space="0" w:color="000000"/>
            </w:tcBorders>
          </w:tcPr>
          <w:p w14:paraId="4CB9D5E6" w14:textId="77777777" w:rsidR="00BF1356" w:rsidRPr="00730CD4" w:rsidRDefault="00D67EDE" w:rsidP="00C47222">
            <w:pPr>
              <w:pStyle w:val="a3"/>
              <w:spacing w:line="383" w:lineRule="exact"/>
              <w:ind w:firstLineChars="300" w:firstLine="630"/>
              <w:jc w:val="left"/>
              <w:rPr>
                <w:color w:val="000000"/>
                <w:spacing w:val="0"/>
              </w:rPr>
            </w:pPr>
            <w:r>
              <w:rPr>
                <w:rFonts w:hint="eastAsia"/>
                <w:color w:val="000000"/>
                <w:spacing w:val="0"/>
              </w:rPr>
              <w:t>併設型　　・　　空床型　・　単独型</w:t>
            </w:r>
          </w:p>
        </w:tc>
      </w:tr>
      <w:tr w:rsidR="00D67EDE" w:rsidRPr="00730CD4" w14:paraId="17D5FD0F" w14:textId="77777777">
        <w:trPr>
          <w:cantSplit/>
          <w:trHeight w:hRule="exact" w:val="381"/>
        </w:trPr>
        <w:tc>
          <w:tcPr>
            <w:tcW w:w="520" w:type="dxa"/>
            <w:vMerge/>
            <w:tcBorders>
              <w:top w:val="nil"/>
              <w:left w:val="nil"/>
              <w:bottom w:val="nil"/>
              <w:right w:val="nil"/>
            </w:tcBorders>
          </w:tcPr>
          <w:p w14:paraId="5BB2676A" w14:textId="77777777" w:rsidR="00D67EDE" w:rsidRPr="00730CD4" w:rsidRDefault="00D67ED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66363AD4" w14:textId="77777777" w:rsidR="00D67EDE" w:rsidRPr="00730CD4" w:rsidRDefault="00D67ED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97BB161" w14:textId="77777777" w:rsidR="00D67EDE" w:rsidRDefault="00D67EDE">
            <w:pPr>
              <w:pStyle w:val="a3"/>
              <w:spacing w:line="383" w:lineRule="exact"/>
              <w:jc w:val="center"/>
              <w:rPr>
                <w:rFonts w:ascii="ＭＳ 明朝" w:hAnsi="ＭＳ 明朝"/>
                <w:color w:val="000000"/>
                <w:spacing w:val="0"/>
              </w:rPr>
            </w:pPr>
            <w:r w:rsidRPr="00D67EDE">
              <w:rPr>
                <w:rFonts w:ascii="ＭＳ 明朝" w:hAnsi="ＭＳ 明朝" w:hint="eastAsia"/>
                <w:color w:val="000000"/>
                <w:spacing w:val="64"/>
                <w:fitText w:val="1560" w:id="-989012984"/>
              </w:rPr>
              <w:t>利用定員</w:t>
            </w:r>
            <w:r w:rsidRPr="00D67EDE">
              <w:rPr>
                <w:rFonts w:ascii="ＭＳ 明朝" w:hAnsi="ＭＳ 明朝" w:hint="eastAsia"/>
                <w:color w:val="000000"/>
                <w:spacing w:val="0"/>
                <w:fitText w:val="1560" w:id="-989012984"/>
              </w:rPr>
              <w:t>数</w:t>
            </w:r>
          </w:p>
        </w:tc>
        <w:tc>
          <w:tcPr>
            <w:tcW w:w="11440" w:type="dxa"/>
            <w:tcBorders>
              <w:top w:val="nil"/>
              <w:left w:val="nil"/>
              <w:bottom w:val="single" w:sz="4" w:space="0" w:color="000000"/>
              <w:right w:val="single" w:sz="12" w:space="0" w:color="000000"/>
            </w:tcBorders>
          </w:tcPr>
          <w:p w14:paraId="2950B254" w14:textId="77777777" w:rsidR="00D67EDE" w:rsidRPr="00730CD4" w:rsidRDefault="00D67EDE" w:rsidP="007C648F">
            <w:pPr>
              <w:pStyle w:val="a3"/>
              <w:spacing w:line="383" w:lineRule="exact"/>
              <w:jc w:val="center"/>
              <w:rPr>
                <w:color w:val="000000"/>
                <w:spacing w:val="0"/>
              </w:rPr>
            </w:pPr>
            <w:r>
              <w:rPr>
                <w:rFonts w:hint="eastAsia"/>
                <w:color w:val="000000"/>
                <w:spacing w:val="0"/>
              </w:rPr>
              <w:t xml:space="preserve">併設型　</w:t>
            </w:r>
            <w:r w:rsidR="007C648F">
              <w:rPr>
                <w:rFonts w:hint="eastAsia"/>
                <w:color w:val="000000"/>
                <w:spacing w:val="0"/>
              </w:rPr>
              <w:t xml:space="preserve">　</w:t>
            </w:r>
            <w:r>
              <w:rPr>
                <w:rFonts w:hint="eastAsia"/>
                <w:color w:val="000000"/>
                <w:spacing w:val="0"/>
              </w:rPr>
              <w:t xml:space="preserve">　名、空床型　</w:t>
            </w:r>
            <w:r w:rsidR="007C648F">
              <w:rPr>
                <w:rFonts w:hint="eastAsia"/>
                <w:color w:val="000000"/>
                <w:spacing w:val="0"/>
              </w:rPr>
              <w:t xml:space="preserve">　　</w:t>
            </w:r>
            <w:r>
              <w:rPr>
                <w:rFonts w:hint="eastAsia"/>
                <w:color w:val="000000"/>
                <w:spacing w:val="0"/>
              </w:rPr>
              <w:t xml:space="preserve">　名、単独型　</w:t>
            </w:r>
            <w:r w:rsidR="007C648F">
              <w:rPr>
                <w:rFonts w:hint="eastAsia"/>
                <w:color w:val="000000"/>
                <w:spacing w:val="0"/>
              </w:rPr>
              <w:t xml:space="preserve">　</w:t>
            </w:r>
            <w:r>
              <w:rPr>
                <w:rFonts w:hint="eastAsia"/>
                <w:color w:val="000000"/>
                <w:spacing w:val="0"/>
              </w:rPr>
              <w:t xml:space="preserve">　</w:t>
            </w:r>
            <w:r w:rsidR="007C648F">
              <w:rPr>
                <w:rFonts w:hint="eastAsia"/>
                <w:color w:val="000000"/>
                <w:spacing w:val="0"/>
              </w:rPr>
              <w:t xml:space="preserve">　</w:t>
            </w:r>
            <w:r>
              <w:rPr>
                <w:rFonts w:hint="eastAsia"/>
                <w:color w:val="000000"/>
                <w:spacing w:val="0"/>
              </w:rPr>
              <w:t>名　（空床型の場合は、本体</w:t>
            </w:r>
            <w:r w:rsidR="00306B21">
              <w:rPr>
                <w:rFonts w:hint="eastAsia"/>
                <w:color w:val="000000"/>
                <w:spacing w:val="0"/>
              </w:rPr>
              <w:t>入所</w:t>
            </w:r>
            <w:r>
              <w:rPr>
                <w:rFonts w:hint="eastAsia"/>
                <w:color w:val="000000"/>
                <w:spacing w:val="0"/>
              </w:rPr>
              <w:t>施設の定員数を記載）</w:t>
            </w:r>
          </w:p>
        </w:tc>
      </w:tr>
      <w:tr w:rsidR="00CF6D57" w:rsidRPr="00730CD4" w14:paraId="1A96FED6" w14:textId="77777777">
        <w:trPr>
          <w:cantSplit/>
          <w:trHeight w:hRule="exact" w:val="381"/>
        </w:trPr>
        <w:tc>
          <w:tcPr>
            <w:tcW w:w="520" w:type="dxa"/>
            <w:vMerge/>
            <w:tcBorders>
              <w:top w:val="nil"/>
              <w:left w:val="nil"/>
              <w:bottom w:val="nil"/>
              <w:right w:val="nil"/>
            </w:tcBorders>
          </w:tcPr>
          <w:p w14:paraId="0759F94D" w14:textId="77777777" w:rsidR="00CF6D57" w:rsidRPr="00730CD4" w:rsidRDefault="00CF6D57">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1BDB213" w14:textId="77777777" w:rsidR="00CF6D57" w:rsidRPr="00730CD4" w:rsidRDefault="00CF6D57">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565581A" w14:textId="77777777" w:rsidR="00CF6D57" w:rsidRPr="00CF6D57" w:rsidRDefault="00CF6D57">
            <w:pPr>
              <w:pStyle w:val="a3"/>
              <w:spacing w:line="383" w:lineRule="exact"/>
              <w:jc w:val="center"/>
              <w:rPr>
                <w:rFonts w:ascii="ＭＳ 明朝" w:hAnsi="ＭＳ 明朝"/>
                <w:color w:val="000000"/>
                <w:spacing w:val="0"/>
              </w:rPr>
            </w:pPr>
            <w:r>
              <w:rPr>
                <w:rFonts w:ascii="ＭＳ 明朝" w:hAnsi="ＭＳ 明朝" w:hint="eastAsia"/>
                <w:color w:val="000000"/>
                <w:spacing w:val="0"/>
              </w:rPr>
              <w:t>本体施設種別</w:t>
            </w:r>
          </w:p>
        </w:tc>
        <w:tc>
          <w:tcPr>
            <w:tcW w:w="11440" w:type="dxa"/>
            <w:tcBorders>
              <w:top w:val="nil"/>
              <w:left w:val="nil"/>
              <w:bottom w:val="single" w:sz="4" w:space="0" w:color="000000"/>
              <w:right w:val="single" w:sz="12" w:space="0" w:color="000000"/>
            </w:tcBorders>
          </w:tcPr>
          <w:p w14:paraId="1BF17EB7" w14:textId="77777777" w:rsidR="00CF6D57"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321389C3" w14:textId="77777777">
        <w:trPr>
          <w:cantSplit/>
          <w:trHeight w:hRule="exact" w:val="381"/>
        </w:trPr>
        <w:tc>
          <w:tcPr>
            <w:tcW w:w="520" w:type="dxa"/>
            <w:vMerge/>
            <w:tcBorders>
              <w:top w:val="nil"/>
              <w:left w:val="nil"/>
              <w:bottom w:val="nil"/>
              <w:right w:val="nil"/>
            </w:tcBorders>
          </w:tcPr>
          <w:p w14:paraId="2DBB0EBE"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C314EEF"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AAE24B5" w14:textId="77777777" w:rsidR="00BF1356" w:rsidRPr="00730CD4" w:rsidRDefault="00BF1356">
            <w:pPr>
              <w:pStyle w:val="a3"/>
              <w:spacing w:line="383" w:lineRule="exact"/>
              <w:jc w:val="center"/>
              <w:rPr>
                <w:color w:val="000000"/>
                <w:spacing w:val="0"/>
              </w:rPr>
            </w:pPr>
            <w:r w:rsidRPr="00CF6D57">
              <w:rPr>
                <w:rFonts w:ascii="ＭＳ 明朝" w:hAnsi="ＭＳ 明朝" w:hint="eastAsia"/>
                <w:color w:val="000000"/>
                <w:spacing w:val="18"/>
                <w:fitText w:val="1440" w:id="-989012983"/>
              </w:rPr>
              <w:t>管理者の氏</w:t>
            </w:r>
            <w:r w:rsidRPr="00CF6D57">
              <w:rPr>
                <w:rFonts w:ascii="ＭＳ 明朝" w:hAnsi="ＭＳ 明朝" w:hint="eastAsia"/>
                <w:color w:val="000000"/>
                <w:spacing w:val="0"/>
                <w:fitText w:val="1440" w:id="-989012983"/>
              </w:rPr>
              <w:t>名</w:t>
            </w:r>
          </w:p>
        </w:tc>
        <w:tc>
          <w:tcPr>
            <w:tcW w:w="11440" w:type="dxa"/>
            <w:tcBorders>
              <w:top w:val="nil"/>
              <w:left w:val="nil"/>
              <w:bottom w:val="single" w:sz="4" w:space="0" w:color="000000"/>
              <w:right w:val="single" w:sz="12" w:space="0" w:color="000000"/>
            </w:tcBorders>
          </w:tcPr>
          <w:p w14:paraId="55C2ED39"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0DAE6419" w14:textId="77777777">
        <w:trPr>
          <w:cantSplit/>
          <w:trHeight w:hRule="exact" w:val="762"/>
        </w:trPr>
        <w:tc>
          <w:tcPr>
            <w:tcW w:w="520" w:type="dxa"/>
            <w:vMerge/>
            <w:tcBorders>
              <w:top w:val="nil"/>
              <w:left w:val="nil"/>
              <w:bottom w:val="nil"/>
              <w:right w:val="nil"/>
            </w:tcBorders>
          </w:tcPr>
          <w:p w14:paraId="3298C074"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91BE7FA"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2E9F2063" w14:textId="77777777" w:rsidR="00BF1356" w:rsidRPr="00730CD4" w:rsidRDefault="00BF1356">
            <w:pPr>
              <w:pStyle w:val="a3"/>
              <w:spacing w:line="383" w:lineRule="exact"/>
              <w:rPr>
                <w:color w:val="000000"/>
                <w:spacing w:val="0"/>
              </w:rPr>
            </w:pPr>
            <w:r w:rsidRPr="00730CD4">
              <w:rPr>
                <w:rFonts w:ascii="ＭＳ 明朝" w:hAnsi="ＭＳ 明朝" w:hint="eastAsia"/>
                <w:color w:val="000000"/>
              </w:rPr>
              <w:t xml:space="preserve">　</w:t>
            </w:r>
            <w:r w:rsidRPr="00730CD4">
              <w:rPr>
                <w:rFonts w:ascii="ＭＳ 明朝" w:hAnsi="ＭＳ 明朝" w:hint="eastAsia"/>
                <w:color w:val="000000"/>
                <w:spacing w:val="30"/>
                <w:fitText w:val="1560" w:id="-989012982"/>
              </w:rPr>
              <w:t>主たる対象</w:t>
            </w:r>
            <w:r w:rsidRPr="00730CD4">
              <w:rPr>
                <w:rFonts w:ascii="ＭＳ 明朝" w:hAnsi="ＭＳ 明朝" w:hint="eastAsia"/>
                <w:color w:val="000000"/>
                <w:spacing w:val="0"/>
                <w:fitText w:val="1560" w:id="-989012982"/>
              </w:rPr>
              <w:t>者</w:t>
            </w:r>
          </w:p>
        </w:tc>
        <w:tc>
          <w:tcPr>
            <w:tcW w:w="11440" w:type="dxa"/>
            <w:tcBorders>
              <w:top w:val="nil"/>
              <w:left w:val="nil"/>
              <w:bottom w:val="single" w:sz="4" w:space="0" w:color="000000"/>
              <w:right w:val="single" w:sz="12" w:space="0" w:color="000000"/>
            </w:tcBorders>
          </w:tcPr>
          <w:p w14:paraId="29AA4325" w14:textId="77777777" w:rsidR="00BF1356" w:rsidRPr="00730CD4" w:rsidRDefault="00BF1356">
            <w:pPr>
              <w:pStyle w:val="a3"/>
              <w:spacing w:line="383" w:lineRule="exact"/>
              <w:rPr>
                <w:color w:val="000000"/>
                <w:spacing w:val="0"/>
              </w:rPr>
            </w:pPr>
            <w:r w:rsidRPr="00730CD4">
              <w:rPr>
                <w:rFonts w:eastAsia="Times New Roman" w:cs="Times New Roman"/>
                <w:color w:val="000000"/>
                <w:spacing w:val="-1"/>
              </w:rPr>
              <w:t xml:space="preserve">      </w:t>
            </w:r>
            <w:r w:rsidRPr="00730CD4">
              <w:rPr>
                <w:rFonts w:ascii="ＭＳ 明朝" w:hAnsi="ＭＳ 明朝" w:hint="eastAsia"/>
                <w:color w:val="000000"/>
              </w:rPr>
              <w:t>特定無し</w:t>
            </w:r>
          </w:p>
          <w:p w14:paraId="03DE995E" w14:textId="77777777" w:rsidR="00BF1356" w:rsidRPr="00730CD4" w:rsidRDefault="00BF1356">
            <w:pPr>
              <w:pStyle w:val="a3"/>
              <w:spacing w:line="383" w:lineRule="exact"/>
              <w:rPr>
                <w:color w:val="000000"/>
                <w:spacing w:val="0"/>
              </w:rPr>
            </w:pPr>
            <w:r w:rsidRPr="00730CD4">
              <w:rPr>
                <w:rFonts w:eastAsia="Times New Roman" w:cs="Times New Roman"/>
                <w:color w:val="000000"/>
                <w:spacing w:val="-1"/>
              </w:rPr>
              <w:t xml:space="preserve">      </w:t>
            </w:r>
            <w:r w:rsidRPr="00730CD4">
              <w:rPr>
                <w:rFonts w:ascii="ＭＳ 明朝" w:hAnsi="ＭＳ 明朝" w:hint="eastAsia"/>
                <w:color w:val="000000"/>
              </w:rPr>
              <w:t>特定有り</w:t>
            </w:r>
            <w:r w:rsidRPr="00730CD4">
              <w:rPr>
                <w:rFonts w:eastAsia="Times New Roman" w:cs="Times New Roman"/>
                <w:color w:val="000000"/>
                <w:spacing w:val="-1"/>
              </w:rPr>
              <w:t xml:space="preserve">  </w:t>
            </w:r>
            <w:r w:rsidRPr="00730CD4">
              <w:rPr>
                <w:rFonts w:ascii="ＭＳ 明朝" w:hAnsi="ＭＳ 明朝" w:hint="eastAsia"/>
                <w:color w:val="000000"/>
              </w:rPr>
              <w:t>（　　　　　　　　　　　　　　　　　　　　　　　　　　　　　）</w:t>
            </w:r>
          </w:p>
        </w:tc>
      </w:tr>
      <w:tr w:rsidR="00BF1356" w:rsidRPr="00730CD4" w14:paraId="07BFD6F5" w14:textId="77777777">
        <w:trPr>
          <w:cantSplit/>
          <w:trHeight w:hRule="exact" w:val="381"/>
        </w:trPr>
        <w:tc>
          <w:tcPr>
            <w:tcW w:w="520" w:type="dxa"/>
            <w:vMerge/>
            <w:tcBorders>
              <w:top w:val="nil"/>
              <w:left w:val="nil"/>
              <w:bottom w:val="nil"/>
              <w:right w:val="nil"/>
            </w:tcBorders>
          </w:tcPr>
          <w:p w14:paraId="7642C85A"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B0D2A84"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324F3AD"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30"/>
                <w:fitText w:val="1560" w:id="-989012981"/>
              </w:rPr>
              <w:t>協力医療機</w:t>
            </w:r>
            <w:r w:rsidRPr="00730CD4">
              <w:rPr>
                <w:rFonts w:ascii="ＭＳ 明朝" w:hAnsi="ＭＳ 明朝" w:hint="eastAsia"/>
                <w:color w:val="000000"/>
                <w:spacing w:val="0"/>
                <w:fitText w:val="1560" w:id="-989012981"/>
              </w:rPr>
              <w:t>関</w:t>
            </w:r>
          </w:p>
        </w:tc>
        <w:tc>
          <w:tcPr>
            <w:tcW w:w="11440" w:type="dxa"/>
            <w:tcBorders>
              <w:top w:val="nil"/>
              <w:left w:val="nil"/>
              <w:bottom w:val="single" w:sz="4" w:space="0" w:color="000000"/>
              <w:right w:val="single" w:sz="12" w:space="0" w:color="000000"/>
            </w:tcBorders>
          </w:tcPr>
          <w:p w14:paraId="7BA51913"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581424A6" w14:textId="77777777">
        <w:trPr>
          <w:cantSplit/>
          <w:trHeight w:hRule="exact" w:val="381"/>
        </w:trPr>
        <w:tc>
          <w:tcPr>
            <w:tcW w:w="520" w:type="dxa"/>
            <w:vMerge/>
            <w:tcBorders>
              <w:top w:val="nil"/>
              <w:left w:val="nil"/>
              <w:bottom w:val="nil"/>
              <w:right w:val="nil"/>
            </w:tcBorders>
          </w:tcPr>
          <w:p w14:paraId="65A61B97"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07D5E9A"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54A2FF41"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spacing w:val="7"/>
                <w:fitText w:val="1560" w:id="-989012980"/>
              </w:rPr>
              <w:t>１室の最大定</w:t>
            </w:r>
            <w:r w:rsidRPr="00730CD4">
              <w:rPr>
                <w:rFonts w:ascii="ＭＳ 明朝" w:hAnsi="ＭＳ 明朝" w:hint="eastAsia"/>
                <w:color w:val="000000"/>
                <w:spacing w:val="3"/>
                <w:fitText w:val="1560" w:id="-989012980"/>
              </w:rPr>
              <w:t>員</w:t>
            </w:r>
          </w:p>
        </w:tc>
        <w:tc>
          <w:tcPr>
            <w:tcW w:w="11440" w:type="dxa"/>
            <w:tcBorders>
              <w:top w:val="nil"/>
              <w:left w:val="nil"/>
              <w:bottom w:val="single" w:sz="4" w:space="0" w:color="000000"/>
              <w:right w:val="single" w:sz="12" w:space="0" w:color="000000"/>
            </w:tcBorders>
          </w:tcPr>
          <w:p w14:paraId="0C273B21" w14:textId="77777777" w:rsidR="00BF1356" w:rsidRPr="00730CD4" w:rsidRDefault="00C47222" w:rsidP="00C47222">
            <w:pPr>
              <w:pStyle w:val="a3"/>
              <w:spacing w:line="383" w:lineRule="exact"/>
              <w:jc w:val="left"/>
              <w:rPr>
                <w:color w:val="000000"/>
                <w:spacing w:val="0"/>
              </w:rPr>
            </w:pPr>
            <w:r>
              <w:rPr>
                <w:rFonts w:hint="eastAsia"/>
                <w:color w:val="000000"/>
                <w:spacing w:val="0"/>
              </w:rPr>
              <w:t xml:space="preserve">　　</w:t>
            </w:r>
          </w:p>
        </w:tc>
      </w:tr>
      <w:tr w:rsidR="00BF1356" w:rsidRPr="00730CD4" w14:paraId="65C1B919" w14:textId="77777777">
        <w:trPr>
          <w:cantSplit/>
          <w:trHeight w:hRule="exact" w:val="766"/>
        </w:trPr>
        <w:tc>
          <w:tcPr>
            <w:tcW w:w="520" w:type="dxa"/>
            <w:vMerge/>
            <w:tcBorders>
              <w:top w:val="nil"/>
              <w:left w:val="nil"/>
              <w:bottom w:val="nil"/>
              <w:right w:val="nil"/>
            </w:tcBorders>
          </w:tcPr>
          <w:p w14:paraId="17CECEF8"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3E6D1B0"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90745B8" w14:textId="77777777" w:rsidR="00BF1356" w:rsidRPr="00730CD4" w:rsidRDefault="00BF1356">
            <w:pPr>
              <w:pStyle w:val="a3"/>
              <w:spacing w:line="383" w:lineRule="exact"/>
              <w:rPr>
                <w:color w:val="000000"/>
                <w:spacing w:val="0"/>
              </w:rPr>
            </w:pPr>
            <w:r w:rsidRPr="00730CD4">
              <w:rPr>
                <w:rFonts w:ascii="ＭＳ 明朝" w:hAnsi="ＭＳ 明朝" w:hint="eastAsia"/>
                <w:color w:val="000000"/>
              </w:rPr>
              <w:t>入所者１人当たりの</w:t>
            </w:r>
          </w:p>
          <w:p w14:paraId="270A9C8E" w14:textId="77777777" w:rsidR="00BF1356" w:rsidRPr="00730CD4" w:rsidRDefault="00BF1356">
            <w:pPr>
              <w:pStyle w:val="a3"/>
              <w:spacing w:line="383" w:lineRule="exact"/>
              <w:rPr>
                <w:color w:val="000000"/>
                <w:spacing w:val="0"/>
              </w:rPr>
            </w:pPr>
            <w:r w:rsidRPr="00730CD4">
              <w:rPr>
                <w:rFonts w:ascii="ＭＳ 明朝" w:hAnsi="ＭＳ 明朝" w:hint="eastAsia"/>
                <w:color w:val="000000"/>
              </w:rPr>
              <w:t>最小床面積</w:t>
            </w:r>
          </w:p>
        </w:tc>
        <w:tc>
          <w:tcPr>
            <w:tcW w:w="11440" w:type="dxa"/>
            <w:tcBorders>
              <w:top w:val="nil"/>
              <w:left w:val="nil"/>
              <w:bottom w:val="single" w:sz="4" w:space="0" w:color="000000"/>
              <w:right w:val="single" w:sz="12" w:space="0" w:color="000000"/>
            </w:tcBorders>
          </w:tcPr>
          <w:p w14:paraId="5D24BF0A" w14:textId="77777777" w:rsidR="00BF1356" w:rsidRPr="00730CD4" w:rsidRDefault="00C47222">
            <w:pPr>
              <w:pStyle w:val="a3"/>
              <w:spacing w:line="383" w:lineRule="exact"/>
              <w:rPr>
                <w:color w:val="000000"/>
                <w:spacing w:val="0"/>
              </w:rPr>
            </w:pPr>
            <w:r>
              <w:rPr>
                <w:rFonts w:hint="eastAsia"/>
                <w:color w:val="000000"/>
                <w:spacing w:val="0"/>
              </w:rPr>
              <w:t xml:space="preserve">　　</w:t>
            </w:r>
          </w:p>
        </w:tc>
      </w:tr>
      <w:tr w:rsidR="00BF1356" w:rsidRPr="00730CD4" w14:paraId="3917F91D" w14:textId="77777777">
        <w:trPr>
          <w:cantSplit/>
          <w:trHeight w:hRule="exact" w:val="766"/>
        </w:trPr>
        <w:tc>
          <w:tcPr>
            <w:tcW w:w="520" w:type="dxa"/>
            <w:vMerge/>
            <w:tcBorders>
              <w:top w:val="nil"/>
              <w:left w:val="nil"/>
              <w:bottom w:val="nil"/>
              <w:right w:val="nil"/>
            </w:tcBorders>
          </w:tcPr>
          <w:p w14:paraId="53E6E573" w14:textId="77777777" w:rsidR="00BF1356" w:rsidRPr="00730CD4" w:rsidRDefault="00BF1356">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5BFD3FCC" w14:textId="77777777" w:rsidR="00BF1356" w:rsidRPr="00730CD4" w:rsidRDefault="00BF1356">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1D8558D7" w14:textId="77777777" w:rsidR="00BF1356" w:rsidRPr="00730CD4" w:rsidRDefault="00BF1356">
            <w:pPr>
              <w:pStyle w:val="a3"/>
              <w:spacing w:line="383" w:lineRule="exact"/>
              <w:jc w:val="center"/>
              <w:rPr>
                <w:color w:val="000000"/>
                <w:spacing w:val="0"/>
              </w:rPr>
            </w:pPr>
            <w:r w:rsidRPr="00730CD4">
              <w:rPr>
                <w:rFonts w:ascii="ＭＳ 明朝" w:hAnsi="ＭＳ 明朝" w:hint="eastAsia"/>
                <w:color w:val="000000"/>
              </w:rPr>
              <w:t>他に実施している指</w:t>
            </w:r>
          </w:p>
          <w:p w14:paraId="1FAE00E1" w14:textId="77777777" w:rsidR="00BF1356" w:rsidRPr="00730CD4" w:rsidRDefault="00BF1356">
            <w:pPr>
              <w:pStyle w:val="a3"/>
              <w:spacing w:line="383" w:lineRule="exact"/>
              <w:rPr>
                <w:color w:val="000000"/>
                <w:spacing w:val="0"/>
              </w:rPr>
            </w:pPr>
            <w:r w:rsidRPr="00730CD4">
              <w:rPr>
                <w:rFonts w:ascii="ＭＳ 明朝" w:hAnsi="ＭＳ 明朝" w:hint="eastAsia"/>
                <w:color w:val="000000"/>
              </w:rPr>
              <w:t>定障害福祉サービス</w:t>
            </w:r>
          </w:p>
        </w:tc>
        <w:tc>
          <w:tcPr>
            <w:tcW w:w="11440" w:type="dxa"/>
            <w:tcBorders>
              <w:top w:val="nil"/>
              <w:left w:val="nil"/>
              <w:bottom w:val="single" w:sz="12" w:space="0" w:color="000000"/>
              <w:right w:val="single" w:sz="12" w:space="0" w:color="000000"/>
            </w:tcBorders>
          </w:tcPr>
          <w:p w14:paraId="71648A3B" w14:textId="77777777" w:rsidR="00BF1356" w:rsidRPr="00730CD4" w:rsidRDefault="00C47222">
            <w:pPr>
              <w:pStyle w:val="a3"/>
              <w:spacing w:line="383" w:lineRule="exact"/>
              <w:rPr>
                <w:color w:val="000000"/>
                <w:spacing w:val="0"/>
              </w:rPr>
            </w:pPr>
            <w:r>
              <w:rPr>
                <w:rFonts w:hint="eastAsia"/>
                <w:color w:val="000000"/>
                <w:spacing w:val="0"/>
              </w:rPr>
              <w:t xml:space="preserve">　　</w:t>
            </w:r>
          </w:p>
        </w:tc>
      </w:tr>
    </w:tbl>
    <w:p w14:paraId="67BC94CA" w14:textId="77777777" w:rsidR="00BF1356" w:rsidRDefault="00BF1356">
      <w:pPr>
        <w:pStyle w:val="a3"/>
        <w:spacing w:line="237" w:lineRule="exact"/>
        <w:ind w:left="728"/>
        <w:rPr>
          <w:rFonts w:ascii="ＭＳ 明朝" w:hAnsi="ＭＳ 明朝"/>
          <w:color w:val="000000"/>
        </w:rPr>
      </w:pPr>
      <w:r w:rsidRPr="00730CD4">
        <w:rPr>
          <w:rFonts w:ascii="ＭＳ 明朝" w:hAnsi="ＭＳ 明朝" w:hint="eastAsia"/>
          <w:color w:val="000000"/>
        </w:rPr>
        <w:t>※　「法人等の種別」</w:t>
      </w:r>
      <w:r w:rsidR="00D67EDE">
        <w:rPr>
          <w:rFonts w:ascii="ＭＳ 明朝" w:hAnsi="ＭＳ 明朝" w:hint="eastAsia"/>
          <w:color w:val="000000"/>
        </w:rPr>
        <w:t>欄</w:t>
      </w:r>
      <w:r w:rsidRPr="00730CD4">
        <w:rPr>
          <w:rFonts w:ascii="ＭＳ 明朝" w:hAnsi="ＭＳ 明朝" w:hint="eastAsia"/>
          <w:color w:val="000000"/>
        </w:rPr>
        <w:t>には、社会福祉法人、株式会社などと記載してください。</w:t>
      </w:r>
    </w:p>
    <w:p w14:paraId="48A4FF9F" w14:textId="77777777" w:rsidR="00D67EDE" w:rsidRPr="00730CD4" w:rsidRDefault="00D67EDE">
      <w:pPr>
        <w:pStyle w:val="a3"/>
        <w:spacing w:line="237" w:lineRule="exact"/>
        <w:ind w:left="728"/>
        <w:rPr>
          <w:color w:val="000000"/>
          <w:spacing w:val="0"/>
        </w:rPr>
      </w:pPr>
      <w:r>
        <w:rPr>
          <w:rFonts w:ascii="ＭＳ 明朝" w:hAnsi="ＭＳ 明朝" w:hint="eastAsia"/>
          <w:color w:val="000000"/>
        </w:rPr>
        <w:t>※　「事業所種別」欄は、該当するものに〇を付してください。</w:t>
      </w:r>
    </w:p>
    <w:p w14:paraId="42EF542C" w14:textId="633C3DE3" w:rsidR="006B762D" w:rsidRPr="00810C21" w:rsidRDefault="00CF6D57" w:rsidP="00810C21">
      <w:pPr>
        <w:pStyle w:val="a3"/>
        <w:spacing w:line="237" w:lineRule="exact"/>
        <w:ind w:left="728"/>
        <w:rPr>
          <w:color w:val="000000"/>
          <w:spacing w:val="0"/>
        </w:rPr>
      </w:pPr>
      <w:r>
        <w:rPr>
          <w:rFonts w:hint="eastAsia"/>
          <w:color w:val="000000"/>
          <w:spacing w:val="0"/>
        </w:rPr>
        <w:t>※　「本体施設種別」</w:t>
      </w:r>
      <w:r w:rsidR="00D67EDE">
        <w:rPr>
          <w:rFonts w:hint="eastAsia"/>
          <w:color w:val="000000"/>
          <w:spacing w:val="0"/>
        </w:rPr>
        <w:t>欄</w:t>
      </w:r>
      <w:r>
        <w:rPr>
          <w:rFonts w:hint="eastAsia"/>
          <w:color w:val="000000"/>
          <w:spacing w:val="0"/>
        </w:rPr>
        <w:t>には、障害者支援施設、特別養護老人ホームなどと記載してください。</w:t>
      </w:r>
    </w:p>
    <w:p w14:paraId="7434C4BA" w14:textId="57028166" w:rsidR="006B762D" w:rsidRPr="007A6C56" w:rsidRDefault="006B762D" w:rsidP="006B762D">
      <w:pPr>
        <w:pStyle w:val="a3"/>
        <w:spacing w:line="237" w:lineRule="exact"/>
        <w:rPr>
          <w:color w:val="000000"/>
          <w:spacing w:val="0"/>
        </w:rPr>
      </w:pPr>
      <w:r w:rsidRPr="007A6C56">
        <w:rPr>
          <w:rFonts w:ascii="ＭＳ 明朝" w:hAnsi="ＭＳ 明朝" w:hint="eastAsia"/>
          <w:color w:val="000000"/>
        </w:rPr>
        <w:lastRenderedPageBreak/>
        <w:t>２　利用者の状況</w:t>
      </w:r>
    </w:p>
    <w:p w14:paraId="276C1B7E" w14:textId="77777777" w:rsidR="006B762D" w:rsidRPr="007A6C56" w:rsidRDefault="006B762D" w:rsidP="006B762D">
      <w:pPr>
        <w:pStyle w:val="a3"/>
        <w:spacing w:line="30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248"/>
        <w:gridCol w:w="1248"/>
        <w:gridCol w:w="1248"/>
        <w:gridCol w:w="1248"/>
        <w:gridCol w:w="1248"/>
        <w:gridCol w:w="1248"/>
        <w:gridCol w:w="1248"/>
        <w:gridCol w:w="1248"/>
        <w:gridCol w:w="1560"/>
        <w:gridCol w:w="832"/>
      </w:tblGrid>
      <w:tr w:rsidR="00533A55" w:rsidRPr="007A6C56" w14:paraId="2BC43C92" w14:textId="77777777" w:rsidTr="00904DB5">
        <w:trPr>
          <w:cantSplit/>
          <w:trHeight w:hRule="exact" w:val="616"/>
        </w:trPr>
        <w:tc>
          <w:tcPr>
            <w:tcW w:w="520" w:type="dxa"/>
            <w:vMerge w:val="restart"/>
            <w:tcBorders>
              <w:top w:val="nil"/>
              <w:left w:val="nil"/>
              <w:bottom w:val="nil"/>
              <w:right w:val="nil"/>
            </w:tcBorders>
          </w:tcPr>
          <w:p w14:paraId="7967776D" w14:textId="77777777" w:rsidR="006B762D" w:rsidRPr="007A6C56" w:rsidRDefault="006B762D" w:rsidP="00904DB5">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115D9BD1" w14:textId="77777777" w:rsidR="006B762D" w:rsidRPr="007A6C56" w:rsidRDefault="006B762D" w:rsidP="00904DB5">
            <w:pPr>
              <w:pStyle w:val="a3"/>
              <w:wordWrap/>
              <w:spacing w:line="260" w:lineRule="exact"/>
              <w:rPr>
                <w:color w:val="000000"/>
                <w:spacing w:val="0"/>
              </w:rPr>
            </w:pPr>
          </w:p>
        </w:tc>
        <w:tc>
          <w:tcPr>
            <w:tcW w:w="1248" w:type="dxa"/>
            <w:tcBorders>
              <w:top w:val="single" w:sz="12" w:space="0" w:color="000000"/>
              <w:left w:val="nil"/>
              <w:bottom w:val="nil"/>
              <w:right w:val="single" w:sz="4" w:space="0" w:color="000000"/>
            </w:tcBorders>
          </w:tcPr>
          <w:p w14:paraId="4F2F6748"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判定なし</w:t>
            </w:r>
          </w:p>
        </w:tc>
        <w:tc>
          <w:tcPr>
            <w:tcW w:w="1248" w:type="dxa"/>
            <w:tcBorders>
              <w:top w:val="single" w:sz="12" w:space="0" w:color="000000"/>
              <w:left w:val="nil"/>
              <w:bottom w:val="nil"/>
              <w:right w:val="single" w:sz="4" w:space="0" w:color="000000"/>
            </w:tcBorders>
          </w:tcPr>
          <w:p w14:paraId="689A247F"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非該当</w:t>
            </w:r>
          </w:p>
        </w:tc>
        <w:tc>
          <w:tcPr>
            <w:tcW w:w="1248" w:type="dxa"/>
            <w:tcBorders>
              <w:top w:val="single" w:sz="12" w:space="0" w:color="000000"/>
              <w:left w:val="nil"/>
              <w:bottom w:val="nil"/>
              <w:right w:val="single" w:sz="4" w:space="0" w:color="000000"/>
            </w:tcBorders>
          </w:tcPr>
          <w:p w14:paraId="7C771930"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区分１</w:t>
            </w:r>
          </w:p>
        </w:tc>
        <w:tc>
          <w:tcPr>
            <w:tcW w:w="1248" w:type="dxa"/>
            <w:tcBorders>
              <w:top w:val="single" w:sz="12" w:space="0" w:color="000000"/>
              <w:left w:val="nil"/>
              <w:bottom w:val="nil"/>
              <w:right w:val="single" w:sz="4" w:space="0" w:color="000000"/>
            </w:tcBorders>
          </w:tcPr>
          <w:p w14:paraId="000E4CB7"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区分２</w:t>
            </w:r>
          </w:p>
        </w:tc>
        <w:tc>
          <w:tcPr>
            <w:tcW w:w="1248" w:type="dxa"/>
            <w:tcBorders>
              <w:top w:val="single" w:sz="12" w:space="0" w:color="000000"/>
              <w:left w:val="nil"/>
              <w:bottom w:val="nil"/>
              <w:right w:val="single" w:sz="4" w:space="0" w:color="000000"/>
            </w:tcBorders>
          </w:tcPr>
          <w:p w14:paraId="3FA1A8C6"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区分３</w:t>
            </w:r>
          </w:p>
        </w:tc>
        <w:tc>
          <w:tcPr>
            <w:tcW w:w="1248" w:type="dxa"/>
            <w:tcBorders>
              <w:top w:val="single" w:sz="12" w:space="0" w:color="000000"/>
              <w:left w:val="nil"/>
              <w:bottom w:val="nil"/>
              <w:right w:val="single" w:sz="4" w:space="0" w:color="000000"/>
            </w:tcBorders>
          </w:tcPr>
          <w:p w14:paraId="37D498C9"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区分４</w:t>
            </w:r>
          </w:p>
        </w:tc>
        <w:tc>
          <w:tcPr>
            <w:tcW w:w="1248" w:type="dxa"/>
            <w:tcBorders>
              <w:top w:val="single" w:sz="12" w:space="0" w:color="000000"/>
              <w:left w:val="nil"/>
              <w:bottom w:val="nil"/>
              <w:right w:val="single" w:sz="4" w:space="0" w:color="000000"/>
            </w:tcBorders>
          </w:tcPr>
          <w:p w14:paraId="71F62ADD"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区分５</w:t>
            </w:r>
          </w:p>
        </w:tc>
        <w:tc>
          <w:tcPr>
            <w:tcW w:w="1248" w:type="dxa"/>
            <w:tcBorders>
              <w:top w:val="single" w:sz="12" w:space="0" w:color="000000"/>
              <w:left w:val="nil"/>
              <w:bottom w:val="nil"/>
              <w:right w:val="single" w:sz="4" w:space="0" w:color="000000"/>
            </w:tcBorders>
          </w:tcPr>
          <w:p w14:paraId="0BD743F1"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区分６</w:t>
            </w:r>
          </w:p>
        </w:tc>
        <w:tc>
          <w:tcPr>
            <w:tcW w:w="1560" w:type="dxa"/>
            <w:tcBorders>
              <w:top w:val="single" w:sz="12" w:space="0" w:color="000000"/>
              <w:left w:val="nil"/>
              <w:bottom w:val="nil"/>
              <w:right w:val="single" w:sz="12" w:space="0" w:color="000000"/>
            </w:tcBorders>
          </w:tcPr>
          <w:p w14:paraId="5C563E81" w14:textId="77777777" w:rsidR="006B762D" w:rsidRPr="007A6C56" w:rsidRDefault="006B762D" w:rsidP="00904DB5">
            <w:pPr>
              <w:pStyle w:val="a3"/>
              <w:wordWrap/>
              <w:spacing w:before="105"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合　　計</w:t>
            </w:r>
          </w:p>
        </w:tc>
        <w:tc>
          <w:tcPr>
            <w:tcW w:w="832" w:type="dxa"/>
            <w:vMerge w:val="restart"/>
            <w:tcBorders>
              <w:top w:val="nil"/>
              <w:left w:val="nil"/>
              <w:bottom w:val="nil"/>
              <w:right w:val="nil"/>
            </w:tcBorders>
          </w:tcPr>
          <w:p w14:paraId="73A8BF6A" w14:textId="77777777" w:rsidR="006B762D" w:rsidRPr="007A6C56" w:rsidRDefault="006B762D" w:rsidP="00904DB5">
            <w:pPr>
              <w:pStyle w:val="a3"/>
              <w:wordWrap/>
              <w:spacing w:line="260" w:lineRule="exact"/>
              <w:jc w:val="center"/>
              <w:rPr>
                <w:color w:val="000000"/>
                <w:spacing w:val="0"/>
              </w:rPr>
            </w:pPr>
          </w:p>
        </w:tc>
      </w:tr>
      <w:tr w:rsidR="00533A55" w:rsidRPr="007A6C56" w14:paraId="1F7DA5C0" w14:textId="77777777" w:rsidTr="00904DB5">
        <w:trPr>
          <w:cantSplit/>
          <w:trHeight w:hRule="exact" w:val="307"/>
        </w:trPr>
        <w:tc>
          <w:tcPr>
            <w:tcW w:w="520" w:type="dxa"/>
            <w:vMerge/>
            <w:tcBorders>
              <w:top w:val="nil"/>
              <w:left w:val="nil"/>
              <w:bottom w:val="nil"/>
              <w:right w:val="nil"/>
            </w:tcBorders>
          </w:tcPr>
          <w:p w14:paraId="225478A5" w14:textId="77777777" w:rsidR="006B762D" w:rsidRPr="007A6C56" w:rsidRDefault="006B762D" w:rsidP="00904DB5">
            <w:pPr>
              <w:pStyle w:val="a3"/>
              <w:wordWrap/>
              <w:spacing w:line="260" w:lineRule="exact"/>
              <w:rPr>
                <w:color w:val="000000"/>
                <w:spacing w:val="0"/>
              </w:rPr>
            </w:pPr>
          </w:p>
        </w:tc>
        <w:tc>
          <w:tcPr>
            <w:tcW w:w="416" w:type="dxa"/>
            <w:vMerge w:val="restart"/>
            <w:tcBorders>
              <w:top w:val="single" w:sz="12" w:space="0" w:color="000000"/>
              <w:left w:val="single" w:sz="12" w:space="0" w:color="000000"/>
              <w:right w:val="nil"/>
            </w:tcBorders>
            <w:vAlign w:val="center"/>
          </w:tcPr>
          <w:p w14:paraId="1DA50FFC" w14:textId="77777777" w:rsidR="006B762D" w:rsidRPr="007A6C56" w:rsidRDefault="006B762D" w:rsidP="00904DB5">
            <w:pPr>
              <w:pStyle w:val="a3"/>
              <w:wordWrap/>
              <w:spacing w:before="105" w:line="260" w:lineRule="exact"/>
              <w:jc w:val="center"/>
              <w:rPr>
                <w:color w:val="000000"/>
                <w:spacing w:val="0"/>
              </w:rPr>
            </w:pPr>
            <w:r w:rsidRPr="007A6C56">
              <w:rPr>
                <w:rFonts w:ascii="ＭＳ 明朝" w:hAnsi="ＭＳ 明朝" w:hint="eastAsia"/>
                <w:color w:val="000000"/>
              </w:rPr>
              <w:t>前</w:t>
            </w:r>
          </w:p>
          <w:p w14:paraId="6062F94E" w14:textId="77777777" w:rsidR="006B762D" w:rsidRPr="007A6C56" w:rsidRDefault="006B762D" w:rsidP="00904DB5">
            <w:pPr>
              <w:pStyle w:val="a3"/>
              <w:wordWrap/>
              <w:spacing w:line="260" w:lineRule="exact"/>
              <w:jc w:val="center"/>
              <w:rPr>
                <w:color w:val="000000"/>
                <w:spacing w:val="0"/>
              </w:rPr>
            </w:pPr>
          </w:p>
          <w:p w14:paraId="50031F78" w14:textId="77777777" w:rsidR="006B762D" w:rsidRPr="007A6C56" w:rsidRDefault="006B762D" w:rsidP="00904DB5">
            <w:pPr>
              <w:pStyle w:val="a3"/>
              <w:wordWrap/>
              <w:spacing w:line="260" w:lineRule="exact"/>
              <w:jc w:val="center"/>
              <w:rPr>
                <w:color w:val="000000"/>
                <w:spacing w:val="0"/>
              </w:rPr>
            </w:pPr>
            <w:r w:rsidRPr="007A6C56">
              <w:rPr>
                <w:rFonts w:ascii="ＭＳ 明朝" w:hAnsi="ＭＳ 明朝" w:hint="eastAsia"/>
                <w:color w:val="000000"/>
              </w:rPr>
              <w:t>年</w:t>
            </w:r>
          </w:p>
          <w:p w14:paraId="22DB1B48" w14:textId="77777777" w:rsidR="006B762D" w:rsidRPr="007A6C56" w:rsidRDefault="006B762D" w:rsidP="00904DB5">
            <w:pPr>
              <w:pStyle w:val="a3"/>
              <w:wordWrap/>
              <w:spacing w:line="260" w:lineRule="exact"/>
              <w:jc w:val="center"/>
              <w:rPr>
                <w:color w:val="000000"/>
                <w:spacing w:val="0"/>
              </w:rPr>
            </w:pPr>
          </w:p>
          <w:p w14:paraId="4AB26715" w14:textId="77777777" w:rsidR="006B762D" w:rsidRPr="007A6C56" w:rsidRDefault="006B762D" w:rsidP="00904DB5">
            <w:pPr>
              <w:pStyle w:val="a3"/>
              <w:wordWrap/>
              <w:spacing w:line="260" w:lineRule="exact"/>
              <w:jc w:val="center"/>
              <w:rPr>
                <w:color w:val="000000"/>
                <w:spacing w:val="0"/>
              </w:rPr>
            </w:pPr>
            <w:r w:rsidRPr="007A6C56">
              <w:rPr>
                <w:rFonts w:ascii="ＭＳ 明朝" w:hAnsi="ＭＳ 明朝" w:hint="eastAsia"/>
                <w:color w:val="000000"/>
              </w:rPr>
              <w:t>度</w:t>
            </w:r>
          </w:p>
        </w:tc>
        <w:tc>
          <w:tcPr>
            <w:tcW w:w="1248" w:type="dxa"/>
            <w:tcBorders>
              <w:top w:val="single" w:sz="12" w:space="0" w:color="000000"/>
              <w:left w:val="single" w:sz="4" w:space="0" w:color="000000"/>
              <w:bottom w:val="single" w:sz="4" w:space="0" w:color="000000"/>
              <w:right w:val="single" w:sz="12" w:space="0" w:color="000000"/>
            </w:tcBorders>
          </w:tcPr>
          <w:p w14:paraId="392966DF"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４</w:t>
            </w:r>
          </w:p>
        </w:tc>
        <w:tc>
          <w:tcPr>
            <w:tcW w:w="1248" w:type="dxa"/>
            <w:tcBorders>
              <w:top w:val="single" w:sz="12" w:space="0" w:color="000000"/>
              <w:left w:val="nil"/>
              <w:bottom w:val="single" w:sz="4" w:space="0" w:color="000000"/>
              <w:right w:val="single" w:sz="4" w:space="0" w:color="000000"/>
            </w:tcBorders>
          </w:tcPr>
          <w:p w14:paraId="045C557A"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12" w:space="0" w:color="000000"/>
              <w:left w:val="nil"/>
              <w:bottom w:val="single" w:sz="4" w:space="0" w:color="000000"/>
              <w:right w:val="single" w:sz="4" w:space="0" w:color="000000"/>
            </w:tcBorders>
          </w:tcPr>
          <w:p w14:paraId="6547E257"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11C30637"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01D220F5"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75471A96"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43D3E68E"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33409BF2"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50AB5BE5"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000000"/>
              <w:right w:val="single" w:sz="12" w:space="0" w:color="000000"/>
            </w:tcBorders>
          </w:tcPr>
          <w:p w14:paraId="58F136E2" w14:textId="77777777" w:rsidR="006B762D" w:rsidRPr="007A6C56" w:rsidRDefault="006B762D" w:rsidP="00904DB5">
            <w:pPr>
              <w:pStyle w:val="a3"/>
              <w:wordWrap/>
              <w:spacing w:line="260" w:lineRule="exact"/>
              <w:jc w:val="right"/>
              <w:rPr>
                <w:color w:val="000000"/>
                <w:spacing w:val="0"/>
              </w:rPr>
            </w:pPr>
            <w:r w:rsidRPr="007A6C56">
              <w:rPr>
                <w:rFonts w:cs="Century"/>
                <w:color w:val="000000"/>
                <w:spacing w:val="-1"/>
              </w:rPr>
              <w:t xml:space="preserve"> </w:t>
            </w:r>
            <w:r w:rsidRPr="007A6C56">
              <w:rPr>
                <w:rFonts w:ascii="ＭＳ 明朝" w:hAnsi="ＭＳ 明朝" w:hint="eastAsia"/>
                <w:color w:val="000000"/>
                <w:spacing w:val="-1"/>
                <w:sz w:val="18"/>
                <w:szCs w:val="18"/>
              </w:rPr>
              <w:t>人</w:t>
            </w:r>
          </w:p>
        </w:tc>
        <w:tc>
          <w:tcPr>
            <w:tcW w:w="832" w:type="dxa"/>
            <w:vMerge/>
            <w:tcBorders>
              <w:top w:val="nil"/>
              <w:left w:val="nil"/>
              <w:bottom w:val="nil"/>
              <w:right w:val="nil"/>
            </w:tcBorders>
          </w:tcPr>
          <w:p w14:paraId="38D35C03" w14:textId="77777777" w:rsidR="006B762D" w:rsidRPr="007A6C56" w:rsidRDefault="006B762D" w:rsidP="00904DB5">
            <w:pPr>
              <w:pStyle w:val="a3"/>
              <w:wordWrap/>
              <w:spacing w:line="260" w:lineRule="exact"/>
              <w:jc w:val="right"/>
              <w:rPr>
                <w:color w:val="000000"/>
                <w:spacing w:val="0"/>
              </w:rPr>
            </w:pPr>
          </w:p>
        </w:tc>
      </w:tr>
      <w:tr w:rsidR="00533A55" w:rsidRPr="007A6C56" w14:paraId="6E019BEB" w14:textId="77777777" w:rsidTr="00904DB5">
        <w:trPr>
          <w:cantSplit/>
          <w:trHeight w:hRule="exact" w:val="330"/>
        </w:trPr>
        <w:tc>
          <w:tcPr>
            <w:tcW w:w="520" w:type="dxa"/>
            <w:vMerge/>
            <w:tcBorders>
              <w:top w:val="nil"/>
              <w:left w:val="nil"/>
              <w:bottom w:val="nil"/>
              <w:right w:val="nil"/>
            </w:tcBorders>
          </w:tcPr>
          <w:p w14:paraId="324C753E"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3A3A91B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73F59456"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５</w:t>
            </w:r>
          </w:p>
        </w:tc>
        <w:tc>
          <w:tcPr>
            <w:tcW w:w="1248" w:type="dxa"/>
            <w:tcBorders>
              <w:top w:val="nil"/>
              <w:left w:val="nil"/>
              <w:bottom w:val="single" w:sz="4" w:space="0" w:color="auto"/>
              <w:right w:val="single" w:sz="4" w:space="0" w:color="000000"/>
            </w:tcBorders>
          </w:tcPr>
          <w:p w14:paraId="2F48AC8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210095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C442FD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EEB488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349661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1DD4E8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21B4FC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CD0C6B0"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4063114C"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39B75C3" w14:textId="77777777" w:rsidR="006B762D" w:rsidRPr="007A6C56" w:rsidRDefault="006B762D" w:rsidP="00904DB5">
            <w:pPr>
              <w:pStyle w:val="a3"/>
              <w:wordWrap/>
              <w:spacing w:line="260" w:lineRule="exact"/>
              <w:jc w:val="center"/>
              <w:rPr>
                <w:color w:val="000000"/>
                <w:spacing w:val="0"/>
              </w:rPr>
            </w:pPr>
          </w:p>
        </w:tc>
      </w:tr>
      <w:tr w:rsidR="00533A55" w:rsidRPr="007A6C56" w14:paraId="7842920F" w14:textId="77777777" w:rsidTr="00904DB5">
        <w:trPr>
          <w:cantSplit/>
          <w:trHeight w:hRule="exact" w:val="315"/>
        </w:trPr>
        <w:tc>
          <w:tcPr>
            <w:tcW w:w="520" w:type="dxa"/>
            <w:vMerge/>
            <w:tcBorders>
              <w:top w:val="nil"/>
              <w:left w:val="nil"/>
              <w:bottom w:val="nil"/>
              <w:right w:val="nil"/>
            </w:tcBorders>
          </w:tcPr>
          <w:p w14:paraId="4EC77DA8"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562C7677"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02C9844F" w14:textId="77777777" w:rsidR="006B762D" w:rsidRPr="007A6C56" w:rsidRDefault="006B762D" w:rsidP="00904DB5">
            <w:pPr>
              <w:pStyle w:val="a3"/>
              <w:wordWrap/>
              <w:spacing w:line="260" w:lineRule="exact"/>
              <w:jc w:val="center"/>
              <w:rPr>
                <w:rFonts w:cs="Century"/>
                <w:color w:val="000000"/>
                <w:spacing w:val="-1"/>
              </w:rPr>
            </w:pPr>
            <w:r w:rsidRPr="007A6C56">
              <w:rPr>
                <w:rFonts w:cs="Century" w:hint="eastAsia"/>
                <w:color w:val="000000"/>
                <w:spacing w:val="-1"/>
              </w:rPr>
              <w:t xml:space="preserve"> </w:t>
            </w:r>
            <w:r w:rsidRPr="007A6C56">
              <w:rPr>
                <w:rFonts w:cs="Century" w:hint="eastAsia"/>
                <w:color w:val="000000"/>
                <w:spacing w:val="-1"/>
              </w:rPr>
              <w:t>６</w:t>
            </w:r>
          </w:p>
        </w:tc>
        <w:tc>
          <w:tcPr>
            <w:tcW w:w="1248" w:type="dxa"/>
            <w:tcBorders>
              <w:top w:val="single" w:sz="4" w:space="0" w:color="auto"/>
              <w:left w:val="nil"/>
              <w:bottom w:val="single" w:sz="4" w:space="0" w:color="auto"/>
              <w:right w:val="single" w:sz="4" w:space="0" w:color="000000"/>
            </w:tcBorders>
          </w:tcPr>
          <w:p w14:paraId="07E56C59"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77A34CE"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6487C38"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5D26688"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3B461D3"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A199D24"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3AE3E7B"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E9FA456" w14:textId="77777777" w:rsidR="006B762D" w:rsidRPr="007A6C56" w:rsidRDefault="006B762D" w:rsidP="00904DB5">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5D706529"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BE5C1A4" w14:textId="77777777" w:rsidR="006B762D" w:rsidRPr="007A6C56" w:rsidRDefault="006B762D" w:rsidP="00904DB5">
            <w:pPr>
              <w:pStyle w:val="a3"/>
              <w:wordWrap/>
              <w:spacing w:line="260" w:lineRule="exact"/>
              <w:jc w:val="center"/>
              <w:rPr>
                <w:color w:val="000000"/>
                <w:spacing w:val="0"/>
              </w:rPr>
            </w:pPr>
          </w:p>
        </w:tc>
      </w:tr>
      <w:tr w:rsidR="00533A55" w:rsidRPr="007A6C56" w14:paraId="7C2A5992" w14:textId="77777777" w:rsidTr="00904DB5">
        <w:trPr>
          <w:cantSplit/>
          <w:trHeight w:hRule="exact" w:val="315"/>
        </w:trPr>
        <w:tc>
          <w:tcPr>
            <w:tcW w:w="520" w:type="dxa"/>
            <w:vMerge/>
            <w:tcBorders>
              <w:top w:val="nil"/>
              <w:left w:val="nil"/>
              <w:bottom w:val="nil"/>
              <w:right w:val="nil"/>
            </w:tcBorders>
          </w:tcPr>
          <w:p w14:paraId="2CEA2F5A"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2F276ABC"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16367C60" w14:textId="77777777" w:rsidR="006B762D" w:rsidRPr="007A6C56" w:rsidRDefault="006B762D" w:rsidP="00904DB5">
            <w:pPr>
              <w:pStyle w:val="a3"/>
              <w:wordWrap/>
              <w:spacing w:line="260" w:lineRule="exact"/>
              <w:jc w:val="center"/>
              <w:rPr>
                <w:rFonts w:cs="Century"/>
                <w:color w:val="000000"/>
                <w:spacing w:val="-1"/>
              </w:rPr>
            </w:pPr>
            <w:r w:rsidRPr="007A6C56">
              <w:rPr>
                <w:rFonts w:cs="Century" w:hint="eastAsia"/>
                <w:color w:val="000000"/>
                <w:spacing w:val="-1"/>
              </w:rPr>
              <w:t xml:space="preserve"> </w:t>
            </w:r>
            <w:r w:rsidRPr="007A6C56">
              <w:rPr>
                <w:rFonts w:cs="Century" w:hint="eastAsia"/>
                <w:color w:val="000000"/>
                <w:spacing w:val="-1"/>
              </w:rPr>
              <w:t>７</w:t>
            </w:r>
          </w:p>
        </w:tc>
        <w:tc>
          <w:tcPr>
            <w:tcW w:w="1248" w:type="dxa"/>
            <w:tcBorders>
              <w:top w:val="single" w:sz="4" w:space="0" w:color="auto"/>
              <w:left w:val="nil"/>
              <w:bottom w:val="single" w:sz="4" w:space="0" w:color="auto"/>
              <w:right w:val="single" w:sz="4" w:space="0" w:color="000000"/>
            </w:tcBorders>
          </w:tcPr>
          <w:p w14:paraId="434E2CB1"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9155686"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2A50C73"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0DB7358"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DE4A918"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837EB6A"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44F23E4"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B20A844" w14:textId="77777777" w:rsidR="006B762D" w:rsidRPr="007A6C56" w:rsidRDefault="006B762D" w:rsidP="00904DB5">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7EE3E249"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076D0375" w14:textId="77777777" w:rsidR="006B762D" w:rsidRPr="007A6C56" w:rsidRDefault="006B762D" w:rsidP="00904DB5">
            <w:pPr>
              <w:pStyle w:val="a3"/>
              <w:wordWrap/>
              <w:spacing w:line="260" w:lineRule="exact"/>
              <w:jc w:val="center"/>
              <w:rPr>
                <w:color w:val="000000"/>
                <w:spacing w:val="0"/>
              </w:rPr>
            </w:pPr>
          </w:p>
        </w:tc>
      </w:tr>
      <w:tr w:rsidR="00533A55" w:rsidRPr="007A6C56" w14:paraId="2CF6A254" w14:textId="77777777" w:rsidTr="00904DB5">
        <w:trPr>
          <w:cantSplit/>
          <w:trHeight w:hRule="exact" w:val="315"/>
        </w:trPr>
        <w:tc>
          <w:tcPr>
            <w:tcW w:w="520" w:type="dxa"/>
            <w:vMerge/>
            <w:tcBorders>
              <w:top w:val="nil"/>
              <w:left w:val="nil"/>
              <w:bottom w:val="nil"/>
              <w:right w:val="nil"/>
            </w:tcBorders>
          </w:tcPr>
          <w:p w14:paraId="7FBB2D79"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4ACC697A"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1EF7442A" w14:textId="77777777" w:rsidR="006B762D" w:rsidRPr="007A6C56" w:rsidRDefault="006B762D" w:rsidP="00904DB5">
            <w:pPr>
              <w:pStyle w:val="a3"/>
              <w:wordWrap/>
              <w:spacing w:line="260" w:lineRule="exact"/>
              <w:jc w:val="center"/>
              <w:rPr>
                <w:rFonts w:cs="Century"/>
                <w:color w:val="000000"/>
                <w:spacing w:val="-1"/>
              </w:rPr>
            </w:pPr>
            <w:r w:rsidRPr="007A6C56">
              <w:rPr>
                <w:rFonts w:cs="Century" w:hint="eastAsia"/>
                <w:color w:val="000000"/>
                <w:spacing w:val="-1"/>
              </w:rPr>
              <w:t xml:space="preserve"> </w:t>
            </w:r>
            <w:r w:rsidRPr="007A6C56">
              <w:rPr>
                <w:rFonts w:cs="Century" w:hint="eastAsia"/>
                <w:color w:val="000000"/>
                <w:spacing w:val="-1"/>
              </w:rPr>
              <w:t>８</w:t>
            </w:r>
          </w:p>
        </w:tc>
        <w:tc>
          <w:tcPr>
            <w:tcW w:w="1248" w:type="dxa"/>
            <w:tcBorders>
              <w:top w:val="single" w:sz="4" w:space="0" w:color="auto"/>
              <w:left w:val="nil"/>
              <w:bottom w:val="single" w:sz="4" w:space="0" w:color="auto"/>
              <w:right w:val="single" w:sz="4" w:space="0" w:color="000000"/>
            </w:tcBorders>
          </w:tcPr>
          <w:p w14:paraId="0EFEC6BE"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F1B2570"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F781F4B"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E553F69"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76E7DB5"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4D94513"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E3BA5D9"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156354B" w14:textId="77777777" w:rsidR="006B762D" w:rsidRPr="007A6C56" w:rsidRDefault="006B762D" w:rsidP="00904DB5">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134778AF"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7ED7D8F" w14:textId="77777777" w:rsidR="006B762D" w:rsidRPr="007A6C56" w:rsidRDefault="006B762D" w:rsidP="00904DB5">
            <w:pPr>
              <w:pStyle w:val="a3"/>
              <w:wordWrap/>
              <w:spacing w:line="260" w:lineRule="exact"/>
              <w:jc w:val="center"/>
              <w:rPr>
                <w:color w:val="000000"/>
                <w:spacing w:val="0"/>
              </w:rPr>
            </w:pPr>
          </w:p>
        </w:tc>
      </w:tr>
      <w:tr w:rsidR="00533A55" w:rsidRPr="007A6C56" w14:paraId="446A6F0A" w14:textId="77777777" w:rsidTr="00904DB5">
        <w:trPr>
          <w:cantSplit/>
          <w:trHeight w:hRule="exact" w:val="315"/>
        </w:trPr>
        <w:tc>
          <w:tcPr>
            <w:tcW w:w="520" w:type="dxa"/>
            <w:vMerge/>
            <w:tcBorders>
              <w:top w:val="nil"/>
              <w:left w:val="nil"/>
              <w:bottom w:val="nil"/>
              <w:right w:val="nil"/>
            </w:tcBorders>
          </w:tcPr>
          <w:p w14:paraId="0CBE4005"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79AAA893"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2312086A" w14:textId="77777777" w:rsidR="006B762D" w:rsidRPr="007A6C56" w:rsidRDefault="006B762D" w:rsidP="00904DB5">
            <w:pPr>
              <w:pStyle w:val="a3"/>
              <w:wordWrap/>
              <w:spacing w:line="260" w:lineRule="exact"/>
              <w:jc w:val="center"/>
              <w:rPr>
                <w:rFonts w:cs="Century"/>
                <w:color w:val="000000"/>
                <w:spacing w:val="-1"/>
              </w:rPr>
            </w:pPr>
            <w:r w:rsidRPr="007A6C56">
              <w:rPr>
                <w:rFonts w:cs="Century" w:hint="eastAsia"/>
                <w:color w:val="000000"/>
                <w:spacing w:val="-1"/>
              </w:rPr>
              <w:t xml:space="preserve"> </w:t>
            </w:r>
            <w:r w:rsidRPr="007A6C56">
              <w:rPr>
                <w:rFonts w:cs="Century" w:hint="eastAsia"/>
                <w:color w:val="000000"/>
                <w:spacing w:val="-1"/>
              </w:rPr>
              <w:t>９</w:t>
            </w:r>
          </w:p>
        </w:tc>
        <w:tc>
          <w:tcPr>
            <w:tcW w:w="1248" w:type="dxa"/>
            <w:tcBorders>
              <w:top w:val="single" w:sz="4" w:space="0" w:color="auto"/>
              <w:left w:val="nil"/>
              <w:bottom w:val="single" w:sz="4" w:space="0" w:color="000000"/>
              <w:right w:val="single" w:sz="4" w:space="0" w:color="000000"/>
            </w:tcBorders>
          </w:tcPr>
          <w:p w14:paraId="05D98B79"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5C866F2"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7421F80D"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635F605"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F2BFBD9"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569B277"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42F031CF"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13B39CFB" w14:textId="77777777" w:rsidR="006B762D" w:rsidRPr="007A6C56" w:rsidRDefault="006B762D" w:rsidP="00904DB5">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6C9A074C"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6C16DEB3" w14:textId="77777777" w:rsidR="006B762D" w:rsidRPr="007A6C56" w:rsidRDefault="006B762D" w:rsidP="00904DB5">
            <w:pPr>
              <w:pStyle w:val="a3"/>
              <w:wordWrap/>
              <w:spacing w:line="260" w:lineRule="exact"/>
              <w:jc w:val="center"/>
              <w:rPr>
                <w:color w:val="000000"/>
                <w:spacing w:val="0"/>
              </w:rPr>
            </w:pPr>
          </w:p>
        </w:tc>
      </w:tr>
      <w:tr w:rsidR="00533A55" w:rsidRPr="007A6C56" w14:paraId="7B17B306" w14:textId="77777777" w:rsidTr="00904DB5">
        <w:trPr>
          <w:cantSplit/>
          <w:trHeight w:hRule="exact" w:val="307"/>
        </w:trPr>
        <w:tc>
          <w:tcPr>
            <w:tcW w:w="520" w:type="dxa"/>
            <w:vMerge/>
            <w:tcBorders>
              <w:top w:val="nil"/>
              <w:left w:val="nil"/>
              <w:bottom w:val="nil"/>
              <w:right w:val="nil"/>
            </w:tcBorders>
          </w:tcPr>
          <w:p w14:paraId="4232AFC5"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2D8DE9F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38548011"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１０</w:t>
            </w:r>
          </w:p>
        </w:tc>
        <w:tc>
          <w:tcPr>
            <w:tcW w:w="1248" w:type="dxa"/>
            <w:tcBorders>
              <w:top w:val="nil"/>
              <w:left w:val="nil"/>
              <w:bottom w:val="single" w:sz="4" w:space="0" w:color="000000"/>
              <w:right w:val="single" w:sz="4" w:space="0" w:color="000000"/>
            </w:tcBorders>
          </w:tcPr>
          <w:p w14:paraId="1CC1EAE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65CD0B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BFFCE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D5636D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F8362F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E77D3A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FE88B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0D10F9B"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F508FD7"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40AAFF7A" w14:textId="77777777" w:rsidR="006B762D" w:rsidRPr="007A6C56" w:rsidRDefault="006B762D" w:rsidP="00904DB5">
            <w:pPr>
              <w:pStyle w:val="a3"/>
              <w:wordWrap/>
              <w:spacing w:line="260" w:lineRule="exact"/>
              <w:jc w:val="center"/>
              <w:rPr>
                <w:color w:val="000000"/>
                <w:spacing w:val="0"/>
              </w:rPr>
            </w:pPr>
          </w:p>
        </w:tc>
      </w:tr>
      <w:tr w:rsidR="00533A55" w:rsidRPr="007A6C56" w14:paraId="5421E4BB" w14:textId="77777777" w:rsidTr="00904DB5">
        <w:trPr>
          <w:cantSplit/>
          <w:trHeight w:hRule="exact" w:val="307"/>
        </w:trPr>
        <w:tc>
          <w:tcPr>
            <w:tcW w:w="520" w:type="dxa"/>
            <w:vMerge/>
            <w:tcBorders>
              <w:top w:val="nil"/>
              <w:left w:val="nil"/>
              <w:bottom w:val="nil"/>
              <w:right w:val="nil"/>
            </w:tcBorders>
          </w:tcPr>
          <w:p w14:paraId="573BE6DD"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30148587"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1E534C55"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１１</w:t>
            </w:r>
          </w:p>
        </w:tc>
        <w:tc>
          <w:tcPr>
            <w:tcW w:w="1248" w:type="dxa"/>
            <w:tcBorders>
              <w:top w:val="nil"/>
              <w:left w:val="nil"/>
              <w:bottom w:val="single" w:sz="4" w:space="0" w:color="000000"/>
              <w:right w:val="single" w:sz="4" w:space="0" w:color="000000"/>
            </w:tcBorders>
          </w:tcPr>
          <w:p w14:paraId="7CA42CD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5A589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205F3D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9698960"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C8202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85A6B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A59D00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28ED864"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5D10361D"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51F8E2CE" w14:textId="77777777" w:rsidR="006B762D" w:rsidRPr="007A6C56" w:rsidRDefault="006B762D" w:rsidP="00904DB5">
            <w:pPr>
              <w:pStyle w:val="a3"/>
              <w:wordWrap/>
              <w:spacing w:line="260" w:lineRule="exact"/>
              <w:jc w:val="center"/>
              <w:rPr>
                <w:color w:val="000000"/>
                <w:spacing w:val="0"/>
              </w:rPr>
            </w:pPr>
          </w:p>
        </w:tc>
      </w:tr>
      <w:tr w:rsidR="00533A55" w:rsidRPr="007A6C56" w14:paraId="32377218" w14:textId="77777777" w:rsidTr="00904DB5">
        <w:trPr>
          <w:cantSplit/>
          <w:trHeight w:hRule="exact" w:val="270"/>
        </w:trPr>
        <w:tc>
          <w:tcPr>
            <w:tcW w:w="520" w:type="dxa"/>
            <w:vMerge/>
            <w:tcBorders>
              <w:top w:val="nil"/>
              <w:left w:val="nil"/>
              <w:bottom w:val="nil"/>
              <w:right w:val="nil"/>
            </w:tcBorders>
          </w:tcPr>
          <w:p w14:paraId="3350C95A"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3D495F5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42DC01D9"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１２</w:t>
            </w:r>
          </w:p>
        </w:tc>
        <w:tc>
          <w:tcPr>
            <w:tcW w:w="1248" w:type="dxa"/>
            <w:tcBorders>
              <w:top w:val="nil"/>
              <w:left w:val="nil"/>
              <w:bottom w:val="single" w:sz="4" w:space="0" w:color="auto"/>
              <w:right w:val="single" w:sz="4" w:space="0" w:color="000000"/>
            </w:tcBorders>
          </w:tcPr>
          <w:p w14:paraId="0D3FA8D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E3E079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CB7105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5FBA310"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1AB908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DD369B9"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28BB547"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4B631D1"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3CA214A3"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0FE98C4" w14:textId="77777777" w:rsidR="006B762D" w:rsidRPr="007A6C56" w:rsidRDefault="006B762D" w:rsidP="00904DB5">
            <w:pPr>
              <w:pStyle w:val="a3"/>
              <w:wordWrap/>
              <w:spacing w:line="260" w:lineRule="exact"/>
              <w:jc w:val="center"/>
              <w:rPr>
                <w:color w:val="000000"/>
                <w:spacing w:val="0"/>
              </w:rPr>
            </w:pPr>
          </w:p>
        </w:tc>
      </w:tr>
      <w:tr w:rsidR="00533A55" w:rsidRPr="007A6C56" w14:paraId="7CC4D2AB" w14:textId="77777777" w:rsidTr="00904DB5">
        <w:trPr>
          <w:cantSplit/>
          <w:trHeight w:hRule="exact" w:val="255"/>
        </w:trPr>
        <w:tc>
          <w:tcPr>
            <w:tcW w:w="520" w:type="dxa"/>
            <w:vMerge/>
            <w:tcBorders>
              <w:top w:val="nil"/>
              <w:left w:val="nil"/>
              <w:bottom w:val="nil"/>
              <w:right w:val="nil"/>
            </w:tcBorders>
          </w:tcPr>
          <w:p w14:paraId="1420C2DC"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47E037FB"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7FD06BA6" w14:textId="77777777" w:rsidR="006B762D" w:rsidRPr="007A6C56" w:rsidRDefault="006B762D" w:rsidP="00904DB5">
            <w:pPr>
              <w:pStyle w:val="a3"/>
              <w:wordWrap/>
              <w:spacing w:line="260" w:lineRule="exact"/>
              <w:jc w:val="center"/>
              <w:rPr>
                <w:rFonts w:cs="Century"/>
                <w:color w:val="000000"/>
                <w:spacing w:val="-1"/>
              </w:rPr>
            </w:pPr>
            <w:r w:rsidRPr="007A6C56">
              <w:rPr>
                <w:rFonts w:cs="Century" w:hint="eastAsia"/>
                <w:color w:val="000000"/>
                <w:spacing w:val="-1"/>
              </w:rPr>
              <w:t>１</w:t>
            </w:r>
          </w:p>
        </w:tc>
        <w:tc>
          <w:tcPr>
            <w:tcW w:w="1248" w:type="dxa"/>
            <w:tcBorders>
              <w:top w:val="single" w:sz="4" w:space="0" w:color="auto"/>
              <w:left w:val="nil"/>
              <w:bottom w:val="single" w:sz="4" w:space="0" w:color="000000"/>
              <w:right w:val="single" w:sz="4" w:space="0" w:color="000000"/>
            </w:tcBorders>
          </w:tcPr>
          <w:p w14:paraId="79BECCD7"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7C558F5"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8F2646D"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60396FE"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2C46F9B"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4FA6547"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50C11B7"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B104072" w14:textId="77777777" w:rsidR="006B762D" w:rsidRPr="007A6C56" w:rsidRDefault="006B762D" w:rsidP="00904DB5">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79851A45"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024DC680" w14:textId="77777777" w:rsidR="006B762D" w:rsidRPr="007A6C56" w:rsidRDefault="006B762D" w:rsidP="00904DB5">
            <w:pPr>
              <w:pStyle w:val="a3"/>
              <w:wordWrap/>
              <w:spacing w:line="260" w:lineRule="exact"/>
              <w:jc w:val="center"/>
              <w:rPr>
                <w:color w:val="000000"/>
                <w:spacing w:val="0"/>
              </w:rPr>
            </w:pPr>
          </w:p>
        </w:tc>
      </w:tr>
      <w:tr w:rsidR="00533A55" w:rsidRPr="007A6C56" w14:paraId="4F52C130" w14:textId="77777777" w:rsidTr="00904DB5">
        <w:trPr>
          <w:cantSplit/>
          <w:trHeight w:hRule="exact" w:val="307"/>
        </w:trPr>
        <w:tc>
          <w:tcPr>
            <w:tcW w:w="520" w:type="dxa"/>
            <w:vMerge/>
            <w:tcBorders>
              <w:top w:val="nil"/>
              <w:left w:val="nil"/>
              <w:bottom w:val="nil"/>
              <w:right w:val="nil"/>
            </w:tcBorders>
          </w:tcPr>
          <w:p w14:paraId="25D2F6D7"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2954654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25BF3AF4"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２</w:t>
            </w:r>
          </w:p>
        </w:tc>
        <w:tc>
          <w:tcPr>
            <w:tcW w:w="1248" w:type="dxa"/>
            <w:tcBorders>
              <w:top w:val="nil"/>
              <w:left w:val="nil"/>
              <w:bottom w:val="single" w:sz="4" w:space="0" w:color="000000"/>
              <w:right w:val="single" w:sz="4" w:space="0" w:color="000000"/>
            </w:tcBorders>
          </w:tcPr>
          <w:p w14:paraId="34455F69"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69FE8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569AD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280335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B3E00F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B71F2D"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33FB5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53D5E9E"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5E63A777"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01C78CB" w14:textId="77777777" w:rsidR="006B762D" w:rsidRPr="007A6C56" w:rsidRDefault="006B762D" w:rsidP="00904DB5">
            <w:pPr>
              <w:pStyle w:val="a3"/>
              <w:wordWrap/>
              <w:spacing w:line="260" w:lineRule="exact"/>
              <w:jc w:val="center"/>
              <w:rPr>
                <w:color w:val="000000"/>
                <w:spacing w:val="0"/>
              </w:rPr>
            </w:pPr>
          </w:p>
        </w:tc>
      </w:tr>
      <w:tr w:rsidR="00533A55" w:rsidRPr="007A6C56" w14:paraId="010F7E4E" w14:textId="77777777" w:rsidTr="00904DB5">
        <w:trPr>
          <w:cantSplit/>
          <w:trHeight w:hRule="exact" w:val="300"/>
        </w:trPr>
        <w:tc>
          <w:tcPr>
            <w:tcW w:w="520" w:type="dxa"/>
            <w:vMerge/>
            <w:tcBorders>
              <w:top w:val="nil"/>
              <w:left w:val="nil"/>
              <w:bottom w:val="nil"/>
              <w:right w:val="nil"/>
            </w:tcBorders>
          </w:tcPr>
          <w:p w14:paraId="34CA262E"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right w:val="nil"/>
            </w:tcBorders>
            <w:vAlign w:val="center"/>
          </w:tcPr>
          <w:p w14:paraId="4A278116"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689002AE"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cs="Century" w:hint="eastAsia"/>
                <w:color w:val="000000"/>
                <w:spacing w:val="-1"/>
              </w:rPr>
              <w:t>３</w:t>
            </w:r>
          </w:p>
        </w:tc>
        <w:tc>
          <w:tcPr>
            <w:tcW w:w="1248" w:type="dxa"/>
            <w:tcBorders>
              <w:top w:val="nil"/>
              <w:left w:val="nil"/>
              <w:bottom w:val="single" w:sz="4" w:space="0" w:color="auto"/>
              <w:right w:val="single" w:sz="4" w:space="0" w:color="000000"/>
            </w:tcBorders>
          </w:tcPr>
          <w:p w14:paraId="77C3B74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A5C335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E2A116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EEB82B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C02E446"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5FC2EF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6A1A166"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1B9BBB2"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1D6255E3"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60859E1C" w14:textId="77777777" w:rsidR="006B762D" w:rsidRPr="007A6C56" w:rsidRDefault="006B762D" w:rsidP="00904DB5">
            <w:pPr>
              <w:pStyle w:val="a3"/>
              <w:wordWrap/>
              <w:spacing w:line="260" w:lineRule="exact"/>
              <w:jc w:val="center"/>
              <w:rPr>
                <w:color w:val="000000"/>
                <w:spacing w:val="0"/>
              </w:rPr>
            </w:pPr>
          </w:p>
        </w:tc>
      </w:tr>
      <w:tr w:rsidR="00533A55" w:rsidRPr="007A6C56" w14:paraId="4A0E350E" w14:textId="77777777" w:rsidTr="00904DB5">
        <w:trPr>
          <w:cantSplit/>
          <w:trHeight w:hRule="exact" w:val="360"/>
        </w:trPr>
        <w:tc>
          <w:tcPr>
            <w:tcW w:w="520" w:type="dxa"/>
            <w:vMerge/>
            <w:tcBorders>
              <w:top w:val="nil"/>
              <w:left w:val="nil"/>
              <w:bottom w:val="nil"/>
              <w:right w:val="nil"/>
            </w:tcBorders>
          </w:tcPr>
          <w:p w14:paraId="4A6D198D" w14:textId="77777777" w:rsidR="006B762D" w:rsidRPr="007A6C56" w:rsidRDefault="006B762D" w:rsidP="00904DB5">
            <w:pPr>
              <w:pStyle w:val="a3"/>
              <w:wordWrap/>
              <w:spacing w:line="260" w:lineRule="exact"/>
              <w:rPr>
                <w:color w:val="000000"/>
                <w:spacing w:val="0"/>
              </w:rPr>
            </w:pPr>
          </w:p>
        </w:tc>
        <w:tc>
          <w:tcPr>
            <w:tcW w:w="416" w:type="dxa"/>
            <w:vMerge/>
            <w:tcBorders>
              <w:left w:val="single" w:sz="12" w:space="0" w:color="000000"/>
              <w:bottom w:val="single" w:sz="12" w:space="0" w:color="000000"/>
              <w:right w:val="nil"/>
            </w:tcBorders>
            <w:vAlign w:val="center"/>
          </w:tcPr>
          <w:p w14:paraId="567A1E4C"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12" w:space="0" w:color="000000"/>
              <w:right w:val="single" w:sz="12" w:space="0" w:color="000000"/>
            </w:tcBorders>
          </w:tcPr>
          <w:p w14:paraId="25E93A61" w14:textId="77777777" w:rsidR="006B762D" w:rsidRPr="007A6C56" w:rsidRDefault="006B762D" w:rsidP="00904DB5">
            <w:pPr>
              <w:pStyle w:val="a3"/>
              <w:wordWrap/>
              <w:spacing w:line="260" w:lineRule="exact"/>
              <w:jc w:val="center"/>
              <w:rPr>
                <w:rFonts w:cs="Century"/>
                <w:color w:val="000000"/>
                <w:spacing w:val="-1"/>
              </w:rPr>
            </w:pPr>
            <w:r w:rsidRPr="007A6C56">
              <w:rPr>
                <w:rFonts w:cs="Century" w:hint="eastAsia"/>
                <w:color w:val="000000"/>
                <w:spacing w:val="-1"/>
              </w:rPr>
              <w:t>計</w:t>
            </w:r>
          </w:p>
        </w:tc>
        <w:tc>
          <w:tcPr>
            <w:tcW w:w="1248" w:type="dxa"/>
            <w:tcBorders>
              <w:top w:val="single" w:sz="4" w:space="0" w:color="auto"/>
              <w:left w:val="nil"/>
              <w:bottom w:val="single" w:sz="12" w:space="0" w:color="000000"/>
              <w:right w:val="single" w:sz="4" w:space="0" w:color="000000"/>
            </w:tcBorders>
          </w:tcPr>
          <w:p w14:paraId="7F715CDF"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3B04DBB6"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446DA2F8"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3D11D35E"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6FE69DBA"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7D3DEDF0"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4BDE1CAD" w14:textId="77777777" w:rsidR="006B762D" w:rsidRPr="007A6C56" w:rsidRDefault="006B762D" w:rsidP="00904DB5">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22FF08DE" w14:textId="77777777" w:rsidR="006B762D" w:rsidRPr="007A6C56" w:rsidRDefault="006B762D" w:rsidP="00904DB5">
            <w:pPr>
              <w:pStyle w:val="a3"/>
              <w:wordWrap/>
              <w:spacing w:line="260" w:lineRule="exact"/>
              <w:jc w:val="center"/>
              <w:rPr>
                <w:color w:val="000000"/>
                <w:spacing w:val="0"/>
              </w:rPr>
            </w:pPr>
          </w:p>
        </w:tc>
        <w:tc>
          <w:tcPr>
            <w:tcW w:w="1560" w:type="dxa"/>
            <w:tcBorders>
              <w:top w:val="single" w:sz="4" w:space="0" w:color="auto"/>
              <w:left w:val="nil"/>
              <w:bottom w:val="single" w:sz="12" w:space="0" w:color="000000"/>
              <w:right w:val="single" w:sz="12" w:space="0" w:color="000000"/>
            </w:tcBorders>
          </w:tcPr>
          <w:p w14:paraId="2D03F555"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0BE778B3" w14:textId="77777777" w:rsidR="006B762D" w:rsidRPr="007A6C56" w:rsidRDefault="006B762D" w:rsidP="00904DB5">
            <w:pPr>
              <w:pStyle w:val="a3"/>
              <w:wordWrap/>
              <w:spacing w:line="260" w:lineRule="exact"/>
              <w:jc w:val="center"/>
              <w:rPr>
                <w:color w:val="000000"/>
                <w:spacing w:val="0"/>
              </w:rPr>
            </w:pPr>
          </w:p>
        </w:tc>
      </w:tr>
      <w:tr w:rsidR="00533A55" w:rsidRPr="007A6C56" w14:paraId="740E9940" w14:textId="77777777" w:rsidTr="00904DB5">
        <w:trPr>
          <w:cantSplit/>
          <w:trHeight w:hRule="exact" w:val="307"/>
        </w:trPr>
        <w:tc>
          <w:tcPr>
            <w:tcW w:w="520" w:type="dxa"/>
            <w:vMerge/>
            <w:tcBorders>
              <w:top w:val="nil"/>
              <w:left w:val="nil"/>
              <w:bottom w:val="nil"/>
              <w:right w:val="nil"/>
            </w:tcBorders>
          </w:tcPr>
          <w:p w14:paraId="1E16459C" w14:textId="77777777" w:rsidR="006B762D" w:rsidRPr="007A6C56" w:rsidRDefault="006B762D" w:rsidP="00904DB5">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vAlign w:val="center"/>
          </w:tcPr>
          <w:p w14:paraId="57793E3F" w14:textId="77777777" w:rsidR="006B762D" w:rsidRPr="007A6C56" w:rsidRDefault="006B762D" w:rsidP="00904DB5">
            <w:pPr>
              <w:pStyle w:val="a3"/>
              <w:wordWrap/>
              <w:spacing w:before="105" w:line="260" w:lineRule="exact"/>
              <w:jc w:val="center"/>
              <w:rPr>
                <w:color w:val="000000"/>
                <w:spacing w:val="0"/>
              </w:rPr>
            </w:pPr>
          </w:p>
          <w:p w14:paraId="6155E927" w14:textId="77777777" w:rsidR="006B762D" w:rsidRPr="007A6C56" w:rsidRDefault="006B762D" w:rsidP="00904DB5">
            <w:pPr>
              <w:pStyle w:val="a3"/>
              <w:wordWrap/>
              <w:spacing w:line="260" w:lineRule="exact"/>
              <w:jc w:val="center"/>
              <w:rPr>
                <w:color w:val="000000"/>
                <w:spacing w:val="0"/>
              </w:rPr>
            </w:pPr>
          </w:p>
          <w:p w14:paraId="37DE5715" w14:textId="77777777" w:rsidR="006B762D" w:rsidRPr="007A6C56" w:rsidRDefault="006B762D" w:rsidP="00904DB5">
            <w:pPr>
              <w:pStyle w:val="a3"/>
              <w:wordWrap/>
              <w:spacing w:line="260" w:lineRule="exact"/>
              <w:jc w:val="center"/>
              <w:rPr>
                <w:color w:val="000000"/>
                <w:spacing w:val="0"/>
              </w:rPr>
            </w:pPr>
          </w:p>
          <w:p w14:paraId="67BF9944" w14:textId="77777777" w:rsidR="006B762D" w:rsidRPr="007A6C56" w:rsidRDefault="006B762D" w:rsidP="00904DB5">
            <w:pPr>
              <w:pStyle w:val="a3"/>
              <w:wordWrap/>
              <w:spacing w:line="260" w:lineRule="exact"/>
              <w:jc w:val="center"/>
              <w:rPr>
                <w:color w:val="000000"/>
                <w:spacing w:val="0"/>
              </w:rPr>
            </w:pPr>
            <w:r w:rsidRPr="007A6C56">
              <w:rPr>
                <w:rFonts w:ascii="ＭＳ 明朝" w:hAnsi="ＭＳ 明朝" w:hint="eastAsia"/>
                <w:color w:val="000000"/>
              </w:rPr>
              <w:t>現</w:t>
            </w:r>
          </w:p>
          <w:p w14:paraId="3C67C156" w14:textId="77777777" w:rsidR="006B762D" w:rsidRPr="007A6C56" w:rsidRDefault="006B762D" w:rsidP="00904DB5">
            <w:pPr>
              <w:pStyle w:val="a3"/>
              <w:wordWrap/>
              <w:spacing w:line="260" w:lineRule="exact"/>
              <w:jc w:val="center"/>
              <w:rPr>
                <w:color w:val="000000"/>
                <w:spacing w:val="0"/>
              </w:rPr>
            </w:pPr>
          </w:p>
          <w:p w14:paraId="7370CED7" w14:textId="77777777" w:rsidR="006B762D" w:rsidRPr="007A6C56" w:rsidRDefault="006B762D" w:rsidP="00904DB5">
            <w:pPr>
              <w:pStyle w:val="a3"/>
              <w:wordWrap/>
              <w:spacing w:line="260" w:lineRule="exact"/>
              <w:jc w:val="center"/>
              <w:rPr>
                <w:color w:val="000000"/>
                <w:spacing w:val="0"/>
              </w:rPr>
            </w:pPr>
            <w:r w:rsidRPr="007A6C56">
              <w:rPr>
                <w:rFonts w:ascii="ＭＳ 明朝" w:hAnsi="ＭＳ 明朝" w:hint="eastAsia"/>
                <w:color w:val="000000"/>
              </w:rPr>
              <w:t>年</w:t>
            </w:r>
          </w:p>
          <w:p w14:paraId="49BBFCB3" w14:textId="77777777" w:rsidR="006B762D" w:rsidRPr="007A6C56" w:rsidRDefault="006B762D" w:rsidP="00904DB5">
            <w:pPr>
              <w:pStyle w:val="a3"/>
              <w:wordWrap/>
              <w:spacing w:line="260" w:lineRule="exact"/>
              <w:jc w:val="center"/>
              <w:rPr>
                <w:color w:val="000000"/>
                <w:spacing w:val="0"/>
              </w:rPr>
            </w:pPr>
          </w:p>
          <w:p w14:paraId="4BDA3CC3" w14:textId="77777777" w:rsidR="006B762D" w:rsidRPr="007A6C56" w:rsidRDefault="006B762D" w:rsidP="00904DB5">
            <w:pPr>
              <w:pStyle w:val="a3"/>
              <w:wordWrap/>
              <w:spacing w:line="260" w:lineRule="exact"/>
              <w:jc w:val="center"/>
              <w:rPr>
                <w:color w:val="000000"/>
                <w:spacing w:val="0"/>
              </w:rPr>
            </w:pPr>
            <w:r w:rsidRPr="007A6C56">
              <w:rPr>
                <w:rFonts w:ascii="ＭＳ 明朝" w:hAnsi="ＭＳ 明朝" w:hint="eastAsia"/>
                <w:color w:val="000000"/>
              </w:rPr>
              <w:t>度</w:t>
            </w:r>
          </w:p>
        </w:tc>
        <w:tc>
          <w:tcPr>
            <w:tcW w:w="1248" w:type="dxa"/>
            <w:tcBorders>
              <w:top w:val="nil"/>
              <w:left w:val="single" w:sz="4" w:space="0" w:color="000000"/>
              <w:bottom w:val="single" w:sz="4" w:space="0" w:color="000000"/>
              <w:right w:val="single" w:sz="12" w:space="0" w:color="000000"/>
            </w:tcBorders>
          </w:tcPr>
          <w:p w14:paraId="0E59E799"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４</w:t>
            </w:r>
          </w:p>
        </w:tc>
        <w:tc>
          <w:tcPr>
            <w:tcW w:w="1248" w:type="dxa"/>
            <w:tcBorders>
              <w:top w:val="nil"/>
              <w:left w:val="nil"/>
              <w:bottom w:val="single" w:sz="4" w:space="0" w:color="000000"/>
              <w:right w:val="single" w:sz="4" w:space="0" w:color="000000"/>
            </w:tcBorders>
          </w:tcPr>
          <w:p w14:paraId="2A169B7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058127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C9CD2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1CF39A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5E3FDF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692799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C508587"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1F71CC"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95D6C37"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600D29EF" w14:textId="77777777" w:rsidR="006B762D" w:rsidRPr="007A6C56" w:rsidRDefault="006B762D" w:rsidP="00904DB5">
            <w:pPr>
              <w:pStyle w:val="a3"/>
              <w:wordWrap/>
              <w:spacing w:line="260" w:lineRule="exact"/>
              <w:jc w:val="center"/>
              <w:rPr>
                <w:color w:val="000000"/>
                <w:spacing w:val="0"/>
              </w:rPr>
            </w:pPr>
          </w:p>
        </w:tc>
      </w:tr>
      <w:tr w:rsidR="00533A55" w:rsidRPr="007A6C56" w14:paraId="255A3FFD" w14:textId="77777777" w:rsidTr="00904DB5">
        <w:trPr>
          <w:cantSplit/>
          <w:trHeight w:hRule="exact" w:val="307"/>
        </w:trPr>
        <w:tc>
          <w:tcPr>
            <w:tcW w:w="520" w:type="dxa"/>
            <w:vMerge/>
            <w:tcBorders>
              <w:top w:val="nil"/>
              <w:left w:val="nil"/>
              <w:bottom w:val="nil"/>
              <w:right w:val="nil"/>
            </w:tcBorders>
          </w:tcPr>
          <w:p w14:paraId="6F1A2DE0"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A5ECD81"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1FEB3B2"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５</w:t>
            </w:r>
          </w:p>
        </w:tc>
        <w:tc>
          <w:tcPr>
            <w:tcW w:w="1248" w:type="dxa"/>
            <w:tcBorders>
              <w:top w:val="nil"/>
              <w:left w:val="nil"/>
              <w:bottom w:val="single" w:sz="4" w:space="0" w:color="000000"/>
              <w:right w:val="single" w:sz="4" w:space="0" w:color="000000"/>
            </w:tcBorders>
          </w:tcPr>
          <w:p w14:paraId="2340615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7E44BB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C39599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F2DB81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7FB13F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63A59A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78F255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998CFED"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366D95F5"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251EB032" w14:textId="77777777" w:rsidR="006B762D" w:rsidRPr="007A6C56" w:rsidRDefault="006B762D" w:rsidP="00904DB5">
            <w:pPr>
              <w:pStyle w:val="a3"/>
              <w:wordWrap/>
              <w:spacing w:line="260" w:lineRule="exact"/>
              <w:jc w:val="center"/>
              <w:rPr>
                <w:color w:val="000000"/>
                <w:spacing w:val="0"/>
              </w:rPr>
            </w:pPr>
          </w:p>
        </w:tc>
      </w:tr>
      <w:tr w:rsidR="00533A55" w:rsidRPr="007A6C56" w14:paraId="5A14E759" w14:textId="77777777" w:rsidTr="00904DB5">
        <w:trPr>
          <w:cantSplit/>
          <w:trHeight w:hRule="exact" w:val="307"/>
        </w:trPr>
        <w:tc>
          <w:tcPr>
            <w:tcW w:w="520" w:type="dxa"/>
            <w:vMerge/>
            <w:tcBorders>
              <w:top w:val="nil"/>
              <w:left w:val="nil"/>
              <w:bottom w:val="nil"/>
              <w:right w:val="nil"/>
            </w:tcBorders>
          </w:tcPr>
          <w:p w14:paraId="12558DE0"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730905B"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D1EE5ED"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６</w:t>
            </w:r>
          </w:p>
        </w:tc>
        <w:tc>
          <w:tcPr>
            <w:tcW w:w="1248" w:type="dxa"/>
            <w:tcBorders>
              <w:top w:val="nil"/>
              <w:left w:val="nil"/>
              <w:bottom w:val="single" w:sz="4" w:space="0" w:color="000000"/>
              <w:right w:val="single" w:sz="4" w:space="0" w:color="000000"/>
            </w:tcBorders>
          </w:tcPr>
          <w:p w14:paraId="45677A1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DC442D0"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D43F9B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3CF6DEC"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7B8B00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346E13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13A52B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5852E78"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1549DB7"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66335370" w14:textId="77777777" w:rsidR="006B762D" w:rsidRPr="007A6C56" w:rsidRDefault="006B762D" w:rsidP="00904DB5">
            <w:pPr>
              <w:pStyle w:val="a3"/>
              <w:wordWrap/>
              <w:spacing w:line="260" w:lineRule="exact"/>
              <w:jc w:val="center"/>
              <w:rPr>
                <w:color w:val="000000"/>
                <w:spacing w:val="0"/>
              </w:rPr>
            </w:pPr>
          </w:p>
        </w:tc>
      </w:tr>
      <w:tr w:rsidR="00533A55" w:rsidRPr="007A6C56" w14:paraId="7EE3B22A" w14:textId="77777777" w:rsidTr="00904DB5">
        <w:trPr>
          <w:cantSplit/>
          <w:trHeight w:hRule="exact" w:val="307"/>
        </w:trPr>
        <w:tc>
          <w:tcPr>
            <w:tcW w:w="520" w:type="dxa"/>
            <w:vMerge/>
            <w:tcBorders>
              <w:top w:val="nil"/>
              <w:left w:val="nil"/>
              <w:bottom w:val="nil"/>
              <w:right w:val="nil"/>
            </w:tcBorders>
          </w:tcPr>
          <w:p w14:paraId="6EFC1E3E"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921135A"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4F05403"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７</w:t>
            </w:r>
          </w:p>
        </w:tc>
        <w:tc>
          <w:tcPr>
            <w:tcW w:w="1248" w:type="dxa"/>
            <w:tcBorders>
              <w:top w:val="nil"/>
              <w:left w:val="nil"/>
              <w:bottom w:val="single" w:sz="4" w:space="0" w:color="000000"/>
              <w:right w:val="single" w:sz="4" w:space="0" w:color="000000"/>
            </w:tcBorders>
          </w:tcPr>
          <w:p w14:paraId="72D3DBA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49E19A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04A742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357ED1D"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F305AA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D12E78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949E41C"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2C108D9"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27D3E47"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79CB14A3" w14:textId="77777777" w:rsidR="006B762D" w:rsidRPr="007A6C56" w:rsidRDefault="006B762D" w:rsidP="00904DB5">
            <w:pPr>
              <w:pStyle w:val="a3"/>
              <w:wordWrap/>
              <w:spacing w:line="260" w:lineRule="exact"/>
              <w:jc w:val="center"/>
              <w:rPr>
                <w:color w:val="000000"/>
                <w:spacing w:val="0"/>
              </w:rPr>
            </w:pPr>
          </w:p>
        </w:tc>
      </w:tr>
      <w:tr w:rsidR="00533A55" w:rsidRPr="007A6C56" w14:paraId="17829F82" w14:textId="77777777" w:rsidTr="00904DB5">
        <w:trPr>
          <w:cantSplit/>
          <w:trHeight w:hRule="exact" w:val="307"/>
        </w:trPr>
        <w:tc>
          <w:tcPr>
            <w:tcW w:w="520" w:type="dxa"/>
            <w:vMerge/>
            <w:tcBorders>
              <w:top w:val="nil"/>
              <w:left w:val="nil"/>
              <w:bottom w:val="nil"/>
              <w:right w:val="nil"/>
            </w:tcBorders>
          </w:tcPr>
          <w:p w14:paraId="0036E654"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52EDBBD"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1B0B67C"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８</w:t>
            </w:r>
          </w:p>
        </w:tc>
        <w:tc>
          <w:tcPr>
            <w:tcW w:w="1248" w:type="dxa"/>
            <w:tcBorders>
              <w:top w:val="nil"/>
              <w:left w:val="nil"/>
              <w:bottom w:val="single" w:sz="4" w:space="0" w:color="000000"/>
              <w:right w:val="single" w:sz="4" w:space="0" w:color="000000"/>
            </w:tcBorders>
          </w:tcPr>
          <w:p w14:paraId="7355663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E3F74D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3736999"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A7039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B40F4F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601B9E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B45085D"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25EBBE3"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75AE715"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155FCE86" w14:textId="77777777" w:rsidR="006B762D" w:rsidRPr="007A6C56" w:rsidRDefault="006B762D" w:rsidP="00904DB5">
            <w:pPr>
              <w:pStyle w:val="a3"/>
              <w:wordWrap/>
              <w:spacing w:line="260" w:lineRule="exact"/>
              <w:jc w:val="center"/>
              <w:rPr>
                <w:color w:val="000000"/>
                <w:spacing w:val="0"/>
              </w:rPr>
            </w:pPr>
          </w:p>
        </w:tc>
      </w:tr>
      <w:tr w:rsidR="00533A55" w:rsidRPr="007A6C56" w14:paraId="7F8B261D" w14:textId="77777777" w:rsidTr="00904DB5">
        <w:trPr>
          <w:cantSplit/>
          <w:trHeight w:hRule="exact" w:val="309"/>
        </w:trPr>
        <w:tc>
          <w:tcPr>
            <w:tcW w:w="520" w:type="dxa"/>
            <w:vMerge/>
            <w:tcBorders>
              <w:top w:val="nil"/>
              <w:left w:val="nil"/>
              <w:bottom w:val="nil"/>
              <w:right w:val="nil"/>
            </w:tcBorders>
          </w:tcPr>
          <w:p w14:paraId="092DF3E1"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2F1B450"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D9F3608"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９</w:t>
            </w:r>
          </w:p>
        </w:tc>
        <w:tc>
          <w:tcPr>
            <w:tcW w:w="1248" w:type="dxa"/>
            <w:tcBorders>
              <w:top w:val="nil"/>
              <w:left w:val="nil"/>
              <w:bottom w:val="single" w:sz="4" w:space="0" w:color="000000"/>
              <w:right w:val="single" w:sz="4" w:space="0" w:color="000000"/>
            </w:tcBorders>
          </w:tcPr>
          <w:p w14:paraId="6FE8A9F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BCE745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A527CE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98FA74D"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71223F0"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F9AEC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EB2635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C9A5ED7"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9355492"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7DFA1F2E" w14:textId="77777777" w:rsidR="006B762D" w:rsidRPr="007A6C56" w:rsidRDefault="006B762D" w:rsidP="00904DB5">
            <w:pPr>
              <w:pStyle w:val="a3"/>
              <w:wordWrap/>
              <w:spacing w:line="260" w:lineRule="exact"/>
              <w:jc w:val="center"/>
              <w:rPr>
                <w:color w:val="000000"/>
                <w:spacing w:val="0"/>
              </w:rPr>
            </w:pPr>
          </w:p>
        </w:tc>
      </w:tr>
      <w:tr w:rsidR="00533A55" w:rsidRPr="007A6C56" w14:paraId="5DF5FC93" w14:textId="77777777" w:rsidTr="00904DB5">
        <w:trPr>
          <w:cantSplit/>
          <w:trHeight w:hRule="exact" w:val="309"/>
        </w:trPr>
        <w:tc>
          <w:tcPr>
            <w:tcW w:w="520" w:type="dxa"/>
            <w:vMerge/>
            <w:tcBorders>
              <w:top w:val="nil"/>
              <w:left w:val="nil"/>
              <w:bottom w:val="nil"/>
              <w:right w:val="nil"/>
            </w:tcBorders>
          </w:tcPr>
          <w:p w14:paraId="184210DC"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98D982C"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8139812"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１０</w:t>
            </w:r>
          </w:p>
        </w:tc>
        <w:tc>
          <w:tcPr>
            <w:tcW w:w="1248" w:type="dxa"/>
            <w:tcBorders>
              <w:top w:val="nil"/>
              <w:left w:val="nil"/>
              <w:bottom w:val="single" w:sz="4" w:space="0" w:color="000000"/>
              <w:right w:val="single" w:sz="4" w:space="0" w:color="000000"/>
            </w:tcBorders>
          </w:tcPr>
          <w:p w14:paraId="72BD93F9"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E2A27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A7F24A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AAE769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208106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A69932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F3E722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9ADB369"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7C87EF1"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1BA9514" w14:textId="77777777" w:rsidR="006B762D" w:rsidRPr="007A6C56" w:rsidRDefault="006B762D" w:rsidP="00904DB5">
            <w:pPr>
              <w:pStyle w:val="a3"/>
              <w:wordWrap/>
              <w:spacing w:line="260" w:lineRule="exact"/>
              <w:jc w:val="center"/>
              <w:rPr>
                <w:color w:val="000000"/>
                <w:spacing w:val="0"/>
              </w:rPr>
            </w:pPr>
          </w:p>
        </w:tc>
      </w:tr>
      <w:tr w:rsidR="00533A55" w:rsidRPr="007A6C56" w14:paraId="2CF63BA8" w14:textId="77777777" w:rsidTr="00904DB5">
        <w:trPr>
          <w:cantSplit/>
          <w:trHeight w:hRule="exact" w:val="309"/>
        </w:trPr>
        <w:tc>
          <w:tcPr>
            <w:tcW w:w="520" w:type="dxa"/>
            <w:vMerge/>
            <w:tcBorders>
              <w:top w:val="nil"/>
              <w:left w:val="nil"/>
              <w:bottom w:val="nil"/>
              <w:right w:val="nil"/>
            </w:tcBorders>
          </w:tcPr>
          <w:p w14:paraId="40E78B37"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DD48178"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C778CD2"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１１</w:t>
            </w:r>
          </w:p>
        </w:tc>
        <w:tc>
          <w:tcPr>
            <w:tcW w:w="1248" w:type="dxa"/>
            <w:tcBorders>
              <w:top w:val="nil"/>
              <w:left w:val="nil"/>
              <w:bottom w:val="single" w:sz="4" w:space="0" w:color="000000"/>
              <w:right w:val="single" w:sz="4" w:space="0" w:color="000000"/>
            </w:tcBorders>
          </w:tcPr>
          <w:p w14:paraId="01621EEC"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C48F3E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5C229FC"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4D15C97"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ED9B2E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0B055C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7D71159"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0C178AC"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93F2357"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363BBE09" w14:textId="77777777" w:rsidR="006B762D" w:rsidRPr="007A6C56" w:rsidRDefault="006B762D" w:rsidP="00904DB5">
            <w:pPr>
              <w:pStyle w:val="a3"/>
              <w:wordWrap/>
              <w:spacing w:line="260" w:lineRule="exact"/>
              <w:jc w:val="center"/>
              <w:rPr>
                <w:color w:val="000000"/>
                <w:spacing w:val="0"/>
              </w:rPr>
            </w:pPr>
          </w:p>
        </w:tc>
      </w:tr>
      <w:tr w:rsidR="00533A55" w:rsidRPr="007A6C56" w14:paraId="139BA18D" w14:textId="77777777" w:rsidTr="00904DB5">
        <w:trPr>
          <w:cantSplit/>
          <w:trHeight w:hRule="exact" w:val="309"/>
        </w:trPr>
        <w:tc>
          <w:tcPr>
            <w:tcW w:w="520" w:type="dxa"/>
            <w:vMerge/>
            <w:tcBorders>
              <w:top w:val="nil"/>
              <w:left w:val="nil"/>
              <w:bottom w:val="nil"/>
              <w:right w:val="nil"/>
            </w:tcBorders>
          </w:tcPr>
          <w:p w14:paraId="7D5B7471"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88F2024"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5D0E01D"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１２</w:t>
            </w:r>
          </w:p>
        </w:tc>
        <w:tc>
          <w:tcPr>
            <w:tcW w:w="1248" w:type="dxa"/>
            <w:tcBorders>
              <w:top w:val="nil"/>
              <w:left w:val="nil"/>
              <w:bottom w:val="single" w:sz="4" w:space="0" w:color="000000"/>
              <w:right w:val="single" w:sz="4" w:space="0" w:color="000000"/>
            </w:tcBorders>
          </w:tcPr>
          <w:p w14:paraId="1932ACF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822B0A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DF316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E784F76"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88D172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7BD9F8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9E345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04AEB30"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52D5466"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770B9D3A" w14:textId="77777777" w:rsidR="006B762D" w:rsidRPr="007A6C56" w:rsidRDefault="006B762D" w:rsidP="00904DB5">
            <w:pPr>
              <w:pStyle w:val="a3"/>
              <w:wordWrap/>
              <w:spacing w:line="260" w:lineRule="exact"/>
              <w:jc w:val="center"/>
              <w:rPr>
                <w:color w:val="000000"/>
                <w:spacing w:val="0"/>
              </w:rPr>
            </w:pPr>
          </w:p>
        </w:tc>
      </w:tr>
      <w:tr w:rsidR="00533A55" w:rsidRPr="007A6C56" w14:paraId="0DAE42B1" w14:textId="77777777" w:rsidTr="00904DB5">
        <w:trPr>
          <w:cantSplit/>
          <w:trHeight w:hRule="exact" w:val="309"/>
        </w:trPr>
        <w:tc>
          <w:tcPr>
            <w:tcW w:w="520" w:type="dxa"/>
            <w:vMerge/>
            <w:tcBorders>
              <w:top w:val="nil"/>
              <w:left w:val="nil"/>
              <w:bottom w:val="nil"/>
              <w:right w:val="nil"/>
            </w:tcBorders>
          </w:tcPr>
          <w:p w14:paraId="54914BDA"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517DBC9"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F5795F2"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１</w:t>
            </w:r>
          </w:p>
        </w:tc>
        <w:tc>
          <w:tcPr>
            <w:tcW w:w="1248" w:type="dxa"/>
            <w:tcBorders>
              <w:top w:val="nil"/>
              <w:left w:val="nil"/>
              <w:bottom w:val="single" w:sz="4" w:space="0" w:color="000000"/>
              <w:right w:val="single" w:sz="4" w:space="0" w:color="000000"/>
            </w:tcBorders>
          </w:tcPr>
          <w:p w14:paraId="3E203C4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B5680D"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B65A90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611E6A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7CB6E16"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24B29C4"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8E33FE"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26D97C8"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164748D"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45D81519" w14:textId="77777777" w:rsidR="006B762D" w:rsidRPr="007A6C56" w:rsidRDefault="006B762D" w:rsidP="00904DB5">
            <w:pPr>
              <w:pStyle w:val="a3"/>
              <w:wordWrap/>
              <w:spacing w:line="260" w:lineRule="exact"/>
              <w:jc w:val="center"/>
              <w:rPr>
                <w:color w:val="000000"/>
                <w:spacing w:val="0"/>
              </w:rPr>
            </w:pPr>
          </w:p>
        </w:tc>
      </w:tr>
      <w:tr w:rsidR="00533A55" w:rsidRPr="007A6C56" w14:paraId="2EB4FB63" w14:textId="77777777" w:rsidTr="00904DB5">
        <w:trPr>
          <w:cantSplit/>
          <w:trHeight w:hRule="exact" w:val="309"/>
        </w:trPr>
        <w:tc>
          <w:tcPr>
            <w:tcW w:w="520" w:type="dxa"/>
            <w:vMerge/>
            <w:tcBorders>
              <w:top w:val="nil"/>
              <w:left w:val="nil"/>
              <w:bottom w:val="nil"/>
              <w:right w:val="nil"/>
            </w:tcBorders>
          </w:tcPr>
          <w:p w14:paraId="71413546"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DA5A860"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7396516"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２</w:t>
            </w:r>
          </w:p>
        </w:tc>
        <w:tc>
          <w:tcPr>
            <w:tcW w:w="1248" w:type="dxa"/>
            <w:tcBorders>
              <w:top w:val="nil"/>
              <w:left w:val="nil"/>
              <w:bottom w:val="single" w:sz="4" w:space="0" w:color="000000"/>
              <w:right w:val="single" w:sz="4" w:space="0" w:color="000000"/>
            </w:tcBorders>
          </w:tcPr>
          <w:p w14:paraId="3FE7BA5C"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7E52C32"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DD4CA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DD2C8B5"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A6AB55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ABCF3BF"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DFD880"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F8198D7"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9D15123"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1E228E2C" w14:textId="77777777" w:rsidR="006B762D" w:rsidRPr="007A6C56" w:rsidRDefault="006B762D" w:rsidP="00904DB5">
            <w:pPr>
              <w:pStyle w:val="a3"/>
              <w:wordWrap/>
              <w:spacing w:line="260" w:lineRule="exact"/>
              <w:jc w:val="center"/>
              <w:rPr>
                <w:color w:val="000000"/>
                <w:spacing w:val="0"/>
              </w:rPr>
            </w:pPr>
          </w:p>
        </w:tc>
      </w:tr>
      <w:tr w:rsidR="00533A55" w:rsidRPr="007A6C56" w14:paraId="317859F7" w14:textId="77777777" w:rsidTr="00904DB5">
        <w:trPr>
          <w:cantSplit/>
          <w:trHeight w:hRule="exact" w:val="309"/>
        </w:trPr>
        <w:tc>
          <w:tcPr>
            <w:tcW w:w="520" w:type="dxa"/>
            <w:vMerge/>
            <w:tcBorders>
              <w:top w:val="nil"/>
              <w:left w:val="nil"/>
              <w:bottom w:val="nil"/>
              <w:right w:val="nil"/>
            </w:tcBorders>
          </w:tcPr>
          <w:p w14:paraId="701CD0CA"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C82CEB2"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1403923" w14:textId="77777777" w:rsidR="006B762D" w:rsidRPr="007A6C56" w:rsidRDefault="006B762D" w:rsidP="00904DB5">
            <w:pPr>
              <w:pStyle w:val="a3"/>
              <w:wordWrap/>
              <w:spacing w:line="260" w:lineRule="exact"/>
              <w:jc w:val="center"/>
              <w:rPr>
                <w:color w:val="000000"/>
                <w:spacing w:val="0"/>
              </w:rPr>
            </w:pPr>
            <w:r w:rsidRPr="007A6C56">
              <w:rPr>
                <w:rFonts w:cs="Century"/>
                <w:color w:val="000000"/>
                <w:spacing w:val="-1"/>
              </w:rPr>
              <w:t xml:space="preserve"> </w:t>
            </w:r>
            <w:r w:rsidRPr="007A6C56">
              <w:rPr>
                <w:rFonts w:ascii="ＭＳ 明朝" w:hAnsi="ＭＳ 明朝" w:hint="eastAsia"/>
                <w:color w:val="000000"/>
              </w:rPr>
              <w:t>３</w:t>
            </w:r>
          </w:p>
        </w:tc>
        <w:tc>
          <w:tcPr>
            <w:tcW w:w="1248" w:type="dxa"/>
            <w:tcBorders>
              <w:top w:val="nil"/>
              <w:left w:val="nil"/>
              <w:bottom w:val="single" w:sz="4" w:space="0" w:color="000000"/>
              <w:right w:val="single" w:sz="4" w:space="0" w:color="000000"/>
            </w:tcBorders>
          </w:tcPr>
          <w:p w14:paraId="77DCCF9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142EC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A52F27D"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B2D84CC"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4C425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49A520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F49E6DB"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12A3342"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AFD1A55"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7AE800EC" w14:textId="77777777" w:rsidR="006B762D" w:rsidRPr="007A6C56" w:rsidRDefault="006B762D" w:rsidP="00904DB5">
            <w:pPr>
              <w:pStyle w:val="a3"/>
              <w:wordWrap/>
              <w:spacing w:line="260" w:lineRule="exact"/>
              <w:jc w:val="center"/>
              <w:rPr>
                <w:color w:val="000000"/>
                <w:spacing w:val="0"/>
              </w:rPr>
            </w:pPr>
          </w:p>
        </w:tc>
      </w:tr>
      <w:tr w:rsidR="00533A55" w:rsidRPr="007A6C56" w14:paraId="570AEA5E" w14:textId="77777777" w:rsidTr="00904DB5">
        <w:trPr>
          <w:cantSplit/>
          <w:trHeight w:hRule="exact" w:val="309"/>
        </w:trPr>
        <w:tc>
          <w:tcPr>
            <w:tcW w:w="520" w:type="dxa"/>
            <w:vMerge/>
            <w:tcBorders>
              <w:top w:val="nil"/>
              <w:left w:val="nil"/>
              <w:bottom w:val="nil"/>
              <w:right w:val="nil"/>
            </w:tcBorders>
          </w:tcPr>
          <w:p w14:paraId="712038DC" w14:textId="77777777" w:rsidR="006B762D" w:rsidRPr="007A6C56" w:rsidRDefault="006B762D" w:rsidP="00904DB5">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7C3251D8" w14:textId="77777777" w:rsidR="006B762D" w:rsidRPr="007A6C56" w:rsidRDefault="006B762D" w:rsidP="00904DB5">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317ACA79" w14:textId="77777777" w:rsidR="006B762D" w:rsidRPr="007A6C56" w:rsidRDefault="006B762D" w:rsidP="00904DB5">
            <w:pPr>
              <w:pStyle w:val="a3"/>
              <w:wordWrap/>
              <w:spacing w:line="260" w:lineRule="exact"/>
              <w:jc w:val="center"/>
              <w:rPr>
                <w:rFonts w:ascii="ＭＳ 明朝" w:hAnsi="ＭＳ 明朝"/>
                <w:color w:val="000000"/>
              </w:rPr>
            </w:pPr>
            <w:r w:rsidRPr="007A6C56">
              <w:rPr>
                <w:rFonts w:cs="Century"/>
                <w:color w:val="000000"/>
                <w:spacing w:val="-1"/>
              </w:rPr>
              <w:t xml:space="preserve"> </w:t>
            </w:r>
            <w:r w:rsidRPr="007A6C56">
              <w:rPr>
                <w:rFonts w:ascii="ＭＳ 明朝" w:hAnsi="ＭＳ 明朝" w:hint="eastAsia"/>
                <w:color w:val="000000"/>
              </w:rPr>
              <w:t>計</w:t>
            </w:r>
          </w:p>
          <w:p w14:paraId="4EB6594D" w14:textId="77777777" w:rsidR="006B762D" w:rsidRPr="007A6C56" w:rsidRDefault="006B762D" w:rsidP="00904DB5">
            <w:pPr>
              <w:pStyle w:val="a3"/>
              <w:wordWrap/>
              <w:spacing w:line="260" w:lineRule="exact"/>
              <w:jc w:val="center"/>
              <w:rPr>
                <w:rFonts w:ascii="ＭＳ 明朝" w:hAnsi="ＭＳ 明朝"/>
                <w:color w:val="000000"/>
              </w:rPr>
            </w:pPr>
          </w:p>
          <w:p w14:paraId="448CB48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64F6FC9B" w14:textId="77777777" w:rsidR="006B762D" w:rsidRPr="007A6C56" w:rsidRDefault="006B762D" w:rsidP="00904DB5">
            <w:pPr>
              <w:pStyle w:val="a3"/>
              <w:wordWrap/>
              <w:spacing w:line="260" w:lineRule="exact"/>
              <w:jc w:val="center"/>
              <w:rPr>
                <w:color w:val="000000"/>
                <w:spacing w:val="0"/>
              </w:rPr>
            </w:pPr>
          </w:p>
          <w:p w14:paraId="7245A46A" w14:textId="77777777" w:rsidR="006B762D" w:rsidRPr="007A6C56" w:rsidRDefault="006B762D" w:rsidP="00904DB5">
            <w:pPr>
              <w:pStyle w:val="a3"/>
              <w:wordWrap/>
              <w:spacing w:line="260" w:lineRule="exact"/>
              <w:jc w:val="center"/>
              <w:rPr>
                <w:color w:val="000000"/>
                <w:spacing w:val="0"/>
              </w:rPr>
            </w:pPr>
          </w:p>
          <w:p w14:paraId="74C17C1A" w14:textId="77777777" w:rsidR="006B762D" w:rsidRPr="007A6C56" w:rsidRDefault="006B762D" w:rsidP="00904DB5">
            <w:pPr>
              <w:pStyle w:val="a3"/>
              <w:wordWrap/>
              <w:spacing w:line="260" w:lineRule="exact"/>
              <w:jc w:val="center"/>
              <w:rPr>
                <w:color w:val="000000"/>
                <w:spacing w:val="0"/>
              </w:rPr>
            </w:pPr>
          </w:p>
          <w:p w14:paraId="3DC2EC8E" w14:textId="77777777" w:rsidR="006B762D" w:rsidRPr="007A6C56" w:rsidRDefault="006B762D" w:rsidP="00904DB5">
            <w:pPr>
              <w:pStyle w:val="a3"/>
              <w:wordWrap/>
              <w:spacing w:line="260" w:lineRule="exact"/>
              <w:jc w:val="center"/>
              <w:rPr>
                <w:color w:val="000000"/>
                <w:spacing w:val="0"/>
              </w:rPr>
            </w:pPr>
          </w:p>
          <w:p w14:paraId="79F9C7D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7E749583"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5998C018"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540E3C26"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41265911"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7733C427"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17F90A5A" w14:textId="77777777" w:rsidR="006B762D" w:rsidRPr="007A6C56" w:rsidRDefault="006B762D" w:rsidP="00904DB5">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480ECDAD" w14:textId="77777777" w:rsidR="006B762D" w:rsidRPr="007A6C56" w:rsidRDefault="006B762D" w:rsidP="00904DB5">
            <w:pPr>
              <w:pStyle w:val="a3"/>
              <w:wordWrap/>
              <w:spacing w:line="260" w:lineRule="exact"/>
              <w:jc w:val="center"/>
              <w:rPr>
                <w:color w:val="000000"/>
                <w:spacing w:val="0"/>
              </w:rPr>
            </w:pPr>
          </w:p>
        </w:tc>
        <w:tc>
          <w:tcPr>
            <w:tcW w:w="1560" w:type="dxa"/>
            <w:tcBorders>
              <w:top w:val="nil"/>
              <w:left w:val="nil"/>
              <w:bottom w:val="single" w:sz="12" w:space="0" w:color="000000"/>
              <w:right w:val="single" w:sz="12" w:space="0" w:color="000000"/>
            </w:tcBorders>
          </w:tcPr>
          <w:p w14:paraId="7AF53B6A" w14:textId="77777777" w:rsidR="006B762D" w:rsidRPr="007A6C56" w:rsidRDefault="006B762D" w:rsidP="00904DB5">
            <w:pPr>
              <w:pStyle w:val="a3"/>
              <w:wordWrap/>
              <w:spacing w:line="260" w:lineRule="exact"/>
              <w:jc w:val="center"/>
              <w:rPr>
                <w:color w:val="000000"/>
                <w:spacing w:val="0"/>
              </w:rPr>
            </w:pPr>
          </w:p>
        </w:tc>
        <w:tc>
          <w:tcPr>
            <w:tcW w:w="832" w:type="dxa"/>
            <w:vMerge/>
            <w:tcBorders>
              <w:top w:val="nil"/>
              <w:left w:val="nil"/>
              <w:bottom w:val="nil"/>
              <w:right w:val="nil"/>
            </w:tcBorders>
          </w:tcPr>
          <w:p w14:paraId="2CF53BFB" w14:textId="77777777" w:rsidR="006B762D" w:rsidRPr="007A6C56" w:rsidRDefault="006B762D" w:rsidP="00904DB5">
            <w:pPr>
              <w:pStyle w:val="a3"/>
              <w:wordWrap/>
              <w:spacing w:line="260" w:lineRule="exact"/>
              <w:jc w:val="center"/>
              <w:rPr>
                <w:color w:val="000000"/>
                <w:spacing w:val="0"/>
              </w:rPr>
            </w:pPr>
          </w:p>
        </w:tc>
      </w:tr>
    </w:tbl>
    <w:p w14:paraId="58CDFE59" w14:textId="77777777" w:rsidR="006B762D" w:rsidRPr="007A6C56" w:rsidRDefault="006B762D" w:rsidP="006B762D">
      <w:pPr>
        <w:pStyle w:val="a3"/>
        <w:wordWrap/>
        <w:spacing w:line="260" w:lineRule="exact"/>
        <w:rPr>
          <w:rFonts w:ascii="ＭＳ 明朝" w:hAnsi="ＭＳ 明朝"/>
          <w:color w:val="000000"/>
        </w:rPr>
      </w:pPr>
      <w:r w:rsidRPr="007A6C56">
        <w:rPr>
          <w:rFonts w:eastAsia="Times New Roman" w:cs="Times New Roman"/>
          <w:color w:val="000000"/>
          <w:spacing w:val="-1"/>
        </w:rPr>
        <w:t xml:space="preserve">      </w:t>
      </w:r>
      <w:r w:rsidRPr="007A6C56">
        <w:rPr>
          <w:rFonts w:ascii="ＭＳ 明朝" w:hAnsi="ＭＳ 明朝" w:hint="eastAsia"/>
          <w:color w:val="000000"/>
        </w:rPr>
        <w:t>※　各月初日現在の該当する障害支援区分別の人数を記載してください。</w:t>
      </w:r>
    </w:p>
    <w:p w14:paraId="61D357E6" w14:textId="77777777" w:rsidR="006B762D" w:rsidRPr="007A6C56" w:rsidRDefault="006B762D" w:rsidP="006B762D">
      <w:pPr>
        <w:pStyle w:val="a3"/>
        <w:wordWrap/>
        <w:spacing w:line="260" w:lineRule="exact"/>
        <w:ind w:firstLine="720"/>
        <w:rPr>
          <w:rFonts w:ascii="ＭＳ 明朝" w:hAnsi="ＭＳ 明朝"/>
          <w:color w:val="000000"/>
          <w:sz w:val="20"/>
        </w:rPr>
      </w:pPr>
      <w:r w:rsidRPr="007A6C56">
        <w:rPr>
          <w:rFonts w:ascii="ＭＳ 明朝" w:hAnsi="ＭＳ 明朝" w:hint="eastAsia"/>
          <w:color w:val="000000"/>
          <w:sz w:val="20"/>
        </w:rPr>
        <w:t>（例：ある月において２人の利用者が３０日利用し、他の２人が２８日利用した場合、延べ人数は２×３０＋２×２８＝１１６人となる。</w:t>
      </w:r>
    </w:p>
    <w:p w14:paraId="031C45EE" w14:textId="06226F7D" w:rsidR="00BF1356" w:rsidRPr="007A6C56" w:rsidRDefault="006B762D" w:rsidP="006B762D">
      <w:pPr>
        <w:pStyle w:val="a3"/>
        <w:wordWrap/>
        <w:spacing w:line="260" w:lineRule="exact"/>
        <w:ind w:firstLineChars="700" w:firstLine="1372"/>
        <w:rPr>
          <w:rFonts w:ascii="ＭＳ 明朝" w:hAnsi="ＭＳ 明朝"/>
          <w:color w:val="000000"/>
          <w:sz w:val="20"/>
        </w:rPr>
      </w:pPr>
      <w:r w:rsidRPr="007A6C56">
        <w:rPr>
          <w:rFonts w:ascii="ＭＳ 明朝" w:hAnsi="ＭＳ 明朝" w:hint="eastAsia"/>
          <w:color w:val="000000"/>
          <w:sz w:val="20"/>
          <w:u w:val="single"/>
        </w:rPr>
        <w:t>ただし、退所日は含まない</w:t>
      </w:r>
      <w:r w:rsidRPr="007A6C56">
        <w:rPr>
          <w:rFonts w:ascii="ＭＳ 明朝" w:hAnsi="ＭＳ 明朝" w:hint="eastAsia"/>
          <w:color w:val="000000"/>
          <w:sz w:val="20"/>
        </w:rPr>
        <w:t>。）</w:t>
      </w:r>
    </w:p>
    <w:p w14:paraId="6EB37155" w14:textId="77777777" w:rsidR="00BF1356" w:rsidRPr="00730CD4" w:rsidRDefault="00BF1356">
      <w:pPr>
        <w:pStyle w:val="a3"/>
        <w:spacing w:line="237" w:lineRule="exact"/>
        <w:rPr>
          <w:color w:val="000000"/>
          <w:spacing w:val="0"/>
        </w:rPr>
      </w:pPr>
      <w:r w:rsidRPr="00730CD4">
        <w:rPr>
          <w:rFonts w:ascii="ＭＳ 明朝" w:hAnsi="ＭＳ 明朝" w:hint="eastAsia"/>
          <w:color w:val="000000"/>
        </w:rPr>
        <w:lastRenderedPageBreak/>
        <w:t>３　従業者の状況</w:t>
      </w:r>
    </w:p>
    <w:p w14:paraId="750FBAB8" w14:textId="77777777" w:rsidR="00BF1356" w:rsidRPr="00730CD4" w:rsidRDefault="00BF1356">
      <w:pPr>
        <w:pStyle w:val="a3"/>
        <w:spacing w:line="237" w:lineRule="exact"/>
        <w:rPr>
          <w:color w:val="000000"/>
          <w:spacing w:val="0"/>
        </w:rPr>
      </w:pPr>
      <w:r w:rsidRPr="00730CD4">
        <w:rPr>
          <w:rFonts w:ascii="ＭＳ 明朝" w:hAnsi="ＭＳ 明朝" w:hint="eastAsia"/>
          <w:color w:val="000000"/>
        </w:rPr>
        <w:t xml:space="preserve">　</w:t>
      </w:r>
    </w:p>
    <w:p w14:paraId="777B2AE3" w14:textId="77777777" w:rsidR="00BF1356" w:rsidRPr="00730CD4" w:rsidRDefault="00BF1356">
      <w:pPr>
        <w:pStyle w:val="a3"/>
        <w:spacing w:line="237" w:lineRule="exact"/>
        <w:rPr>
          <w:color w:val="000000"/>
          <w:spacing w:val="0"/>
        </w:rPr>
      </w:pPr>
      <w:r w:rsidRPr="00730CD4">
        <w:rPr>
          <w:rFonts w:eastAsia="Times New Roman" w:cs="Times New Roman"/>
          <w:color w:val="000000"/>
          <w:spacing w:val="-1"/>
        </w:rPr>
        <w:t xml:space="preserve">  </w:t>
      </w:r>
      <w:r w:rsidRPr="00730CD4">
        <w:rPr>
          <w:rFonts w:eastAsia="Times New Roman" w:cs="Times New Roman"/>
          <w:color w:val="000000"/>
        </w:rPr>
        <w:t>(1)</w:t>
      </w:r>
      <w:r w:rsidRPr="00730CD4">
        <w:rPr>
          <w:rFonts w:eastAsia="Times New Roman" w:cs="Times New Roman"/>
          <w:color w:val="000000"/>
          <w:spacing w:val="-1"/>
        </w:rPr>
        <w:t xml:space="preserve"> </w:t>
      </w:r>
      <w:r w:rsidRPr="00730CD4">
        <w:rPr>
          <w:rFonts w:ascii="ＭＳ 明朝" w:hAnsi="ＭＳ 明朝" w:hint="eastAsia"/>
          <w:color w:val="000000"/>
        </w:rPr>
        <w:t>従業者の勤務状況等（直近月：</w:t>
      </w:r>
      <w:r w:rsidR="007C648F">
        <w:rPr>
          <w:rFonts w:ascii="ＭＳ 明朝" w:hAnsi="ＭＳ 明朝" w:hint="eastAsia"/>
          <w:color w:val="000000"/>
        </w:rPr>
        <w:t>令和</w:t>
      </w:r>
      <w:r w:rsidRPr="00730CD4">
        <w:rPr>
          <w:rFonts w:ascii="ＭＳ 明朝" w:hAnsi="ＭＳ 明朝" w:hint="eastAsia"/>
          <w:color w:val="000000"/>
        </w:rPr>
        <w:t xml:space="preserve">　　年　　月分）</w:t>
      </w:r>
      <w:r w:rsidRPr="00730CD4">
        <w:rPr>
          <w:rFonts w:eastAsia="Times New Roman" w:cs="Times New Roman"/>
          <w:color w:val="000000"/>
          <w:spacing w:val="-1"/>
        </w:rPr>
        <w:t xml:space="preserve">    </w:t>
      </w:r>
    </w:p>
    <w:p w14:paraId="4B294505" w14:textId="77777777" w:rsidR="00BF1356" w:rsidRPr="00730CD4" w:rsidRDefault="00BF1356">
      <w:pPr>
        <w:pStyle w:val="a3"/>
        <w:spacing w:line="237" w:lineRule="exact"/>
        <w:rPr>
          <w:color w:val="000000"/>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1664"/>
        <w:gridCol w:w="2080"/>
        <w:gridCol w:w="728"/>
        <w:gridCol w:w="1976"/>
        <w:gridCol w:w="832"/>
        <w:gridCol w:w="832"/>
        <w:gridCol w:w="1872"/>
        <w:gridCol w:w="2600"/>
        <w:gridCol w:w="1508"/>
      </w:tblGrid>
      <w:tr w:rsidR="00BF1356" w:rsidRPr="00730CD4" w14:paraId="470D6F6F" w14:textId="77777777">
        <w:trPr>
          <w:cantSplit/>
          <w:trHeight w:hRule="exact" w:val="1172"/>
        </w:trPr>
        <w:tc>
          <w:tcPr>
            <w:tcW w:w="416" w:type="dxa"/>
            <w:vMerge w:val="restart"/>
            <w:tcBorders>
              <w:top w:val="nil"/>
              <w:left w:val="nil"/>
              <w:bottom w:val="nil"/>
              <w:right w:val="nil"/>
            </w:tcBorders>
          </w:tcPr>
          <w:p w14:paraId="0949A2B7" w14:textId="77777777" w:rsidR="00BF1356" w:rsidRPr="00730CD4" w:rsidRDefault="00BF1356">
            <w:pPr>
              <w:pStyle w:val="a3"/>
              <w:spacing w:line="394" w:lineRule="exact"/>
              <w:rPr>
                <w:color w:val="000000"/>
                <w:spacing w:val="0"/>
              </w:rPr>
            </w:pPr>
          </w:p>
        </w:tc>
        <w:tc>
          <w:tcPr>
            <w:tcW w:w="1664" w:type="dxa"/>
            <w:tcBorders>
              <w:top w:val="single" w:sz="12" w:space="0" w:color="000000"/>
              <w:left w:val="single" w:sz="12" w:space="0" w:color="000000"/>
              <w:bottom w:val="single" w:sz="12" w:space="0" w:color="000000"/>
              <w:right w:val="single" w:sz="4" w:space="0" w:color="000000"/>
            </w:tcBorders>
          </w:tcPr>
          <w:p w14:paraId="68F40E69" w14:textId="77777777" w:rsidR="00BF1356" w:rsidRPr="00730CD4" w:rsidRDefault="00BF1356">
            <w:pPr>
              <w:pStyle w:val="a3"/>
              <w:spacing w:before="105" w:line="683" w:lineRule="exact"/>
              <w:jc w:val="center"/>
              <w:rPr>
                <w:color w:val="000000"/>
                <w:spacing w:val="0"/>
              </w:rPr>
            </w:pPr>
            <w:r w:rsidRPr="00730CD4">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75D9BA5E" w14:textId="77777777" w:rsidR="00BF1356" w:rsidRPr="00730CD4" w:rsidRDefault="00BF1356">
            <w:pPr>
              <w:pStyle w:val="a3"/>
              <w:spacing w:before="105" w:line="683" w:lineRule="exact"/>
              <w:jc w:val="center"/>
              <w:rPr>
                <w:color w:val="000000"/>
                <w:spacing w:val="0"/>
              </w:rPr>
            </w:pPr>
            <w:r w:rsidRPr="00730CD4">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3CCF9B64" w14:textId="77777777" w:rsidR="00BF1356" w:rsidRPr="00137C50" w:rsidRDefault="00BF1356">
            <w:pPr>
              <w:pStyle w:val="a3"/>
              <w:spacing w:before="105" w:line="683" w:lineRule="exact"/>
              <w:jc w:val="center"/>
              <w:rPr>
                <w:spacing w:val="0"/>
              </w:rPr>
            </w:pPr>
            <w:r w:rsidRPr="00137C50">
              <w:rPr>
                <w:rFonts w:ascii="ＭＳ 明朝" w:hAnsi="ＭＳ 明朝" w:hint="eastAsia"/>
              </w:rPr>
              <w:t>年齢</w:t>
            </w:r>
          </w:p>
        </w:tc>
        <w:tc>
          <w:tcPr>
            <w:tcW w:w="1976" w:type="dxa"/>
            <w:tcBorders>
              <w:top w:val="single" w:sz="12" w:space="0" w:color="000000"/>
              <w:left w:val="nil"/>
              <w:bottom w:val="single" w:sz="12" w:space="0" w:color="000000"/>
              <w:right w:val="single" w:sz="4" w:space="0" w:color="000000"/>
            </w:tcBorders>
          </w:tcPr>
          <w:p w14:paraId="03890CE5" w14:textId="77777777" w:rsidR="00BF1356" w:rsidRPr="00730CD4" w:rsidRDefault="00BF1356">
            <w:pPr>
              <w:pStyle w:val="a3"/>
              <w:spacing w:before="105" w:line="683" w:lineRule="exact"/>
              <w:jc w:val="center"/>
              <w:rPr>
                <w:color w:val="000000"/>
                <w:spacing w:val="0"/>
              </w:rPr>
            </w:pPr>
            <w:r w:rsidRPr="00730CD4">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3BC05E32"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spacing w:val="-1"/>
                <w:sz w:val="18"/>
                <w:szCs w:val="18"/>
              </w:rPr>
              <w:t>常勤・</w:t>
            </w:r>
          </w:p>
          <w:p w14:paraId="5DEA760F"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spacing w:val="-1"/>
                <w:sz w:val="18"/>
                <w:szCs w:val="18"/>
              </w:rPr>
              <w:t>非常勤の</w:t>
            </w:r>
          </w:p>
          <w:p w14:paraId="06C00BBF"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108F6040"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spacing w:val="-1"/>
                <w:sz w:val="18"/>
                <w:szCs w:val="18"/>
              </w:rPr>
              <w:t>専従・</w:t>
            </w:r>
          </w:p>
          <w:p w14:paraId="676C4420"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spacing w:val="45"/>
                <w:sz w:val="18"/>
                <w:szCs w:val="18"/>
                <w:fitText w:val="720" w:id="-989012979"/>
              </w:rPr>
              <w:t>兼務</w:t>
            </w:r>
            <w:r w:rsidRPr="00730CD4">
              <w:rPr>
                <w:rFonts w:ascii="ＭＳ 明朝" w:hAnsi="ＭＳ 明朝" w:hint="eastAsia"/>
                <w:color w:val="000000"/>
                <w:spacing w:val="0"/>
                <w:sz w:val="18"/>
                <w:szCs w:val="18"/>
                <w:fitText w:val="720" w:id="-989012979"/>
              </w:rPr>
              <w:t>の</w:t>
            </w:r>
          </w:p>
          <w:p w14:paraId="3F7E6767"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spacing w:val="-1"/>
                <w:sz w:val="18"/>
                <w:szCs w:val="18"/>
              </w:rPr>
              <w:t>別</w:t>
            </w:r>
          </w:p>
        </w:tc>
        <w:tc>
          <w:tcPr>
            <w:tcW w:w="1872" w:type="dxa"/>
            <w:tcBorders>
              <w:top w:val="single" w:sz="12" w:space="0" w:color="000000"/>
              <w:left w:val="nil"/>
              <w:bottom w:val="single" w:sz="12" w:space="0" w:color="000000"/>
              <w:right w:val="single" w:sz="4" w:space="0" w:color="000000"/>
            </w:tcBorders>
          </w:tcPr>
          <w:p w14:paraId="6F51A3D8" w14:textId="77777777" w:rsidR="00BF1356" w:rsidRPr="00730CD4" w:rsidRDefault="00BF1356">
            <w:pPr>
              <w:pStyle w:val="a3"/>
              <w:spacing w:line="394" w:lineRule="exact"/>
              <w:jc w:val="center"/>
              <w:rPr>
                <w:color w:val="000000"/>
                <w:spacing w:val="0"/>
              </w:rPr>
            </w:pPr>
            <w:r w:rsidRPr="00730CD4">
              <w:rPr>
                <w:rFonts w:ascii="ＭＳ 明朝" w:hAnsi="ＭＳ 明朝" w:hint="eastAsia"/>
                <w:color w:val="000000"/>
              </w:rPr>
              <w:t>兼務先事業所・</w:t>
            </w:r>
          </w:p>
          <w:p w14:paraId="2A0795F9"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rPr>
              <w:t>施設名及びその</w:t>
            </w:r>
          </w:p>
          <w:p w14:paraId="001138B8" w14:textId="77777777" w:rsidR="00BF1356" w:rsidRPr="00730CD4" w:rsidRDefault="00BF1356">
            <w:pPr>
              <w:pStyle w:val="a3"/>
              <w:spacing w:line="394" w:lineRule="exact"/>
              <w:rPr>
                <w:color w:val="000000"/>
                <w:spacing w:val="0"/>
              </w:rPr>
            </w:pPr>
            <w:r w:rsidRPr="00730CD4">
              <w:rPr>
                <w:rFonts w:ascii="ＭＳ 明朝" w:hAnsi="ＭＳ 明朝" w:hint="eastAsia"/>
                <w:color w:val="000000"/>
              </w:rPr>
              <w:t>職種</w:t>
            </w:r>
          </w:p>
        </w:tc>
        <w:tc>
          <w:tcPr>
            <w:tcW w:w="2600" w:type="dxa"/>
            <w:tcBorders>
              <w:top w:val="single" w:sz="12" w:space="0" w:color="000000"/>
              <w:left w:val="nil"/>
              <w:bottom w:val="single" w:sz="12" w:space="0" w:color="000000"/>
              <w:right w:val="single" w:sz="12" w:space="0" w:color="000000"/>
            </w:tcBorders>
          </w:tcPr>
          <w:p w14:paraId="2FB9945B" w14:textId="77777777" w:rsidR="00BF1356" w:rsidRPr="00730CD4" w:rsidRDefault="00BF1356">
            <w:pPr>
              <w:pStyle w:val="a3"/>
              <w:spacing w:before="105" w:line="683" w:lineRule="exact"/>
              <w:jc w:val="center"/>
              <w:rPr>
                <w:color w:val="000000"/>
                <w:spacing w:val="0"/>
              </w:rPr>
            </w:pPr>
            <w:r w:rsidRPr="00730CD4">
              <w:rPr>
                <w:rFonts w:ascii="ＭＳ 明朝" w:hAnsi="ＭＳ 明朝" w:hint="eastAsia"/>
                <w:color w:val="000000"/>
              </w:rPr>
              <w:t>備　　　考</w:t>
            </w:r>
          </w:p>
        </w:tc>
        <w:tc>
          <w:tcPr>
            <w:tcW w:w="1508" w:type="dxa"/>
            <w:vMerge w:val="restart"/>
            <w:tcBorders>
              <w:top w:val="nil"/>
              <w:left w:val="nil"/>
              <w:bottom w:val="nil"/>
              <w:right w:val="nil"/>
            </w:tcBorders>
          </w:tcPr>
          <w:p w14:paraId="7D7D32A9" w14:textId="77777777" w:rsidR="00BF1356" w:rsidRPr="00730CD4" w:rsidRDefault="00BF1356">
            <w:pPr>
              <w:pStyle w:val="a3"/>
              <w:spacing w:line="394" w:lineRule="exact"/>
              <w:jc w:val="center"/>
              <w:rPr>
                <w:color w:val="000000"/>
                <w:spacing w:val="0"/>
              </w:rPr>
            </w:pPr>
          </w:p>
        </w:tc>
      </w:tr>
      <w:tr w:rsidR="00BF1356" w:rsidRPr="00730CD4" w14:paraId="79677EB6" w14:textId="77777777">
        <w:trPr>
          <w:cantSplit/>
          <w:trHeight w:hRule="exact" w:val="392"/>
        </w:trPr>
        <w:tc>
          <w:tcPr>
            <w:tcW w:w="416" w:type="dxa"/>
            <w:vMerge/>
            <w:tcBorders>
              <w:top w:val="nil"/>
              <w:left w:val="nil"/>
              <w:bottom w:val="nil"/>
              <w:right w:val="nil"/>
            </w:tcBorders>
          </w:tcPr>
          <w:p w14:paraId="6978E0D8"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D56B168"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61E0D50C"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095A0747"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5DD5E112"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712844CE"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30E487CD"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4A3A8BC7"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431135FF"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06515646" w14:textId="77777777" w:rsidR="00BF1356" w:rsidRPr="00730CD4" w:rsidRDefault="00BF1356">
            <w:pPr>
              <w:pStyle w:val="a3"/>
              <w:spacing w:line="394" w:lineRule="exact"/>
              <w:rPr>
                <w:color w:val="000000"/>
                <w:spacing w:val="0"/>
              </w:rPr>
            </w:pPr>
          </w:p>
        </w:tc>
      </w:tr>
      <w:tr w:rsidR="00BF1356" w:rsidRPr="00730CD4" w14:paraId="6BCB8F30" w14:textId="77777777">
        <w:trPr>
          <w:cantSplit/>
          <w:trHeight w:hRule="exact" w:val="392"/>
        </w:trPr>
        <w:tc>
          <w:tcPr>
            <w:tcW w:w="416" w:type="dxa"/>
            <w:vMerge/>
            <w:tcBorders>
              <w:top w:val="nil"/>
              <w:left w:val="nil"/>
              <w:bottom w:val="nil"/>
              <w:right w:val="nil"/>
            </w:tcBorders>
          </w:tcPr>
          <w:p w14:paraId="127510AB"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00D3009"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04F8A0CA"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513D1EDA"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30D57740"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084C94DD"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7CF7A81D"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43F96BD4"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52AA7144"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6FC821F4" w14:textId="77777777" w:rsidR="00BF1356" w:rsidRPr="00730CD4" w:rsidRDefault="00BF1356">
            <w:pPr>
              <w:pStyle w:val="a3"/>
              <w:spacing w:line="394" w:lineRule="exact"/>
              <w:rPr>
                <w:color w:val="000000"/>
                <w:spacing w:val="0"/>
              </w:rPr>
            </w:pPr>
          </w:p>
        </w:tc>
      </w:tr>
      <w:tr w:rsidR="00BF1356" w:rsidRPr="00730CD4" w14:paraId="1F01CD4D" w14:textId="77777777">
        <w:trPr>
          <w:cantSplit/>
          <w:trHeight w:hRule="exact" w:val="392"/>
        </w:trPr>
        <w:tc>
          <w:tcPr>
            <w:tcW w:w="416" w:type="dxa"/>
            <w:vMerge/>
            <w:tcBorders>
              <w:top w:val="nil"/>
              <w:left w:val="nil"/>
              <w:bottom w:val="nil"/>
              <w:right w:val="nil"/>
            </w:tcBorders>
          </w:tcPr>
          <w:p w14:paraId="7B4126E2"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0D7DB573"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2AA6AE4E"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5779C2A6"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752D2BC0"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60F44F99"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179E7B53"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35EDD15B"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7F855E5B"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3A81C225" w14:textId="77777777" w:rsidR="00BF1356" w:rsidRPr="00730CD4" w:rsidRDefault="00BF1356">
            <w:pPr>
              <w:pStyle w:val="a3"/>
              <w:spacing w:line="394" w:lineRule="exact"/>
              <w:rPr>
                <w:color w:val="000000"/>
                <w:spacing w:val="0"/>
              </w:rPr>
            </w:pPr>
          </w:p>
        </w:tc>
      </w:tr>
      <w:tr w:rsidR="00BF1356" w:rsidRPr="00730CD4" w14:paraId="60B5B49C" w14:textId="77777777">
        <w:trPr>
          <w:cantSplit/>
          <w:trHeight w:hRule="exact" w:val="392"/>
        </w:trPr>
        <w:tc>
          <w:tcPr>
            <w:tcW w:w="416" w:type="dxa"/>
            <w:vMerge/>
            <w:tcBorders>
              <w:top w:val="nil"/>
              <w:left w:val="nil"/>
              <w:bottom w:val="nil"/>
              <w:right w:val="nil"/>
            </w:tcBorders>
          </w:tcPr>
          <w:p w14:paraId="232DBDDE"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CD9BEA6"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3873A758"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47E7A7EC"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1D21D11E"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35603135"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464C98C4"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038D813B"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66A368BB"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25F5C5E5" w14:textId="77777777" w:rsidR="00BF1356" w:rsidRPr="00730CD4" w:rsidRDefault="00BF1356">
            <w:pPr>
              <w:pStyle w:val="a3"/>
              <w:spacing w:line="394" w:lineRule="exact"/>
              <w:rPr>
                <w:color w:val="000000"/>
                <w:spacing w:val="0"/>
              </w:rPr>
            </w:pPr>
          </w:p>
        </w:tc>
      </w:tr>
      <w:tr w:rsidR="00BF1356" w:rsidRPr="00730CD4" w14:paraId="1ED3FD1A" w14:textId="77777777">
        <w:trPr>
          <w:cantSplit/>
          <w:trHeight w:hRule="exact" w:val="392"/>
        </w:trPr>
        <w:tc>
          <w:tcPr>
            <w:tcW w:w="416" w:type="dxa"/>
            <w:vMerge/>
            <w:tcBorders>
              <w:top w:val="nil"/>
              <w:left w:val="nil"/>
              <w:bottom w:val="nil"/>
              <w:right w:val="nil"/>
            </w:tcBorders>
          </w:tcPr>
          <w:p w14:paraId="35DEBD62"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D1423FB"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48B523AF"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6826BFB2"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319508AD"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3D7A95BC"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22CF32AD"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01D7E77A"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52D7D184"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3C8D9683" w14:textId="77777777" w:rsidR="00BF1356" w:rsidRPr="00730CD4" w:rsidRDefault="00BF1356">
            <w:pPr>
              <w:pStyle w:val="a3"/>
              <w:spacing w:line="394" w:lineRule="exact"/>
              <w:rPr>
                <w:color w:val="000000"/>
                <w:spacing w:val="0"/>
              </w:rPr>
            </w:pPr>
          </w:p>
        </w:tc>
      </w:tr>
      <w:tr w:rsidR="00BF1356" w:rsidRPr="00730CD4" w14:paraId="78EEFACB" w14:textId="77777777">
        <w:trPr>
          <w:cantSplit/>
          <w:trHeight w:hRule="exact" w:val="392"/>
        </w:trPr>
        <w:tc>
          <w:tcPr>
            <w:tcW w:w="416" w:type="dxa"/>
            <w:vMerge/>
            <w:tcBorders>
              <w:top w:val="nil"/>
              <w:left w:val="nil"/>
              <w:bottom w:val="nil"/>
              <w:right w:val="nil"/>
            </w:tcBorders>
          </w:tcPr>
          <w:p w14:paraId="45A19C4C"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3F5DEE2"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6A7464AF"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0E476C96"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651D7641"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364E8B8F"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7E4CAEA8"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5ED56EB2"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3D0492AF"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737C0C40" w14:textId="77777777" w:rsidR="00BF1356" w:rsidRPr="00730CD4" w:rsidRDefault="00BF1356">
            <w:pPr>
              <w:pStyle w:val="a3"/>
              <w:spacing w:line="394" w:lineRule="exact"/>
              <w:rPr>
                <w:color w:val="000000"/>
                <w:spacing w:val="0"/>
              </w:rPr>
            </w:pPr>
          </w:p>
        </w:tc>
      </w:tr>
      <w:tr w:rsidR="00BF1356" w:rsidRPr="00730CD4" w14:paraId="1AB6A2BC" w14:textId="77777777">
        <w:trPr>
          <w:cantSplit/>
          <w:trHeight w:hRule="exact" w:val="392"/>
        </w:trPr>
        <w:tc>
          <w:tcPr>
            <w:tcW w:w="416" w:type="dxa"/>
            <w:vMerge/>
            <w:tcBorders>
              <w:top w:val="nil"/>
              <w:left w:val="nil"/>
              <w:bottom w:val="nil"/>
              <w:right w:val="nil"/>
            </w:tcBorders>
          </w:tcPr>
          <w:p w14:paraId="03182E38"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1B1C02F"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2B269A81"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0301FFAA"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7EB9C417"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37A4B46C"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44AA6CC6"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591BC417"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193E903B"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102FF42A" w14:textId="77777777" w:rsidR="00BF1356" w:rsidRPr="00730CD4" w:rsidRDefault="00BF1356">
            <w:pPr>
              <w:pStyle w:val="a3"/>
              <w:spacing w:line="394" w:lineRule="exact"/>
              <w:rPr>
                <w:color w:val="000000"/>
                <w:spacing w:val="0"/>
              </w:rPr>
            </w:pPr>
          </w:p>
        </w:tc>
      </w:tr>
      <w:tr w:rsidR="00BF1356" w:rsidRPr="00730CD4" w14:paraId="342200EE" w14:textId="77777777">
        <w:trPr>
          <w:cantSplit/>
          <w:trHeight w:hRule="exact" w:val="392"/>
        </w:trPr>
        <w:tc>
          <w:tcPr>
            <w:tcW w:w="416" w:type="dxa"/>
            <w:vMerge/>
            <w:tcBorders>
              <w:top w:val="nil"/>
              <w:left w:val="nil"/>
              <w:bottom w:val="nil"/>
              <w:right w:val="nil"/>
            </w:tcBorders>
          </w:tcPr>
          <w:p w14:paraId="6B8DD7F7"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BA31E7C"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7BD54958"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406BAE0E"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7E0116F0"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0AD9FCD0"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67C46258"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73FDBF4E"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68A0FE68"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034CCB5A" w14:textId="77777777" w:rsidR="00BF1356" w:rsidRPr="00730CD4" w:rsidRDefault="00BF1356">
            <w:pPr>
              <w:pStyle w:val="a3"/>
              <w:spacing w:line="394" w:lineRule="exact"/>
              <w:rPr>
                <w:color w:val="000000"/>
                <w:spacing w:val="0"/>
              </w:rPr>
            </w:pPr>
          </w:p>
        </w:tc>
      </w:tr>
      <w:tr w:rsidR="00BF1356" w:rsidRPr="00730CD4" w14:paraId="3C8366AC" w14:textId="77777777">
        <w:trPr>
          <w:cantSplit/>
          <w:trHeight w:hRule="exact" w:val="392"/>
        </w:trPr>
        <w:tc>
          <w:tcPr>
            <w:tcW w:w="416" w:type="dxa"/>
            <w:vMerge/>
            <w:tcBorders>
              <w:top w:val="nil"/>
              <w:left w:val="nil"/>
              <w:bottom w:val="nil"/>
              <w:right w:val="nil"/>
            </w:tcBorders>
          </w:tcPr>
          <w:p w14:paraId="178A7E03"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710F183" w14:textId="77777777" w:rsidR="00BF1356" w:rsidRPr="00730CD4" w:rsidRDefault="00BF1356">
            <w:pPr>
              <w:pStyle w:val="a3"/>
              <w:spacing w:line="394" w:lineRule="exact"/>
              <w:rPr>
                <w:color w:val="000000"/>
                <w:spacing w:val="0"/>
              </w:rPr>
            </w:pPr>
          </w:p>
        </w:tc>
        <w:tc>
          <w:tcPr>
            <w:tcW w:w="2080" w:type="dxa"/>
            <w:tcBorders>
              <w:top w:val="nil"/>
              <w:left w:val="nil"/>
              <w:bottom w:val="single" w:sz="4" w:space="0" w:color="000000"/>
              <w:right w:val="single" w:sz="4" w:space="0" w:color="000000"/>
            </w:tcBorders>
          </w:tcPr>
          <w:p w14:paraId="200DFFD0" w14:textId="77777777" w:rsidR="00BF1356" w:rsidRPr="00730CD4" w:rsidRDefault="00BF1356">
            <w:pPr>
              <w:pStyle w:val="a3"/>
              <w:spacing w:line="394" w:lineRule="exact"/>
              <w:rPr>
                <w:color w:val="000000"/>
                <w:spacing w:val="0"/>
              </w:rPr>
            </w:pPr>
          </w:p>
        </w:tc>
        <w:tc>
          <w:tcPr>
            <w:tcW w:w="728" w:type="dxa"/>
            <w:tcBorders>
              <w:top w:val="nil"/>
              <w:left w:val="nil"/>
              <w:bottom w:val="single" w:sz="4" w:space="0" w:color="000000"/>
              <w:right w:val="single" w:sz="4" w:space="0" w:color="000000"/>
            </w:tcBorders>
          </w:tcPr>
          <w:p w14:paraId="541BA481" w14:textId="77777777" w:rsidR="00BF1356" w:rsidRPr="00730CD4" w:rsidRDefault="00BF1356">
            <w:pPr>
              <w:pStyle w:val="a3"/>
              <w:spacing w:line="394" w:lineRule="exact"/>
              <w:rPr>
                <w:color w:val="000000"/>
                <w:spacing w:val="0"/>
              </w:rPr>
            </w:pPr>
          </w:p>
        </w:tc>
        <w:tc>
          <w:tcPr>
            <w:tcW w:w="1976" w:type="dxa"/>
            <w:tcBorders>
              <w:top w:val="nil"/>
              <w:left w:val="nil"/>
              <w:bottom w:val="single" w:sz="4" w:space="0" w:color="000000"/>
              <w:right w:val="single" w:sz="4" w:space="0" w:color="000000"/>
            </w:tcBorders>
          </w:tcPr>
          <w:p w14:paraId="4382CFD1"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0C6B4E6F" w14:textId="77777777" w:rsidR="00BF1356" w:rsidRPr="00730CD4" w:rsidRDefault="00BF1356">
            <w:pPr>
              <w:pStyle w:val="a3"/>
              <w:spacing w:line="394" w:lineRule="exact"/>
              <w:rPr>
                <w:color w:val="000000"/>
                <w:spacing w:val="0"/>
              </w:rPr>
            </w:pPr>
          </w:p>
        </w:tc>
        <w:tc>
          <w:tcPr>
            <w:tcW w:w="832" w:type="dxa"/>
            <w:tcBorders>
              <w:top w:val="nil"/>
              <w:left w:val="nil"/>
              <w:bottom w:val="single" w:sz="4" w:space="0" w:color="000000"/>
              <w:right w:val="single" w:sz="4" w:space="0" w:color="000000"/>
            </w:tcBorders>
          </w:tcPr>
          <w:p w14:paraId="0BACB312" w14:textId="77777777" w:rsidR="00BF1356" w:rsidRPr="00730CD4" w:rsidRDefault="00BF1356">
            <w:pPr>
              <w:pStyle w:val="a3"/>
              <w:spacing w:line="394" w:lineRule="exact"/>
              <w:rPr>
                <w:color w:val="000000"/>
                <w:spacing w:val="0"/>
              </w:rPr>
            </w:pPr>
          </w:p>
        </w:tc>
        <w:tc>
          <w:tcPr>
            <w:tcW w:w="1872" w:type="dxa"/>
            <w:tcBorders>
              <w:top w:val="nil"/>
              <w:left w:val="nil"/>
              <w:bottom w:val="single" w:sz="4" w:space="0" w:color="000000"/>
              <w:right w:val="single" w:sz="4" w:space="0" w:color="000000"/>
            </w:tcBorders>
          </w:tcPr>
          <w:p w14:paraId="7B5E7C99" w14:textId="77777777" w:rsidR="00BF1356" w:rsidRPr="00730CD4" w:rsidRDefault="00BF1356">
            <w:pPr>
              <w:pStyle w:val="a3"/>
              <w:spacing w:line="394" w:lineRule="exact"/>
              <w:rPr>
                <w:color w:val="000000"/>
                <w:spacing w:val="0"/>
              </w:rPr>
            </w:pPr>
          </w:p>
        </w:tc>
        <w:tc>
          <w:tcPr>
            <w:tcW w:w="2600" w:type="dxa"/>
            <w:tcBorders>
              <w:top w:val="nil"/>
              <w:left w:val="nil"/>
              <w:bottom w:val="single" w:sz="4" w:space="0" w:color="000000"/>
              <w:right w:val="single" w:sz="12" w:space="0" w:color="000000"/>
            </w:tcBorders>
          </w:tcPr>
          <w:p w14:paraId="72DEE939"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6CA6226B" w14:textId="77777777" w:rsidR="00BF1356" w:rsidRPr="00730CD4" w:rsidRDefault="00BF1356">
            <w:pPr>
              <w:pStyle w:val="a3"/>
              <w:spacing w:line="394" w:lineRule="exact"/>
              <w:rPr>
                <w:color w:val="000000"/>
                <w:spacing w:val="0"/>
              </w:rPr>
            </w:pPr>
          </w:p>
        </w:tc>
      </w:tr>
      <w:tr w:rsidR="00BF1356" w:rsidRPr="00730CD4" w14:paraId="4E98D634" w14:textId="77777777">
        <w:trPr>
          <w:cantSplit/>
          <w:trHeight w:hRule="exact" w:val="392"/>
        </w:trPr>
        <w:tc>
          <w:tcPr>
            <w:tcW w:w="416" w:type="dxa"/>
            <w:vMerge/>
            <w:tcBorders>
              <w:top w:val="nil"/>
              <w:left w:val="nil"/>
              <w:bottom w:val="nil"/>
              <w:right w:val="nil"/>
            </w:tcBorders>
          </w:tcPr>
          <w:p w14:paraId="18069B72" w14:textId="77777777" w:rsidR="00BF1356" w:rsidRPr="00730CD4" w:rsidRDefault="00BF1356">
            <w:pPr>
              <w:pStyle w:val="a3"/>
              <w:wordWrap/>
              <w:spacing w:line="240" w:lineRule="auto"/>
              <w:rPr>
                <w:color w:val="000000"/>
                <w:spacing w:val="0"/>
              </w:rPr>
            </w:pPr>
          </w:p>
        </w:tc>
        <w:tc>
          <w:tcPr>
            <w:tcW w:w="1664" w:type="dxa"/>
            <w:tcBorders>
              <w:top w:val="nil"/>
              <w:left w:val="single" w:sz="12" w:space="0" w:color="000000"/>
              <w:bottom w:val="single" w:sz="12" w:space="0" w:color="000000"/>
              <w:right w:val="single" w:sz="4" w:space="0" w:color="000000"/>
            </w:tcBorders>
          </w:tcPr>
          <w:p w14:paraId="5086186A" w14:textId="77777777" w:rsidR="00BF1356" w:rsidRPr="00730CD4" w:rsidRDefault="00BF1356">
            <w:pPr>
              <w:pStyle w:val="a3"/>
              <w:spacing w:line="394" w:lineRule="exact"/>
              <w:rPr>
                <w:color w:val="000000"/>
                <w:spacing w:val="0"/>
              </w:rPr>
            </w:pPr>
          </w:p>
        </w:tc>
        <w:tc>
          <w:tcPr>
            <w:tcW w:w="2080" w:type="dxa"/>
            <w:tcBorders>
              <w:top w:val="nil"/>
              <w:left w:val="nil"/>
              <w:bottom w:val="single" w:sz="12" w:space="0" w:color="000000"/>
              <w:right w:val="single" w:sz="4" w:space="0" w:color="000000"/>
            </w:tcBorders>
          </w:tcPr>
          <w:p w14:paraId="43637698" w14:textId="77777777" w:rsidR="00BF1356" w:rsidRPr="00730CD4" w:rsidRDefault="00BF1356">
            <w:pPr>
              <w:pStyle w:val="a3"/>
              <w:spacing w:line="394" w:lineRule="exact"/>
              <w:rPr>
                <w:color w:val="000000"/>
                <w:spacing w:val="0"/>
              </w:rPr>
            </w:pPr>
          </w:p>
        </w:tc>
        <w:tc>
          <w:tcPr>
            <w:tcW w:w="728" w:type="dxa"/>
            <w:tcBorders>
              <w:top w:val="nil"/>
              <w:left w:val="nil"/>
              <w:bottom w:val="single" w:sz="12" w:space="0" w:color="000000"/>
              <w:right w:val="single" w:sz="4" w:space="0" w:color="000000"/>
            </w:tcBorders>
          </w:tcPr>
          <w:p w14:paraId="59C9881F" w14:textId="77777777" w:rsidR="00BF1356" w:rsidRPr="00730CD4" w:rsidRDefault="00BF1356">
            <w:pPr>
              <w:pStyle w:val="a3"/>
              <w:spacing w:line="394" w:lineRule="exact"/>
              <w:rPr>
                <w:color w:val="000000"/>
                <w:spacing w:val="0"/>
              </w:rPr>
            </w:pPr>
          </w:p>
        </w:tc>
        <w:tc>
          <w:tcPr>
            <w:tcW w:w="1976" w:type="dxa"/>
            <w:tcBorders>
              <w:top w:val="nil"/>
              <w:left w:val="nil"/>
              <w:bottom w:val="single" w:sz="12" w:space="0" w:color="000000"/>
              <w:right w:val="single" w:sz="4" w:space="0" w:color="000000"/>
            </w:tcBorders>
          </w:tcPr>
          <w:p w14:paraId="2378047A" w14:textId="77777777" w:rsidR="00BF1356" w:rsidRPr="00730CD4" w:rsidRDefault="00BF1356">
            <w:pPr>
              <w:pStyle w:val="a3"/>
              <w:spacing w:line="394" w:lineRule="exact"/>
              <w:rPr>
                <w:color w:val="000000"/>
                <w:spacing w:val="0"/>
              </w:rPr>
            </w:pPr>
          </w:p>
        </w:tc>
        <w:tc>
          <w:tcPr>
            <w:tcW w:w="832" w:type="dxa"/>
            <w:tcBorders>
              <w:top w:val="nil"/>
              <w:left w:val="nil"/>
              <w:bottom w:val="single" w:sz="12" w:space="0" w:color="000000"/>
              <w:right w:val="single" w:sz="4" w:space="0" w:color="000000"/>
            </w:tcBorders>
          </w:tcPr>
          <w:p w14:paraId="4E506F6C" w14:textId="77777777" w:rsidR="00BF1356" w:rsidRPr="00730CD4" w:rsidRDefault="00BF1356">
            <w:pPr>
              <w:pStyle w:val="a3"/>
              <w:spacing w:line="394" w:lineRule="exact"/>
              <w:rPr>
                <w:color w:val="000000"/>
                <w:spacing w:val="0"/>
              </w:rPr>
            </w:pPr>
          </w:p>
        </w:tc>
        <w:tc>
          <w:tcPr>
            <w:tcW w:w="832" w:type="dxa"/>
            <w:tcBorders>
              <w:top w:val="nil"/>
              <w:left w:val="nil"/>
              <w:bottom w:val="single" w:sz="12" w:space="0" w:color="000000"/>
              <w:right w:val="single" w:sz="4" w:space="0" w:color="000000"/>
            </w:tcBorders>
          </w:tcPr>
          <w:p w14:paraId="7ECF576D" w14:textId="77777777" w:rsidR="00BF1356" w:rsidRPr="00730CD4" w:rsidRDefault="00BF1356">
            <w:pPr>
              <w:pStyle w:val="a3"/>
              <w:spacing w:line="394" w:lineRule="exact"/>
              <w:rPr>
                <w:color w:val="000000"/>
                <w:spacing w:val="0"/>
              </w:rPr>
            </w:pPr>
          </w:p>
        </w:tc>
        <w:tc>
          <w:tcPr>
            <w:tcW w:w="1872" w:type="dxa"/>
            <w:tcBorders>
              <w:top w:val="nil"/>
              <w:left w:val="nil"/>
              <w:bottom w:val="single" w:sz="12" w:space="0" w:color="000000"/>
              <w:right w:val="single" w:sz="4" w:space="0" w:color="000000"/>
            </w:tcBorders>
          </w:tcPr>
          <w:p w14:paraId="7359DE97" w14:textId="77777777" w:rsidR="00BF1356" w:rsidRPr="00730CD4" w:rsidRDefault="00BF1356">
            <w:pPr>
              <w:pStyle w:val="a3"/>
              <w:spacing w:line="394" w:lineRule="exact"/>
              <w:rPr>
                <w:color w:val="000000"/>
                <w:spacing w:val="0"/>
              </w:rPr>
            </w:pPr>
          </w:p>
        </w:tc>
        <w:tc>
          <w:tcPr>
            <w:tcW w:w="2600" w:type="dxa"/>
            <w:tcBorders>
              <w:top w:val="nil"/>
              <w:left w:val="nil"/>
              <w:bottom w:val="single" w:sz="12" w:space="0" w:color="000000"/>
              <w:right w:val="single" w:sz="12" w:space="0" w:color="000000"/>
            </w:tcBorders>
          </w:tcPr>
          <w:p w14:paraId="59BD3992" w14:textId="77777777" w:rsidR="00BF1356" w:rsidRPr="00730CD4" w:rsidRDefault="00BF1356">
            <w:pPr>
              <w:pStyle w:val="a3"/>
              <w:spacing w:line="394" w:lineRule="exact"/>
              <w:rPr>
                <w:color w:val="000000"/>
                <w:spacing w:val="0"/>
              </w:rPr>
            </w:pPr>
          </w:p>
        </w:tc>
        <w:tc>
          <w:tcPr>
            <w:tcW w:w="1508" w:type="dxa"/>
            <w:vMerge/>
            <w:tcBorders>
              <w:top w:val="nil"/>
              <w:left w:val="nil"/>
              <w:bottom w:val="nil"/>
              <w:right w:val="nil"/>
            </w:tcBorders>
          </w:tcPr>
          <w:p w14:paraId="4B567379" w14:textId="77777777" w:rsidR="00BF1356" w:rsidRPr="00730CD4" w:rsidRDefault="00BF1356">
            <w:pPr>
              <w:pStyle w:val="a3"/>
              <w:spacing w:line="394" w:lineRule="exact"/>
              <w:rPr>
                <w:color w:val="000000"/>
                <w:spacing w:val="0"/>
              </w:rPr>
            </w:pPr>
          </w:p>
        </w:tc>
      </w:tr>
    </w:tbl>
    <w:p w14:paraId="585E5C49" w14:textId="77777777" w:rsidR="00BF1356" w:rsidRPr="00730CD4" w:rsidRDefault="00BF1356">
      <w:pPr>
        <w:pStyle w:val="a3"/>
        <w:spacing w:line="237" w:lineRule="exact"/>
        <w:ind w:left="520"/>
        <w:rPr>
          <w:color w:val="000000"/>
          <w:spacing w:val="0"/>
        </w:rPr>
      </w:pPr>
    </w:p>
    <w:p w14:paraId="37073CBA" w14:textId="77777777" w:rsidR="00BF1356" w:rsidRPr="00FB0897" w:rsidRDefault="00BF1356">
      <w:pPr>
        <w:pStyle w:val="a3"/>
        <w:spacing w:line="237" w:lineRule="exact"/>
        <w:ind w:left="520"/>
        <w:rPr>
          <w:color w:val="000000"/>
          <w:spacing w:val="0"/>
        </w:rPr>
      </w:pPr>
      <w:r w:rsidRPr="00FB0897">
        <w:rPr>
          <w:rFonts w:ascii="ＭＳ 明朝" w:hAnsi="ＭＳ 明朝" w:hint="eastAsia"/>
          <w:color w:val="000000"/>
          <w:spacing w:val="-1"/>
        </w:rPr>
        <w:t xml:space="preserve"> </w:t>
      </w:r>
      <w:r w:rsidRPr="00FB0897">
        <w:rPr>
          <w:rFonts w:ascii="ＭＳ 明朝" w:hAnsi="ＭＳ 明朝" w:hint="eastAsia"/>
          <w:color w:val="000000"/>
        </w:rPr>
        <w:t>※１　当該事業所に従事する全従業者について、管理者、生活支援員（看護職員）の順に記載してください。</w:t>
      </w:r>
    </w:p>
    <w:p w14:paraId="2BB18E1A" w14:textId="1DEC12E9" w:rsidR="00BF1356" w:rsidRPr="00FB0897" w:rsidRDefault="00BF1356" w:rsidP="00662885">
      <w:pPr>
        <w:pStyle w:val="a3"/>
        <w:spacing w:line="237" w:lineRule="exact"/>
        <w:ind w:leftChars="100" w:left="210" w:firstLineChars="250" w:firstLine="520"/>
        <w:rPr>
          <w:color w:val="000000"/>
          <w:spacing w:val="0"/>
        </w:rPr>
      </w:pPr>
      <w:r w:rsidRPr="00FB0897">
        <w:rPr>
          <w:rFonts w:eastAsia="Times New Roman" w:cs="Times New Roman"/>
          <w:color w:val="000000"/>
          <w:spacing w:val="-1"/>
        </w:rPr>
        <w:t xml:space="preserve"> </w:t>
      </w:r>
      <w:r w:rsidRPr="00FB0897">
        <w:rPr>
          <w:rFonts w:ascii="ＭＳ 明朝" w:hAnsi="ＭＳ 明朝" w:hint="eastAsia"/>
          <w:color w:val="000000"/>
        </w:rPr>
        <w:t>２　「常勤・非常勤の別」は、</w:t>
      </w:r>
      <w:r w:rsidR="00662885" w:rsidRPr="00FB0897">
        <w:rPr>
          <w:rFonts w:ascii="ＭＳ 明朝" w:hAnsi="ＭＳ 明朝" w:hint="eastAsia"/>
          <w:color w:val="000000"/>
        </w:rPr>
        <w:t>同一法人の</w:t>
      </w:r>
      <w:r w:rsidRPr="00FB0897">
        <w:rPr>
          <w:rFonts w:ascii="ＭＳ 明朝" w:hAnsi="ＭＳ 明朝" w:hint="eastAsia"/>
          <w:color w:val="000000"/>
        </w:rPr>
        <w:t>他事業所・施設と兼務している場合は兼務先事業所等における勤務時間も含め</w:t>
      </w:r>
      <w:r w:rsidR="00C92DDF" w:rsidRPr="00FB0897">
        <w:rPr>
          <w:rFonts w:ascii="ＭＳ 明朝" w:hAnsi="ＭＳ 明朝" w:hint="eastAsia"/>
          <w:color w:val="000000"/>
        </w:rPr>
        <w:t>て常勤・非常勤の別を判断し</w:t>
      </w:r>
      <w:r w:rsidR="00662885" w:rsidRPr="00FB0897">
        <w:rPr>
          <w:rFonts w:ascii="ＭＳ 明朝" w:hAnsi="ＭＳ 明朝" w:hint="eastAsia"/>
          <w:color w:val="000000"/>
        </w:rPr>
        <w:t xml:space="preserve">　　 </w:t>
      </w:r>
      <w:r w:rsidR="00662885" w:rsidRPr="00FB0897">
        <w:rPr>
          <w:rFonts w:ascii="ＭＳ 明朝" w:hAnsi="ＭＳ 明朝"/>
          <w:color w:val="000000"/>
        </w:rPr>
        <w:t xml:space="preserve">       </w:t>
      </w:r>
      <w:r w:rsidR="00C92DDF" w:rsidRPr="00FB0897">
        <w:rPr>
          <w:rFonts w:ascii="ＭＳ 明朝" w:hAnsi="ＭＳ 明朝" w:hint="eastAsia"/>
          <w:color w:val="000000"/>
        </w:rPr>
        <w:t>てください。</w:t>
      </w:r>
    </w:p>
    <w:p w14:paraId="55A54FD0" w14:textId="35B101D4" w:rsidR="00BF1356" w:rsidRPr="00FB0897" w:rsidRDefault="00BF1356" w:rsidP="00662885">
      <w:pPr>
        <w:pStyle w:val="a3"/>
        <w:spacing w:line="237" w:lineRule="exact"/>
        <w:ind w:left="1442" w:hangingChars="700" w:hanging="1442"/>
        <w:rPr>
          <w:color w:val="000000"/>
          <w:spacing w:val="0"/>
        </w:rPr>
      </w:pPr>
      <w:r w:rsidRPr="00FB0897">
        <w:rPr>
          <w:rFonts w:ascii="ＭＳ 明朝" w:hAnsi="ＭＳ 明朝" w:hint="eastAsia"/>
          <w:color w:val="000000"/>
        </w:rPr>
        <w:t xml:space="preserve">　　　　３　「専従・兼任の別」は、当該事業所にのみ従事する場合は「専従」、当該事業所のほか</w:t>
      </w:r>
      <w:r w:rsidR="00662885" w:rsidRPr="00FB0897">
        <w:rPr>
          <w:rFonts w:ascii="ＭＳ 明朝" w:hAnsi="ＭＳ 明朝" w:hint="eastAsia"/>
          <w:color w:val="000000"/>
        </w:rPr>
        <w:t>同一法人の</w:t>
      </w:r>
      <w:r w:rsidRPr="00FB0897">
        <w:rPr>
          <w:rFonts w:ascii="ＭＳ 明朝" w:hAnsi="ＭＳ 明朝" w:hint="eastAsia"/>
          <w:color w:val="000000"/>
        </w:rPr>
        <w:t>他事業所・施設（又は当該事業所が実施する他の障害福祉サービス）に従事する場合は「兼務」としてください。</w:t>
      </w:r>
    </w:p>
    <w:p w14:paraId="41F3CCA2" w14:textId="77777777" w:rsidR="00BF1356" w:rsidRPr="00FB0897" w:rsidRDefault="00BF1356">
      <w:pPr>
        <w:pStyle w:val="a3"/>
        <w:spacing w:line="237" w:lineRule="exact"/>
        <w:ind w:left="832"/>
        <w:rPr>
          <w:color w:val="000000"/>
          <w:spacing w:val="0"/>
        </w:rPr>
      </w:pPr>
      <w:r w:rsidRPr="00FB0897">
        <w:rPr>
          <w:rFonts w:ascii="ＭＳ 明朝" w:hAnsi="ＭＳ 明朝" w:hint="eastAsia"/>
          <w:color w:val="000000"/>
        </w:rPr>
        <w:t>４　足りない場合は、複写して記載してください。</w:t>
      </w:r>
    </w:p>
    <w:p w14:paraId="40FE362C" w14:textId="77777777" w:rsidR="00BF1356" w:rsidRPr="00FB0897" w:rsidRDefault="00BF1356">
      <w:pPr>
        <w:pStyle w:val="a3"/>
        <w:spacing w:line="237" w:lineRule="exact"/>
        <w:ind w:left="832"/>
        <w:rPr>
          <w:color w:val="000000"/>
          <w:spacing w:val="0"/>
        </w:rPr>
      </w:pPr>
    </w:p>
    <w:p w14:paraId="73710F39" w14:textId="77777777" w:rsidR="00BF1356" w:rsidRPr="00FB0897" w:rsidRDefault="00BF1356">
      <w:pPr>
        <w:pStyle w:val="a3"/>
        <w:spacing w:line="237" w:lineRule="exact"/>
        <w:rPr>
          <w:color w:val="000000"/>
          <w:spacing w:val="0"/>
        </w:rPr>
      </w:pPr>
    </w:p>
    <w:p w14:paraId="5361E45C" w14:textId="77777777" w:rsidR="00BF1356" w:rsidRPr="00FB0897" w:rsidRDefault="00BF1356">
      <w:pPr>
        <w:pStyle w:val="a3"/>
        <w:spacing w:line="237" w:lineRule="exact"/>
        <w:rPr>
          <w:color w:val="000000"/>
          <w:spacing w:val="0"/>
        </w:rPr>
      </w:pPr>
    </w:p>
    <w:p w14:paraId="6D827190" w14:textId="77777777" w:rsidR="00BF1356" w:rsidRPr="00FB0897" w:rsidRDefault="00BF1356">
      <w:pPr>
        <w:pStyle w:val="a3"/>
        <w:spacing w:line="237" w:lineRule="exact"/>
        <w:rPr>
          <w:color w:val="000000"/>
          <w:spacing w:val="0"/>
        </w:rPr>
      </w:pPr>
    </w:p>
    <w:p w14:paraId="404BA0D7" w14:textId="77777777" w:rsidR="00BF1356" w:rsidRPr="00FB0897" w:rsidRDefault="00BF1356">
      <w:pPr>
        <w:pStyle w:val="a3"/>
        <w:spacing w:line="237" w:lineRule="exact"/>
        <w:rPr>
          <w:color w:val="000000"/>
          <w:spacing w:val="0"/>
        </w:rPr>
      </w:pPr>
    </w:p>
    <w:p w14:paraId="306637F1" w14:textId="77777777" w:rsidR="00BF1356" w:rsidRPr="00FB0897" w:rsidRDefault="00BF1356">
      <w:pPr>
        <w:pStyle w:val="a3"/>
        <w:spacing w:line="237" w:lineRule="exact"/>
        <w:rPr>
          <w:color w:val="000000"/>
          <w:spacing w:val="0"/>
        </w:rPr>
      </w:pPr>
    </w:p>
    <w:p w14:paraId="5C7CD83D" w14:textId="77777777" w:rsidR="00BF1356" w:rsidRPr="00FB0897" w:rsidRDefault="00BF1356">
      <w:pPr>
        <w:pStyle w:val="a3"/>
        <w:spacing w:line="237" w:lineRule="exact"/>
        <w:rPr>
          <w:color w:val="000000"/>
          <w:spacing w:val="0"/>
        </w:rPr>
      </w:pPr>
    </w:p>
    <w:p w14:paraId="2980558D" w14:textId="721BC75A" w:rsidR="00BF1356" w:rsidRPr="00FB0897" w:rsidRDefault="00BF1356">
      <w:pPr>
        <w:pStyle w:val="a3"/>
        <w:spacing w:line="237" w:lineRule="exact"/>
        <w:rPr>
          <w:color w:val="000000"/>
          <w:spacing w:val="0"/>
        </w:rPr>
      </w:pPr>
    </w:p>
    <w:p w14:paraId="2EBBC9B3" w14:textId="77777777" w:rsidR="006B762D" w:rsidRPr="00FB0897" w:rsidRDefault="006B762D">
      <w:pPr>
        <w:pStyle w:val="a3"/>
        <w:spacing w:line="237" w:lineRule="exact"/>
        <w:rPr>
          <w:color w:val="000000"/>
          <w:spacing w:val="0"/>
        </w:rPr>
      </w:pPr>
    </w:p>
    <w:p w14:paraId="3B5EC0CA" w14:textId="77777777" w:rsidR="00BF1356" w:rsidRPr="00FB0897" w:rsidRDefault="00BF1356">
      <w:pPr>
        <w:pStyle w:val="a3"/>
        <w:spacing w:line="237" w:lineRule="exact"/>
        <w:rPr>
          <w:color w:val="000000"/>
          <w:spacing w:val="0"/>
        </w:rPr>
      </w:pPr>
      <w:r w:rsidRPr="00FB0897">
        <w:rPr>
          <w:rFonts w:eastAsia="Times New Roman" w:cs="Times New Roman"/>
          <w:color w:val="000000"/>
          <w:spacing w:val="-1"/>
        </w:rPr>
        <w:lastRenderedPageBreak/>
        <w:t xml:space="preserve">  </w:t>
      </w:r>
      <w:r w:rsidRPr="00FB0897">
        <w:rPr>
          <w:rFonts w:eastAsia="Times New Roman" w:cs="Times New Roman"/>
          <w:color w:val="000000"/>
        </w:rPr>
        <w:t>(2)</w:t>
      </w:r>
      <w:r w:rsidRPr="00FB0897">
        <w:rPr>
          <w:rFonts w:eastAsia="Times New Roman" w:cs="Times New Roman"/>
          <w:color w:val="000000"/>
          <w:spacing w:val="-1"/>
        </w:rPr>
        <w:t xml:space="preserve"> </w:t>
      </w:r>
      <w:r w:rsidRPr="00FB0897">
        <w:rPr>
          <w:rFonts w:ascii="ＭＳ 明朝" w:hAnsi="ＭＳ 明朝" w:hint="eastAsia"/>
          <w:color w:val="000000"/>
        </w:rPr>
        <w:t>従業者の勤務実績（直近月：</w:t>
      </w:r>
      <w:r w:rsidR="007C648F" w:rsidRPr="00FB0897">
        <w:rPr>
          <w:rFonts w:ascii="ＭＳ 明朝" w:hAnsi="ＭＳ 明朝" w:hint="eastAsia"/>
          <w:color w:val="000000"/>
        </w:rPr>
        <w:t>令和</w:t>
      </w:r>
      <w:r w:rsidRPr="00FB0897">
        <w:rPr>
          <w:rFonts w:ascii="ＭＳ 明朝" w:hAnsi="ＭＳ 明朝" w:hint="eastAsia"/>
          <w:color w:val="000000"/>
        </w:rPr>
        <w:t xml:space="preserve">　　年　　月分）</w:t>
      </w:r>
      <w:r w:rsidRPr="00FB0897">
        <w:rPr>
          <w:rFonts w:eastAsia="Times New Roman" w:cs="Times New Roman"/>
          <w:color w:val="000000"/>
          <w:spacing w:val="-1"/>
        </w:rPr>
        <w:t xml:space="preserve">    </w:t>
      </w:r>
    </w:p>
    <w:p w14:paraId="3D16D28F" w14:textId="77777777" w:rsidR="00BF1356" w:rsidRPr="00FB0897" w:rsidRDefault="00BF1356">
      <w:pPr>
        <w:pStyle w:val="a3"/>
        <w:spacing w:line="237" w:lineRule="exact"/>
        <w:rPr>
          <w:color w:val="000000"/>
          <w:spacing w:val="0"/>
        </w:rPr>
      </w:pPr>
    </w:p>
    <w:tbl>
      <w:tblPr>
        <w:tblW w:w="14510" w:type="dxa"/>
        <w:tblInd w:w="645" w:type="dxa"/>
        <w:tblLayout w:type="fixed"/>
        <w:tblCellMar>
          <w:left w:w="13" w:type="dxa"/>
          <w:right w:w="13" w:type="dxa"/>
        </w:tblCellMar>
        <w:tblLook w:val="0000" w:firstRow="0" w:lastRow="0" w:firstColumn="0" w:lastColumn="0" w:noHBand="0" w:noVBand="0"/>
      </w:tblPr>
      <w:tblGrid>
        <w:gridCol w:w="1456"/>
        <w:gridCol w:w="1560"/>
        <w:gridCol w:w="312"/>
        <w:gridCol w:w="312"/>
        <w:gridCol w:w="156"/>
        <w:gridCol w:w="156"/>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354"/>
        <w:gridCol w:w="468"/>
        <w:gridCol w:w="936"/>
      </w:tblGrid>
      <w:tr w:rsidR="00F8080D" w:rsidRPr="00FB0897" w14:paraId="7392E9FC" w14:textId="77777777" w:rsidTr="00C47222">
        <w:trPr>
          <w:gridAfter w:val="1"/>
          <w:wAfter w:w="936" w:type="dxa"/>
          <w:cantSplit/>
          <w:trHeight w:hRule="exact" w:val="392"/>
        </w:trPr>
        <w:tc>
          <w:tcPr>
            <w:tcW w:w="1456" w:type="dxa"/>
            <w:vMerge w:val="restart"/>
            <w:tcBorders>
              <w:top w:val="single" w:sz="12" w:space="0" w:color="000000"/>
              <w:left w:val="single" w:sz="12" w:space="0" w:color="000000"/>
              <w:bottom w:val="nil"/>
              <w:right w:val="single" w:sz="4" w:space="0" w:color="000000"/>
            </w:tcBorders>
          </w:tcPr>
          <w:p w14:paraId="2F98953C" w14:textId="77777777" w:rsidR="00C47222" w:rsidRPr="00FB0897" w:rsidRDefault="00C47222">
            <w:pPr>
              <w:pStyle w:val="a3"/>
              <w:spacing w:line="394" w:lineRule="exact"/>
              <w:jc w:val="center"/>
              <w:rPr>
                <w:color w:val="000000"/>
                <w:spacing w:val="0"/>
              </w:rPr>
            </w:pPr>
            <w:r w:rsidRPr="00FB0897">
              <w:rPr>
                <w:rFonts w:ascii="ＭＳ 明朝" w:hAnsi="ＭＳ 明朝" w:hint="eastAsia"/>
                <w:color w:val="000000"/>
              </w:rPr>
              <w:t>職　種</w:t>
            </w:r>
          </w:p>
        </w:tc>
        <w:tc>
          <w:tcPr>
            <w:tcW w:w="1560" w:type="dxa"/>
            <w:vMerge w:val="restart"/>
            <w:tcBorders>
              <w:top w:val="single" w:sz="12" w:space="0" w:color="000000"/>
              <w:left w:val="nil"/>
              <w:bottom w:val="nil"/>
              <w:right w:val="nil"/>
            </w:tcBorders>
          </w:tcPr>
          <w:p w14:paraId="0BA1FE1C" w14:textId="77777777" w:rsidR="00C47222" w:rsidRPr="00FB0897" w:rsidRDefault="00C47222">
            <w:pPr>
              <w:pStyle w:val="a3"/>
              <w:spacing w:line="394" w:lineRule="exact"/>
              <w:jc w:val="center"/>
              <w:rPr>
                <w:color w:val="000000"/>
                <w:spacing w:val="0"/>
              </w:rPr>
            </w:pPr>
            <w:r w:rsidRPr="00FB0897">
              <w:rPr>
                <w:rFonts w:ascii="ＭＳ 明朝" w:hAnsi="ＭＳ 明朝" w:hint="eastAsia"/>
                <w:color w:val="000000"/>
              </w:rPr>
              <w:t>氏　　名</w:t>
            </w:r>
          </w:p>
        </w:tc>
        <w:tc>
          <w:tcPr>
            <w:tcW w:w="312" w:type="dxa"/>
            <w:tcBorders>
              <w:top w:val="single" w:sz="12" w:space="0" w:color="000000"/>
              <w:left w:val="single" w:sz="4" w:space="0" w:color="000000"/>
              <w:bottom w:val="single" w:sz="4" w:space="0" w:color="000000"/>
              <w:right w:val="single" w:sz="4" w:space="0" w:color="000000"/>
            </w:tcBorders>
          </w:tcPr>
          <w:p w14:paraId="609E2D72"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1</w:t>
            </w:r>
          </w:p>
        </w:tc>
        <w:tc>
          <w:tcPr>
            <w:tcW w:w="312" w:type="dxa"/>
            <w:tcBorders>
              <w:top w:val="single" w:sz="12" w:space="0" w:color="000000"/>
              <w:left w:val="nil"/>
              <w:bottom w:val="single" w:sz="4" w:space="0" w:color="000000"/>
              <w:right w:val="single" w:sz="4" w:space="0" w:color="000000"/>
            </w:tcBorders>
          </w:tcPr>
          <w:p w14:paraId="2F424DE0"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2</w:t>
            </w:r>
          </w:p>
        </w:tc>
        <w:tc>
          <w:tcPr>
            <w:tcW w:w="312" w:type="dxa"/>
            <w:gridSpan w:val="2"/>
            <w:tcBorders>
              <w:top w:val="single" w:sz="12" w:space="0" w:color="000000"/>
              <w:left w:val="nil"/>
              <w:bottom w:val="single" w:sz="4" w:space="0" w:color="000000"/>
              <w:right w:val="single" w:sz="4" w:space="0" w:color="000000"/>
            </w:tcBorders>
          </w:tcPr>
          <w:p w14:paraId="1DB24D97"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3</w:t>
            </w:r>
          </w:p>
        </w:tc>
        <w:tc>
          <w:tcPr>
            <w:tcW w:w="312" w:type="dxa"/>
            <w:tcBorders>
              <w:top w:val="single" w:sz="12" w:space="0" w:color="000000"/>
              <w:left w:val="nil"/>
              <w:bottom w:val="single" w:sz="4" w:space="0" w:color="000000"/>
              <w:right w:val="single" w:sz="4" w:space="0" w:color="000000"/>
            </w:tcBorders>
          </w:tcPr>
          <w:p w14:paraId="5C574AB5"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4</w:t>
            </w:r>
          </w:p>
        </w:tc>
        <w:tc>
          <w:tcPr>
            <w:tcW w:w="312" w:type="dxa"/>
            <w:tcBorders>
              <w:top w:val="single" w:sz="12" w:space="0" w:color="000000"/>
              <w:left w:val="nil"/>
              <w:bottom w:val="single" w:sz="4" w:space="0" w:color="000000"/>
              <w:right w:val="single" w:sz="4" w:space="0" w:color="000000"/>
            </w:tcBorders>
          </w:tcPr>
          <w:p w14:paraId="1BD9EC14"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5</w:t>
            </w:r>
          </w:p>
        </w:tc>
        <w:tc>
          <w:tcPr>
            <w:tcW w:w="312" w:type="dxa"/>
            <w:tcBorders>
              <w:top w:val="single" w:sz="12" w:space="0" w:color="000000"/>
              <w:left w:val="nil"/>
              <w:bottom w:val="single" w:sz="4" w:space="0" w:color="000000"/>
              <w:right w:val="single" w:sz="4" w:space="0" w:color="000000"/>
            </w:tcBorders>
          </w:tcPr>
          <w:p w14:paraId="12428B71"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6</w:t>
            </w:r>
          </w:p>
        </w:tc>
        <w:tc>
          <w:tcPr>
            <w:tcW w:w="312" w:type="dxa"/>
            <w:tcBorders>
              <w:top w:val="single" w:sz="12" w:space="0" w:color="000000"/>
              <w:left w:val="nil"/>
              <w:bottom w:val="single" w:sz="4" w:space="0" w:color="000000"/>
              <w:right w:val="single" w:sz="4" w:space="0" w:color="000000"/>
            </w:tcBorders>
          </w:tcPr>
          <w:p w14:paraId="1DEC2F2A"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7</w:t>
            </w:r>
          </w:p>
        </w:tc>
        <w:tc>
          <w:tcPr>
            <w:tcW w:w="312" w:type="dxa"/>
            <w:tcBorders>
              <w:top w:val="single" w:sz="12" w:space="0" w:color="000000"/>
              <w:left w:val="nil"/>
              <w:bottom w:val="single" w:sz="4" w:space="0" w:color="000000"/>
              <w:right w:val="single" w:sz="4" w:space="0" w:color="000000"/>
            </w:tcBorders>
          </w:tcPr>
          <w:p w14:paraId="08DA322E"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8</w:t>
            </w:r>
          </w:p>
        </w:tc>
        <w:tc>
          <w:tcPr>
            <w:tcW w:w="312" w:type="dxa"/>
            <w:tcBorders>
              <w:top w:val="single" w:sz="12" w:space="0" w:color="000000"/>
              <w:left w:val="nil"/>
              <w:bottom w:val="single" w:sz="4" w:space="0" w:color="000000"/>
              <w:right w:val="single" w:sz="4" w:space="0" w:color="000000"/>
            </w:tcBorders>
          </w:tcPr>
          <w:p w14:paraId="35C3D2F9"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0"/>
                <w:sz w:val="20"/>
                <w:szCs w:val="20"/>
              </w:rPr>
              <w:t xml:space="preserve"> </w:t>
            </w:r>
            <w:r w:rsidRPr="00FB0897">
              <w:rPr>
                <w:rFonts w:ascii="Times New Roman" w:eastAsia="Times New Roman" w:hAnsi="Times New Roman" w:cs="Times New Roman"/>
                <w:color w:val="000000"/>
                <w:spacing w:val="-1"/>
                <w:sz w:val="20"/>
                <w:szCs w:val="20"/>
              </w:rPr>
              <w:t>9</w:t>
            </w:r>
          </w:p>
        </w:tc>
        <w:tc>
          <w:tcPr>
            <w:tcW w:w="312" w:type="dxa"/>
            <w:tcBorders>
              <w:top w:val="single" w:sz="12" w:space="0" w:color="000000"/>
              <w:left w:val="nil"/>
              <w:bottom w:val="single" w:sz="4" w:space="0" w:color="000000"/>
              <w:right w:val="single" w:sz="4" w:space="0" w:color="000000"/>
            </w:tcBorders>
          </w:tcPr>
          <w:p w14:paraId="34816024"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10</w:t>
            </w:r>
          </w:p>
        </w:tc>
        <w:tc>
          <w:tcPr>
            <w:tcW w:w="312" w:type="dxa"/>
            <w:tcBorders>
              <w:top w:val="single" w:sz="12" w:space="0" w:color="000000"/>
              <w:left w:val="nil"/>
              <w:bottom w:val="single" w:sz="4" w:space="0" w:color="000000"/>
              <w:right w:val="single" w:sz="4" w:space="0" w:color="000000"/>
            </w:tcBorders>
          </w:tcPr>
          <w:p w14:paraId="62521C11"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11</w:t>
            </w:r>
          </w:p>
        </w:tc>
        <w:tc>
          <w:tcPr>
            <w:tcW w:w="312" w:type="dxa"/>
            <w:tcBorders>
              <w:top w:val="single" w:sz="12" w:space="0" w:color="000000"/>
              <w:left w:val="nil"/>
              <w:bottom w:val="single" w:sz="4" w:space="0" w:color="000000"/>
              <w:right w:val="single" w:sz="4" w:space="0" w:color="000000"/>
            </w:tcBorders>
          </w:tcPr>
          <w:p w14:paraId="030BB3F6"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12</w:t>
            </w:r>
          </w:p>
        </w:tc>
        <w:tc>
          <w:tcPr>
            <w:tcW w:w="312" w:type="dxa"/>
            <w:tcBorders>
              <w:top w:val="single" w:sz="12" w:space="0" w:color="000000"/>
              <w:left w:val="nil"/>
              <w:bottom w:val="single" w:sz="4" w:space="0" w:color="000000"/>
              <w:right w:val="single" w:sz="4" w:space="0" w:color="000000"/>
            </w:tcBorders>
          </w:tcPr>
          <w:p w14:paraId="73039A8A"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13</w:t>
            </w:r>
          </w:p>
        </w:tc>
        <w:tc>
          <w:tcPr>
            <w:tcW w:w="312" w:type="dxa"/>
            <w:tcBorders>
              <w:top w:val="single" w:sz="12" w:space="0" w:color="000000"/>
              <w:left w:val="nil"/>
              <w:bottom w:val="single" w:sz="4" w:space="0" w:color="000000"/>
              <w:right w:val="single" w:sz="4" w:space="0" w:color="000000"/>
            </w:tcBorders>
          </w:tcPr>
          <w:p w14:paraId="6C4C867C"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14</w:t>
            </w:r>
          </w:p>
        </w:tc>
        <w:tc>
          <w:tcPr>
            <w:tcW w:w="312" w:type="dxa"/>
            <w:tcBorders>
              <w:top w:val="single" w:sz="12" w:space="0" w:color="000000"/>
              <w:left w:val="nil"/>
              <w:bottom w:val="single" w:sz="4" w:space="0" w:color="000000"/>
              <w:right w:val="single" w:sz="4" w:space="0" w:color="000000"/>
            </w:tcBorders>
          </w:tcPr>
          <w:p w14:paraId="4ED0389C"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15</w:t>
            </w:r>
          </w:p>
        </w:tc>
        <w:tc>
          <w:tcPr>
            <w:tcW w:w="312" w:type="dxa"/>
            <w:tcBorders>
              <w:top w:val="single" w:sz="12" w:space="0" w:color="000000"/>
              <w:left w:val="nil"/>
              <w:bottom w:val="single" w:sz="4" w:space="0" w:color="000000"/>
              <w:right w:val="single" w:sz="4" w:space="0" w:color="000000"/>
            </w:tcBorders>
          </w:tcPr>
          <w:p w14:paraId="2518925D"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16</w:t>
            </w:r>
          </w:p>
        </w:tc>
        <w:tc>
          <w:tcPr>
            <w:tcW w:w="312" w:type="dxa"/>
            <w:tcBorders>
              <w:top w:val="single" w:sz="12" w:space="0" w:color="000000"/>
              <w:left w:val="nil"/>
              <w:bottom w:val="single" w:sz="4" w:space="0" w:color="000000"/>
              <w:right w:val="single" w:sz="4" w:space="0" w:color="000000"/>
            </w:tcBorders>
          </w:tcPr>
          <w:p w14:paraId="3AB3BD85"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17</w:t>
            </w:r>
          </w:p>
        </w:tc>
        <w:tc>
          <w:tcPr>
            <w:tcW w:w="312" w:type="dxa"/>
            <w:tcBorders>
              <w:top w:val="single" w:sz="12" w:space="0" w:color="000000"/>
              <w:left w:val="nil"/>
              <w:bottom w:val="single" w:sz="4" w:space="0" w:color="000000"/>
              <w:right w:val="single" w:sz="4" w:space="0" w:color="000000"/>
            </w:tcBorders>
          </w:tcPr>
          <w:p w14:paraId="1C7A78F3"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18</w:t>
            </w:r>
          </w:p>
        </w:tc>
        <w:tc>
          <w:tcPr>
            <w:tcW w:w="312" w:type="dxa"/>
            <w:tcBorders>
              <w:top w:val="single" w:sz="12" w:space="0" w:color="000000"/>
              <w:left w:val="nil"/>
              <w:bottom w:val="single" w:sz="4" w:space="0" w:color="000000"/>
              <w:right w:val="single" w:sz="4" w:space="0" w:color="000000"/>
            </w:tcBorders>
          </w:tcPr>
          <w:p w14:paraId="217ECFC1"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19</w:t>
            </w:r>
          </w:p>
        </w:tc>
        <w:tc>
          <w:tcPr>
            <w:tcW w:w="312" w:type="dxa"/>
            <w:tcBorders>
              <w:top w:val="single" w:sz="12" w:space="0" w:color="000000"/>
              <w:left w:val="nil"/>
              <w:bottom w:val="single" w:sz="4" w:space="0" w:color="000000"/>
              <w:right w:val="single" w:sz="4" w:space="0" w:color="000000"/>
            </w:tcBorders>
          </w:tcPr>
          <w:p w14:paraId="18F4F1E9"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20</w:t>
            </w:r>
          </w:p>
        </w:tc>
        <w:tc>
          <w:tcPr>
            <w:tcW w:w="312" w:type="dxa"/>
            <w:tcBorders>
              <w:top w:val="single" w:sz="12" w:space="0" w:color="000000"/>
              <w:left w:val="nil"/>
              <w:bottom w:val="single" w:sz="4" w:space="0" w:color="000000"/>
              <w:right w:val="single" w:sz="4" w:space="0" w:color="000000"/>
            </w:tcBorders>
          </w:tcPr>
          <w:p w14:paraId="07F14679"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21</w:t>
            </w:r>
          </w:p>
        </w:tc>
        <w:tc>
          <w:tcPr>
            <w:tcW w:w="312" w:type="dxa"/>
            <w:tcBorders>
              <w:top w:val="single" w:sz="12" w:space="0" w:color="000000"/>
              <w:left w:val="nil"/>
              <w:bottom w:val="single" w:sz="4" w:space="0" w:color="000000"/>
              <w:right w:val="single" w:sz="4" w:space="0" w:color="000000"/>
            </w:tcBorders>
          </w:tcPr>
          <w:p w14:paraId="4E2946BB"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22</w:t>
            </w:r>
          </w:p>
        </w:tc>
        <w:tc>
          <w:tcPr>
            <w:tcW w:w="312" w:type="dxa"/>
            <w:tcBorders>
              <w:top w:val="single" w:sz="12" w:space="0" w:color="000000"/>
              <w:left w:val="nil"/>
              <w:bottom w:val="single" w:sz="4" w:space="0" w:color="000000"/>
              <w:right w:val="single" w:sz="4" w:space="0" w:color="000000"/>
            </w:tcBorders>
          </w:tcPr>
          <w:p w14:paraId="208B454F"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23</w:t>
            </w:r>
          </w:p>
        </w:tc>
        <w:tc>
          <w:tcPr>
            <w:tcW w:w="312" w:type="dxa"/>
            <w:tcBorders>
              <w:top w:val="single" w:sz="12" w:space="0" w:color="000000"/>
              <w:left w:val="nil"/>
              <w:bottom w:val="single" w:sz="4" w:space="0" w:color="000000"/>
              <w:right w:val="single" w:sz="4" w:space="0" w:color="000000"/>
            </w:tcBorders>
          </w:tcPr>
          <w:p w14:paraId="19EEA538"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24</w:t>
            </w:r>
          </w:p>
        </w:tc>
        <w:tc>
          <w:tcPr>
            <w:tcW w:w="312" w:type="dxa"/>
            <w:tcBorders>
              <w:top w:val="single" w:sz="12" w:space="0" w:color="000000"/>
              <w:left w:val="nil"/>
              <w:bottom w:val="single" w:sz="4" w:space="0" w:color="000000"/>
              <w:right w:val="single" w:sz="4" w:space="0" w:color="000000"/>
            </w:tcBorders>
          </w:tcPr>
          <w:p w14:paraId="73450DB0"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25</w:t>
            </w:r>
          </w:p>
        </w:tc>
        <w:tc>
          <w:tcPr>
            <w:tcW w:w="312" w:type="dxa"/>
            <w:tcBorders>
              <w:top w:val="single" w:sz="12" w:space="0" w:color="000000"/>
              <w:left w:val="nil"/>
              <w:bottom w:val="single" w:sz="4" w:space="0" w:color="000000"/>
              <w:right w:val="single" w:sz="4" w:space="0" w:color="000000"/>
            </w:tcBorders>
          </w:tcPr>
          <w:p w14:paraId="3B2B098E"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26</w:t>
            </w:r>
          </w:p>
        </w:tc>
        <w:tc>
          <w:tcPr>
            <w:tcW w:w="312" w:type="dxa"/>
            <w:tcBorders>
              <w:top w:val="single" w:sz="12" w:space="0" w:color="000000"/>
              <w:left w:val="nil"/>
              <w:bottom w:val="single" w:sz="4" w:space="0" w:color="000000"/>
              <w:right w:val="single" w:sz="4" w:space="0" w:color="000000"/>
            </w:tcBorders>
          </w:tcPr>
          <w:p w14:paraId="7D1A66B9"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27</w:t>
            </w:r>
          </w:p>
        </w:tc>
        <w:tc>
          <w:tcPr>
            <w:tcW w:w="312" w:type="dxa"/>
            <w:tcBorders>
              <w:top w:val="single" w:sz="12" w:space="0" w:color="000000"/>
              <w:left w:val="nil"/>
              <w:bottom w:val="single" w:sz="4" w:space="0" w:color="000000"/>
              <w:right w:val="single" w:sz="4" w:space="0" w:color="000000"/>
            </w:tcBorders>
          </w:tcPr>
          <w:p w14:paraId="78E3B4C0" w14:textId="77777777" w:rsidR="00C47222" w:rsidRPr="00FB0897" w:rsidRDefault="00C47222">
            <w:pPr>
              <w:pStyle w:val="a3"/>
              <w:spacing w:line="394" w:lineRule="exact"/>
              <w:rPr>
                <w:color w:val="000000"/>
                <w:spacing w:val="0"/>
              </w:rPr>
            </w:pPr>
            <w:r w:rsidRPr="00FB0897">
              <w:rPr>
                <w:rFonts w:ascii="Times New Roman" w:eastAsia="Times New Roman" w:hAnsi="Times New Roman" w:cs="Times New Roman"/>
                <w:color w:val="000000"/>
                <w:spacing w:val="-1"/>
                <w:sz w:val="20"/>
                <w:szCs w:val="20"/>
              </w:rPr>
              <w:t>28</w:t>
            </w:r>
          </w:p>
        </w:tc>
        <w:tc>
          <w:tcPr>
            <w:tcW w:w="1354" w:type="dxa"/>
            <w:vMerge w:val="restart"/>
            <w:tcBorders>
              <w:top w:val="single" w:sz="12" w:space="0" w:color="000000"/>
              <w:left w:val="nil"/>
              <w:bottom w:val="nil"/>
              <w:right w:val="single" w:sz="12" w:space="0" w:color="000000"/>
            </w:tcBorders>
          </w:tcPr>
          <w:p w14:paraId="529A192B" w14:textId="77777777" w:rsidR="00C47222" w:rsidRPr="00FB0897" w:rsidRDefault="00C47222">
            <w:pPr>
              <w:pStyle w:val="a3"/>
              <w:spacing w:line="394" w:lineRule="exact"/>
              <w:jc w:val="center"/>
              <w:rPr>
                <w:color w:val="000000"/>
                <w:spacing w:val="0"/>
              </w:rPr>
            </w:pPr>
            <w:r w:rsidRPr="00FB0897">
              <w:rPr>
                <w:rFonts w:ascii="ＭＳ 明朝" w:hAnsi="ＭＳ 明朝" w:hint="eastAsia"/>
                <w:color w:val="000000"/>
                <w:spacing w:val="-1"/>
                <w:sz w:val="18"/>
                <w:szCs w:val="18"/>
              </w:rPr>
              <w:t>合計勤務</w:t>
            </w:r>
          </w:p>
          <w:p w14:paraId="7CC4645A" w14:textId="77777777" w:rsidR="00C47222" w:rsidRPr="00FB0897" w:rsidRDefault="00C47222">
            <w:pPr>
              <w:pStyle w:val="a3"/>
              <w:spacing w:line="394" w:lineRule="exact"/>
              <w:jc w:val="center"/>
              <w:rPr>
                <w:color w:val="000000"/>
                <w:spacing w:val="0"/>
              </w:rPr>
            </w:pPr>
            <w:r w:rsidRPr="00FB0897">
              <w:rPr>
                <w:rFonts w:ascii="ＭＳ 明朝" w:hAnsi="ＭＳ 明朝" w:hint="eastAsia"/>
                <w:color w:val="000000"/>
                <w:spacing w:val="70"/>
                <w:sz w:val="18"/>
                <w:szCs w:val="18"/>
                <w:fitText w:val="820" w:id="-989012978"/>
              </w:rPr>
              <w:t>時間</w:t>
            </w:r>
            <w:r w:rsidRPr="00FB0897">
              <w:rPr>
                <w:rFonts w:ascii="ＭＳ 明朝" w:hAnsi="ＭＳ 明朝" w:hint="eastAsia"/>
                <w:color w:val="000000"/>
                <w:spacing w:val="0"/>
                <w:sz w:val="18"/>
                <w:szCs w:val="18"/>
                <w:fitText w:val="820" w:id="-989012978"/>
              </w:rPr>
              <w:t>数</w:t>
            </w:r>
          </w:p>
        </w:tc>
        <w:tc>
          <w:tcPr>
            <w:tcW w:w="468" w:type="dxa"/>
            <w:vMerge w:val="restart"/>
            <w:tcBorders>
              <w:top w:val="nil"/>
              <w:left w:val="nil"/>
              <w:bottom w:val="nil"/>
              <w:right w:val="nil"/>
            </w:tcBorders>
          </w:tcPr>
          <w:p w14:paraId="154AD9D1" w14:textId="77777777" w:rsidR="00C47222" w:rsidRPr="00FB0897" w:rsidRDefault="00C47222">
            <w:pPr>
              <w:pStyle w:val="a3"/>
              <w:spacing w:line="394" w:lineRule="exact"/>
              <w:jc w:val="center"/>
              <w:rPr>
                <w:color w:val="000000"/>
                <w:spacing w:val="0"/>
              </w:rPr>
            </w:pPr>
          </w:p>
        </w:tc>
      </w:tr>
      <w:tr w:rsidR="00F8080D" w:rsidRPr="00FB0897" w14:paraId="0F7D5A87" w14:textId="77777777" w:rsidTr="000E5FFA">
        <w:trPr>
          <w:gridAfter w:val="1"/>
          <w:wAfter w:w="936" w:type="dxa"/>
          <w:cantSplit/>
          <w:trHeight w:hRule="exact" w:val="392"/>
        </w:trPr>
        <w:tc>
          <w:tcPr>
            <w:tcW w:w="1456" w:type="dxa"/>
            <w:vMerge/>
            <w:tcBorders>
              <w:top w:val="nil"/>
              <w:left w:val="single" w:sz="12" w:space="0" w:color="000000"/>
              <w:bottom w:val="single" w:sz="12" w:space="0" w:color="000000"/>
              <w:right w:val="single" w:sz="4" w:space="0" w:color="000000"/>
            </w:tcBorders>
          </w:tcPr>
          <w:p w14:paraId="66275830" w14:textId="77777777" w:rsidR="00C47222" w:rsidRPr="00FB0897" w:rsidRDefault="00C47222">
            <w:pPr>
              <w:pStyle w:val="a3"/>
              <w:wordWrap/>
              <w:spacing w:line="240" w:lineRule="auto"/>
              <w:rPr>
                <w:color w:val="000000"/>
                <w:spacing w:val="0"/>
              </w:rPr>
            </w:pPr>
          </w:p>
        </w:tc>
        <w:tc>
          <w:tcPr>
            <w:tcW w:w="1560" w:type="dxa"/>
            <w:vMerge/>
            <w:tcBorders>
              <w:top w:val="nil"/>
              <w:left w:val="nil"/>
              <w:bottom w:val="single" w:sz="12" w:space="0" w:color="000000"/>
              <w:right w:val="nil"/>
            </w:tcBorders>
          </w:tcPr>
          <w:p w14:paraId="0E6F1C28" w14:textId="77777777" w:rsidR="00C47222" w:rsidRPr="00FB0897" w:rsidRDefault="00C47222">
            <w:pPr>
              <w:pStyle w:val="a3"/>
              <w:wordWrap/>
              <w:spacing w:line="240" w:lineRule="auto"/>
              <w:rPr>
                <w:color w:val="000000"/>
                <w:spacing w:val="0"/>
              </w:rPr>
            </w:pPr>
          </w:p>
        </w:tc>
        <w:tc>
          <w:tcPr>
            <w:tcW w:w="312" w:type="dxa"/>
            <w:tcBorders>
              <w:top w:val="nil"/>
              <w:left w:val="single" w:sz="4" w:space="0" w:color="000000"/>
              <w:bottom w:val="single" w:sz="12" w:space="0" w:color="000000"/>
              <w:right w:val="single" w:sz="4" w:space="0" w:color="000000"/>
            </w:tcBorders>
            <w:shd w:val="clear" w:color="auto" w:fill="FFFF00"/>
          </w:tcPr>
          <w:p w14:paraId="5797E187"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8B3DE51"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12" w:space="0" w:color="000000"/>
              <w:right w:val="single" w:sz="4" w:space="0" w:color="000000"/>
            </w:tcBorders>
            <w:shd w:val="clear" w:color="auto" w:fill="FFFF00"/>
          </w:tcPr>
          <w:p w14:paraId="2764C74F"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03EDB2B"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66AE6AC"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E203D76"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5E29DB4"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1C8C0F6"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D9F442F"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2077600"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346ADF2"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98C15DA"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E2F061D"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D0A7008"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478D985"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B3D8B78"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31C77BA"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629DB3B"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ECC5D44"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122FD0E"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652C599"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50734B4F"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21CEF89"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5B1E52CE"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55B8260"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12A5790A"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1213824" w14:textId="77777777" w:rsidR="00C47222" w:rsidRPr="00FB0897" w:rsidRDefault="00C47222">
            <w:pPr>
              <w:pStyle w:val="a3"/>
              <w:spacing w:line="394" w:lineRule="exact"/>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273B02C" w14:textId="77777777" w:rsidR="00C47222" w:rsidRPr="00FB0897" w:rsidRDefault="00C47222">
            <w:pPr>
              <w:pStyle w:val="a3"/>
              <w:spacing w:line="394" w:lineRule="exact"/>
              <w:rPr>
                <w:color w:val="000000"/>
                <w:spacing w:val="0"/>
              </w:rPr>
            </w:pPr>
          </w:p>
        </w:tc>
        <w:tc>
          <w:tcPr>
            <w:tcW w:w="1354" w:type="dxa"/>
            <w:vMerge/>
            <w:tcBorders>
              <w:top w:val="nil"/>
              <w:left w:val="nil"/>
              <w:bottom w:val="single" w:sz="12" w:space="0" w:color="000000"/>
              <w:right w:val="single" w:sz="12" w:space="0" w:color="000000"/>
            </w:tcBorders>
          </w:tcPr>
          <w:p w14:paraId="4B3A3B76"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1407EF8B" w14:textId="77777777" w:rsidR="00C47222" w:rsidRPr="00FB0897" w:rsidRDefault="00C47222">
            <w:pPr>
              <w:pStyle w:val="a3"/>
              <w:spacing w:line="394" w:lineRule="exact"/>
              <w:rPr>
                <w:color w:val="000000"/>
                <w:spacing w:val="0"/>
              </w:rPr>
            </w:pPr>
          </w:p>
        </w:tc>
      </w:tr>
      <w:tr w:rsidR="00F8080D" w:rsidRPr="00FB0897" w14:paraId="555878A4"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570694E7"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328B5409"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2623A94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120B6C5"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1F10781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5DBB9A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96D6D4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606B03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9A3CD6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C0BDFE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E9A7C6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7A4996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09DA74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B267A9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E392CF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27E2E1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DB9CFB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C635AC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A9E6B5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A87F94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D725C7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75285B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3DFBB2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91CB26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CF5A37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68DCC7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8EA24A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98E289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DB8DD1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8075F5A"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3DE1D3EA"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1B8B9825" w14:textId="77777777" w:rsidR="00C47222" w:rsidRPr="00FB0897" w:rsidRDefault="00C47222">
            <w:pPr>
              <w:pStyle w:val="a3"/>
              <w:spacing w:line="394" w:lineRule="exact"/>
              <w:rPr>
                <w:color w:val="000000"/>
                <w:spacing w:val="0"/>
              </w:rPr>
            </w:pPr>
          </w:p>
        </w:tc>
      </w:tr>
      <w:tr w:rsidR="00F8080D" w:rsidRPr="00FB0897" w14:paraId="07F9DB45"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3E190412"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60BDEDDE"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715B5AD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8B94B0A"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5780A38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D0F987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A59D0B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2A81C0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648DAF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405111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16CA32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FBAD67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DC29D3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E17758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5043E1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ECDE85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C574D7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C438B6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6469DB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E1E60E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E77964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CCD8D1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4A9AC8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C4B96D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AE6CF5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3ACDB4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9640B4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E1090C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C8E3BA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792E242"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58FEFC87"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492ABF4D" w14:textId="77777777" w:rsidR="00C47222" w:rsidRPr="00FB0897" w:rsidRDefault="00C47222">
            <w:pPr>
              <w:pStyle w:val="a3"/>
              <w:spacing w:line="394" w:lineRule="exact"/>
              <w:rPr>
                <w:color w:val="000000"/>
                <w:spacing w:val="0"/>
              </w:rPr>
            </w:pPr>
          </w:p>
        </w:tc>
      </w:tr>
      <w:tr w:rsidR="00F8080D" w:rsidRPr="00FB0897" w14:paraId="4FD6A63E"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175DA7EE"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7F002255"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4332250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5C2FA51"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5409FCE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E37C69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CCB64A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1E2336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DDB38E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E23F0F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3E0BAF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F71007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D2B258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B4A84A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4CFDCC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55482A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625E0E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632687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6DDA56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01FE92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33FD9C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393718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A76368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416E2F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D0EC6C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AEB682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4066C3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571621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9CD522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4D6037B"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21504094"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1ECA3EC4" w14:textId="77777777" w:rsidR="00C47222" w:rsidRPr="00FB0897" w:rsidRDefault="00C47222">
            <w:pPr>
              <w:pStyle w:val="a3"/>
              <w:spacing w:line="394" w:lineRule="exact"/>
              <w:rPr>
                <w:color w:val="000000"/>
                <w:spacing w:val="0"/>
              </w:rPr>
            </w:pPr>
          </w:p>
        </w:tc>
      </w:tr>
      <w:tr w:rsidR="00F8080D" w:rsidRPr="00FB0897" w14:paraId="0009070D"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78B46579"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3BA5C1B4"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6104DBD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272FC49"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604537F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A7FCD9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3FF577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5CC991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519442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5581BE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0334C4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B03089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E6CF11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46A5C6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F67626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C3645A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91C1CA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682D5A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44A617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48A2C9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3DD30D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7A854D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FCCA68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91DA01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093C01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F3DFB1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7D58F8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6F0C10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D2A1B3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362AF27"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4BE6180D"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55357CFE" w14:textId="77777777" w:rsidR="00C47222" w:rsidRPr="00FB0897" w:rsidRDefault="00C47222">
            <w:pPr>
              <w:pStyle w:val="a3"/>
              <w:spacing w:line="394" w:lineRule="exact"/>
              <w:rPr>
                <w:color w:val="000000"/>
                <w:spacing w:val="0"/>
              </w:rPr>
            </w:pPr>
          </w:p>
        </w:tc>
      </w:tr>
      <w:tr w:rsidR="00F8080D" w:rsidRPr="00FB0897" w14:paraId="359C2660"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75602AFA"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055DADF0"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75E68DB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8D7111A"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5DB7DCB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19A991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2EFEDE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987B6E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681786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FF55DE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3219B7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B556DE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766430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9267D5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4A47BD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52F577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43A8BA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50D4ED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A95F2D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591AAB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04F50C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DDAA66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82E9B8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F11694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A009D7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4A59B7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0494DB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7363AA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674A06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339C4B6"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0A3C76BA"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4CA373BE" w14:textId="77777777" w:rsidR="00C47222" w:rsidRPr="00FB0897" w:rsidRDefault="00C47222">
            <w:pPr>
              <w:pStyle w:val="a3"/>
              <w:spacing w:line="394" w:lineRule="exact"/>
              <w:rPr>
                <w:color w:val="000000"/>
                <w:spacing w:val="0"/>
              </w:rPr>
            </w:pPr>
          </w:p>
        </w:tc>
      </w:tr>
      <w:tr w:rsidR="00F8080D" w:rsidRPr="00FB0897" w14:paraId="4508491D"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42790F5C"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394F1823"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2A5DB6C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839D5BE"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0DC9D7F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36F78A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6734DB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07868A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65390F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EEDBD8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18BFEC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2B9F2B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2A1D2F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52812B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D6207E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4D5656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9A02DB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1074EC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066EF9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801EA3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C82231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788A8F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0C7829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0EAD4A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BEC915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D90707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936CE4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695811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085576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6769EF3"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4FBCA16D"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1289A193" w14:textId="77777777" w:rsidR="00C47222" w:rsidRPr="00FB0897" w:rsidRDefault="00C47222">
            <w:pPr>
              <w:pStyle w:val="a3"/>
              <w:spacing w:line="394" w:lineRule="exact"/>
              <w:rPr>
                <w:color w:val="000000"/>
                <w:spacing w:val="0"/>
              </w:rPr>
            </w:pPr>
          </w:p>
        </w:tc>
      </w:tr>
      <w:tr w:rsidR="00F8080D" w:rsidRPr="00FB0897" w14:paraId="6D5E4C28"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69E9A6AA"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43ABAC63"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2C0129A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3A6F342"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76CF08C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F90F0B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6708E4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70E166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27D34B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85C5A8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A08AA4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97A48F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34D919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1D6CBE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85967C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8EE6DA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DF1298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7D42BE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1A494B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1E8C2A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980930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49468E3"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C88B4B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388B72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EE8212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A4B920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02EFD3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5B5614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A60C38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D39950B"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751784A9"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2249340B" w14:textId="77777777" w:rsidR="00C47222" w:rsidRPr="00FB0897" w:rsidRDefault="00C47222">
            <w:pPr>
              <w:pStyle w:val="a3"/>
              <w:spacing w:line="394" w:lineRule="exact"/>
              <w:rPr>
                <w:color w:val="000000"/>
                <w:spacing w:val="0"/>
              </w:rPr>
            </w:pPr>
          </w:p>
        </w:tc>
      </w:tr>
      <w:tr w:rsidR="00F8080D" w:rsidRPr="00FB0897" w14:paraId="02C6CECF"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559C8348"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70653898"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76391E7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851E5BE"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48E753E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D8AD9B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2CF845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E15F53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B6D54D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C5C917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644BE5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647207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1B46D2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1CC9D2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1B4CFA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08F439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321A0E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C2565C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1BD5AD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851E0E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82CC48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87B8A3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672B0E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8F8917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2F1410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C583EE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071CE7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90AFEC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5DC033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4731072"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6D4AAE3E"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650B6FA4" w14:textId="77777777" w:rsidR="00C47222" w:rsidRPr="00FB0897" w:rsidRDefault="00C47222">
            <w:pPr>
              <w:pStyle w:val="a3"/>
              <w:spacing w:line="394" w:lineRule="exact"/>
              <w:rPr>
                <w:color w:val="000000"/>
                <w:spacing w:val="0"/>
              </w:rPr>
            </w:pPr>
          </w:p>
        </w:tc>
      </w:tr>
      <w:tr w:rsidR="00F8080D" w:rsidRPr="00FB0897" w14:paraId="62937C93"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1FF881B7"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1B950AE6"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3FCFD3A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2F67233"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6387D68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D3E0E9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0C2F2B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1E5A54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2017B7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DEB5DA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974913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7F45BCD"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472995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B72997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6756C4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1C7ACA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43803E6"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3FA57F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60E38B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AA17F1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096912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B4BEE5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B038A0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1D1E84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CC8FA8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5400E39"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56E59E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57AD6E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493C87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47E67EE"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4065E21D"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1FA04568" w14:textId="77777777" w:rsidR="00C47222" w:rsidRPr="00FB0897" w:rsidRDefault="00C47222">
            <w:pPr>
              <w:pStyle w:val="a3"/>
              <w:spacing w:line="394" w:lineRule="exact"/>
              <w:rPr>
                <w:color w:val="000000"/>
                <w:spacing w:val="0"/>
              </w:rPr>
            </w:pPr>
          </w:p>
        </w:tc>
      </w:tr>
      <w:tr w:rsidR="00F8080D" w:rsidRPr="00FB0897" w14:paraId="6E943853" w14:textId="77777777" w:rsidTr="00C47222">
        <w:trPr>
          <w:gridAfter w:val="1"/>
          <w:wAfter w:w="936" w:type="dxa"/>
          <w:cantSplit/>
          <w:trHeight w:hRule="exact" w:val="392"/>
        </w:trPr>
        <w:tc>
          <w:tcPr>
            <w:tcW w:w="1456" w:type="dxa"/>
            <w:tcBorders>
              <w:top w:val="nil"/>
              <w:left w:val="single" w:sz="12" w:space="0" w:color="000000"/>
              <w:bottom w:val="single" w:sz="4" w:space="0" w:color="000000"/>
              <w:right w:val="single" w:sz="4" w:space="0" w:color="000000"/>
            </w:tcBorders>
          </w:tcPr>
          <w:p w14:paraId="4F1EEC6B" w14:textId="77777777" w:rsidR="00C47222" w:rsidRPr="00FB0897" w:rsidRDefault="00C47222">
            <w:pPr>
              <w:pStyle w:val="a3"/>
              <w:spacing w:line="394" w:lineRule="exact"/>
              <w:rPr>
                <w:color w:val="000000"/>
                <w:spacing w:val="0"/>
              </w:rPr>
            </w:pPr>
          </w:p>
        </w:tc>
        <w:tc>
          <w:tcPr>
            <w:tcW w:w="1560" w:type="dxa"/>
            <w:tcBorders>
              <w:top w:val="nil"/>
              <w:left w:val="nil"/>
              <w:bottom w:val="single" w:sz="4" w:space="0" w:color="000000"/>
              <w:right w:val="nil"/>
            </w:tcBorders>
          </w:tcPr>
          <w:p w14:paraId="7060969D" w14:textId="77777777" w:rsidR="00C47222" w:rsidRPr="00FB0897" w:rsidRDefault="00C47222">
            <w:pPr>
              <w:pStyle w:val="a3"/>
              <w:spacing w:line="394" w:lineRule="exact"/>
              <w:rPr>
                <w:color w:val="000000"/>
                <w:spacing w:val="0"/>
              </w:rPr>
            </w:pPr>
          </w:p>
        </w:tc>
        <w:tc>
          <w:tcPr>
            <w:tcW w:w="312" w:type="dxa"/>
            <w:tcBorders>
              <w:top w:val="nil"/>
              <w:left w:val="single" w:sz="4" w:space="0" w:color="000000"/>
              <w:bottom w:val="single" w:sz="4" w:space="0" w:color="000000"/>
              <w:right w:val="single" w:sz="4" w:space="0" w:color="000000"/>
            </w:tcBorders>
          </w:tcPr>
          <w:p w14:paraId="447F0BC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8F2DBBB" w14:textId="77777777" w:rsidR="00C47222" w:rsidRPr="00FB0897" w:rsidRDefault="00C47222">
            <w:pPr>
              <w:pStyle w:val="a3"/>
              <w:spacing w:line="394" w:lineRule="exact"/>
              <w:rPr>
                <w:color w:val="000000"/>
                <w:spacing w:val="0"/>
              </w:rPr>
            </w:pPr>
          </w:p>
        </w:tc>
        <w:tc>
          <w:tcPr>
            <w:tcW w:w="312" w:type="dxa"/>
            <w:gridSpan w:val="2"/>
            <w:tcBorders>
              <w:top w:val="nil"/>
              <w:left w:val="nil"/>
              <w:bottom w:val="single" w:sz="4" w:space="0" w:color="000000"/>
              <w:right w:val="single" w:sz="4" w:space="0" w:color="000000"/>
            </w:tcBorders>
          </w:tcPr>
          <w:p w14:paraId="77E46EF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183133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C84F21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347E5F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84D585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A43033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7DFD16A"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071A75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32CF07F"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E130DC7"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C047CBC"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332127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2FA19E0"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FBF48E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785D2F18"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9E4A6C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3DDF77B"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356BFA7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0A742D0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25EF325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646A14AE"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4A84D72"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57B00061"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60B6DA5"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4F7A15B4" w14:textId="77777777" w:rsidR="00C47222" w:rsidRPr="00FB0897" w:rsidRDefault="00C47222">
            <w:pPr>
              <w:pStyle w:val="a3"/>
              <w:spacing w:line="394" w:lineRule="exact"/>
              <w:rPr>
                <w:color w:val="000000"/>
                <w:spacing w:val="0"/>
              </w:rPr>
            </w:pPr>
          </w:p>
        </w:tc>
        <w:tc>
          <w:tcPr>
            <w:tcW w:w="312" w:type="dxa"/>
            <w:tcBorders>
              <w:top w:val="nil"/>
              <w:left w:val="nil"/>
              <w:bottom w:val="single" w:sz="4" w:space="0" w:color="000000"/>
              <w:right w:val="single" w:sz="4" w:space="0" w:color="000000"/>
            </w:tcBorders>
          </w:tcPr>
          <w:p w14:paraId="199F6E2A" w14:textId="77777777" w:rsidR="00C47222" w:rsidRPr="00FB0897" w:rsidRDefault="00C47222">
            <w:pPr>
              <w:pStyle w:val="a3"/>
              <w:spacing w:line="394" w:lineRule="exact"/>
              <w:rPr>
                <w:color w:val="000000"/>
                <w:spacing w:val="0"/>
              </w:rPr>
            </w:pPr>
          </w:p>
        </w:tc>
        <w:tc>
          <w:tcPr>
            <w:tcW w:w="1354" w:type="dxa"/>
            <w:tcBorders>
              <w:top w:val="nil"/>
              <w:left w:val="nil"/>
              <w:bottom w:val="single" w:sz="4" w:space="0" w:color="000000"/>
              <w:right w:val="single" w:sz="12" w:space="0" w:color="000000"/>
            </w:tcBorders>
          </w:tcPr>
          <w:p w14:paraId="1451F795" w14:textId="77777777" w:rsidR="00C47222" w:rsidRPr="00FB0897" w:rsidRDefault="00C47222">
            <w:pPr>
              <w:pStyle w:val="a3"/>
              <w:spacing w:line="394" w:lineRule="exact"/>
              <w:rPr>
                <w:color w:val="000000"/>
                <w:spacing w:val="0"/>
              </w:rPr>
            </w:pPr>
          </w:p>
        </w:tc>
        <w:tc>
          <w:tcPr>
            <w:tcW w:w="468" w:type="dxa"/>
            <w:vMerge/>
            <w:tcBorders>
              <w:top w:val="nil"/>
              <w:left w:val="nil"/>
              <w:bottom w:val="nil"/>
              <w:right w:val="nil"/>
            </w:tcBorders>
          </w:tcPr>
          <w:p w14:paraId="2793DD0E" w14:textId="77777777" w:rsidR="00C47222" w:rsidRPr="00FB0897" w:rsidRDefault="00C47222">
            <w:pPr>
              <w:pStyle w:val="a3"/>
              <w:spacing w:line="394" w:lineRule="exact"/>
              <w:rPr>
                <w:color w:val="000000"/>
                <w:spacing w:val="0"/>
              </w:rPr>
            </w:pPr>
          </w:p>
        </w:tc>
      </w:tr>
      <w:tr w:rsidR="00F8080D" w:rsidRPr="00FB0897" w14:paraId="55FA0841" w14:textId="77777777" w:rsidTr="00C47222">
        <w:trPr>
          <w:cantSplit/>
          <w:trHeight w:hRule="exact" w:val="392"/>
        </w:trPr>
        <w:tc>
          <w:tcPr>
            <w:tcW w:w="6760" w:type="dxa"/>
            <w:gridSpan w:val="15"/>
            <w:tcBorders>
              <w:top w:val="nil"/>
              <w:left w:val="single" w:sz="12" w:space="0" w:color="000000"/>
              <w:bottom w:val="nil"/>
              <w:right w:val="single" w:sz="4" w:space="0" w:color="000000"/>
            </w:tcBorders>
          </w:tcPr>
          <w:p w14:paraId="4741CAFA" w14:textId="77777777" w:rsidR="00BF1356" w:rsidRPr="00FB0897" w:rsidRDefault="00BF1356">
            <w:pPr>
              <w:pStyle w:val="a3"/>
              <w:spacing w:line="394" w:lineRule="exact"/>
              <w:rPr>
                <w:color w:val="000000"/>
                <w:spacing w:val="0"/>
              </w:rPr>
            </w:pPr>
            <w:r w:rsidRPr="00FB0897">
              <w:rPr>
                <w:rFonts w:ascii="ＭＳ 明朝" w:hAnsi="ＭＳ 明朝" w:hint="eastAsia"/>
                <w:color w:val="000000"/>
              </w:rPr>
              <w:t>１週間に当該事業所における常勤職員が勤務すべき時間（①）</w:t>
            </w:r>
          </w:p>
        </w:tc>
        <w:tc>
          <w:tcPr>
            <w:tcW w:w="6346" w:type="dxa"/>
            <w:gridSpan w:val="17"/>
            <w:tcBorders>
              <w:top w:val="nil"/>
              <w:left w:val="nil"/>
              <w:bottom w:val="nil"/>
              <w:right w:val="single" w:sz="12" w:space="0" w:color="000000"/>
            </w:tcBorders>
          </w:tcPr>
          <w:p w14:paraId="4214B85B" w14:textId="77777777" w:rsidR="00BF1356" w:rsidRPr="00FB0897" w:rsidRDefault="00BF1356">
            <w:pPr>
              <w:pStyle w:val="a3"/>
              <w:spacing w:line="394" w:lineRule="exact"/>
              <w:rPr>
                <w:color w:val="000000"/>
                <w:spacing w:val="0"/>
              </w:rPr>
            </w:pPr>
            <w:r w:rsidRPr="00FB0897">
              <w:rPr>
                <w:rFonts w:eastAsia="Times New Roman" w:cs="Times New Roman"/>
                <w:color w:val="000000"/>
                <w:spacing w:val="-1"/>
              </w:rPr>
              <w:t xml:space="preserve">                                  </w:t>
            </w:r>
            <w:r w:rsidRPr="00FB0897">
              <w:rPr>
                <w:rFonts w:eastAsia="Times New Roman" w:cs="Times New Roman"/>
                <w:color w:val="000000"/>
                <w:spacing w:val="-1"/>
                <w:shd w:val="clear" w:color="auto" w:fill="FFFF00"/>
              </w:rPr>
              <w:t xml:space="preserve">            </w:t>
            </w:r>
            <w:r w:rsidRPr="00FB0897">
              <w:rPr>
                <w:rFonts w:eastAsia="Times New Roman" w:cs="Times New Roman"/>
                <w:color w:val="000000"/>
                <w:spacing w:val="-1"/>
              </w:rPr>
              <w:t xml:space="preserve"> </w:t>
            </w:r>
            <w:r w:rsidRPr="00FB0897">
              <w:rPr>
                <w:rFonts w:ascii="ＭＳ 明朝" w:hAnsi="ＭＳ 明朝" w:hint="eastAsia"/>
                <w:color w:val="000000"/>
              </w:rPr>
              <w:t>時　間</w:t>
            </w:r>
          </w:p>
        </w:tc>
        <w:tc>
          <w:tcPr>
            <w:tcW w:w="1404" w:type="dxa"/>
            <w:gridSpan w:val="2"/>
            <w:vMerge w:val="restart"/>
            <w:tcBorders>
              <w:top w:val="nil"/>
              <w:left w:val="nil"/>
              <w:bottom w:val="nil"/>
              <w:right w:val="nil"/>
            </w:tcBorders>
          </w:tcPr>
          <w:p w14:paraId="2FF1453D" w14:textId="77777777" w:rsidR="00BF1356" w:rsidRPr="00FB0897" w:rsidRDefault="00BF1356">
            <w:pPr>
              <w:pStyle w:val="a3"/>
              <w:spacing w:line="394" w:lineRule="exact"/>
              <w:rPr>
                <w:color w:val="000000"/>
                <w:spacing w:val="0"/>
              </w:rPr>
            </w:pPr>
          </w:p>
        </w:tc>
      </w:tr>
      <w:tr w:rsidR="00F8080D" w:rsidRPr="00FB0897" w14:paraId="466F419F" w14:textId="77777777" w:rsidTr="00C47222">
        <w:trPr>
          <w:cantSplit/>
          <w:trHeight w:hRule="exact" w:val="784"/>
        </w:trPr>
        <w:tc>
          <w:tcPr>
            <w:tcW w:w="3796" w:type="dxa"/>
            <w:gridSpan w:val="5"/>
            <w:tcBorders>
              <w:top w:val="single" w:sz="4" w:space="0" w:color="000000"/>
              <w:left w:val="single" w:sz="12" w:space="0" w:color="000000"/>
              <w:bottom w:val="single" w:sz="12" w:space="0" w:color="000000"/>
              <w:right w:val="single" w:sz="4" w:space="0" w:color="000000"/>
            </w:tcBorders>
          </w:tcPr>
          <w:p w14:paraId="741B904F" w14:textId="77777777" w:rsidR="00BF1356" w:rsidRPr="00FB0897" w:rsidRDefault="00BF1356">
            <w:pPr>
              <w:pStyle w:val="a3"/>
              <w:spacing w:line="394" w:lineRule="exact"/>
              <w:rPr>
                <w:color w:val="000000"/>
                <w:spacing w:val="0"/>
              </w:rPr>
            </w:pPr>
            <w:r w:rsidRPr="00FB0897">
              <w:rPr>
                <w:rFonts w:ascii="ＭＳ 明朝" w:hAnsi="ＭＳ 明朝" w:hint="eastAsia"/>
                <w:color w:val="000000"/>
              </w:rPr>
              <w:t xml:space="preserve">　　</w:t>
            </w:r>
            <w:r w:rsidRPr="00FB0897">
              <w:rPr>
                <w:rFonts w:ascii="ＭＳ 明朝" w:hAnsi="ＭＳ 明朝" w:hint="eastAsia"/>
                <w:color w:val="000000"/>
                <w:spacing w:val="-1"/>
              </w:rPr>
              <w:t xml:space="preserve"> </w:t>
            </w:r>
            <w:r w:rsidRPr="00FB0897">
              <w:rPr>
                <w:rFonts w:ascii="ＭＳ 明朝" w:hAnsi="ＭＳ 明朝" w:hint="eastAsia"/>
                <w:color w:val="000000"/>
              </w:rPr>
              <w:t>生活支援員（看護職員）の</w:t>
            </w:r>
          </w:p>
          <w:p w14:paraId="607C19B6" w14:textId="77777777" w:rsidR="00BF1356" w:rsidRPr="00FB0897" w:rsidRDefault="00BF1356">
            <w:pPr>
              <w:pStyle w:val="a3"/>
              <w:spacing w:line="394" w:lineRule="exact"/>
              <w:rPr>
                <w:color w:val="000000"/>
                <w:spacing w:val="0"/>
              </w:rPr>
            </w:pPr>
            <w:r w:rsidRPr="00FB0897">
              <w:rPr>
                <w:rFonts w:ascii="ＭＳ 明朝" w:hAnsi="ＭＳ 明朝" w:hint="eastAsia"/>
                <w:color w:val="000000"/>
              </w:rPr>
              <w:t xml:space="preserve">　　</w:t>
            </w:r>
            <w:r w:rsidRPr="00FB0897">
              <w:rPr>
                <w:rFonts w:ascii="ＭＳ 明朝" w:hAnsi="ＭＳ 明朝" w:hint="eastAsia"/>
                <w:color w:val="000000"/>
                <w:spacing w:val="-1"/>
              </w:rPr>
              <w:t xml:space="preserve"> </w:t>
            </w:r>
            <w:r w:rsidRPr="00FB0897">
              <w:rPr>
                <w:rFonts w:ascii="ＭＳ 明朝" w:hAnsi="ＭＳ 明朝" w:hint="eastAsia"/>
                <w:color w:val="000000"/>
              </w:rPr>
              <w:t>常勤換算数</w:t>
            </w:r>
          </w:p>
        </w:tc>
        <w:tc>
          <w:tcPr>
            <w:tcW w:w="9310" w:type="dxa"/>
            <w:gridSpan w:val="27"/>
            <w:tcBorders>
              <w:top w:val="single" w:sz="4" w:space="0" w:color="000000"/>
              <w:left w:val="nil"/>
              <w:bottom w:val="single" w:sz="12" w:space="0" w:color="000000"/>
              <w:right w:val="single" w:sz="12" w:space="0" w:color="000000"/>
            </w:tcBorders>
          </w:tcPr>
          <w:p w14:paraId="13F3546E" w14:textId="77777777" w:rsidR="00BF1356" w:rsidRPr="00FB0897" w:rsidRDefault="00BF1356">
            <w:pPr>
              <w:pStyle w:val="a3"/>
              <w:spacing w:line="394" w:lineRule="exact"/>
              <w:rPr>
                <w:color w:val="000000"/>
                <w:spacing w:val="0"/>
              </w:rPr>
            </w:pPr>
            <w:r w:rsidRPr="00FB0897">
              <w:rPr>
                <w:rFonts w:cs="Century"/>
                <w:color w:val="000000"/>
                <w:spacing w:val="-1"/>
              </w:rPr>
              <w:t xml:space="preserve"> </w:t>
            </w:r>
            <w:r w:rsidRPr="00FB0897">
              <w:rPr>
                <w:rFonts w:ascii="ＭＳ 明朝" w:hAnsi="ＭＳ 明朝" w:hint="eastAsia"/>
                <w:color w:val="000000"/>
              </w:rPr>
              <w:t>（生活支援員（看護職員）の合計勤務時間数　　　　時間）</w:t>
            </w:r>
            <w:r w:rsidRPr="00FB0897">
              <w:rPr>
                <w:rFonts w:ascii="ＭＳ 明朝" w:hAnsi="ＭＳ 明朝" w:hint="eastAsia"/>
                <w:color w:val="000000"/>
                <w:spacing w:val="-1"/>
              </w:rPr>
              <w:t xml:space="preserve"> </w:t>
            </w:r>
            <w:r w:rsidRPr="00FB0897">
              <w:rPr>
                <w:rFonts w:ascii="ＭＳ 明朝" w:hAnsi="ＭＳ 明朝" w:hint="eastAsia"/>
                <w:color w:val="000000"/>
              </w:rPr>
              <w:t>÷４（４週間／１週間）</w:t>
            </w:r>
          </w:p>
          <w:p w14:paraId="78FAB65B" w14:textId="77777777" w:rsidR="00BF1356" w:rsidRPr="00FB0897" w:rsidRDefault="00BF1356">
            <w:pPr>
              <w:pStyle w:val="a3"/>
              <w:spacing w:line="394" w:lineRule="exact"/>
              <w:rPr>
                <w:color w:val="000000"/>
                <w:spacing w:val="0"/>
              </w:rPr>
            </w:pPr>
            <w:r w:rsidRPr="00FB0897">
              <w:rPr>
                <w:rFonts w:cs="Century"/>
                <w:color w:val="000000"/>
                <w:spacing w:val="-1"/>
              </w:rPr>
              <w:t xml:space="preserve"> </w:t>
            </w:r>
            <w:r w:rsidRPr="00FB0897">
              <w:rPr>
                <w:rFonts w:ascii="ＭＳ 明朝" w:hAnsi="ＭＳ 明朝" w:hint="eastAsia"/>
                <w:color w:val="000000"/>
              </w:rPr>
              <w:t>÷（常勤職員勤務時間数(①))　＝</w:t>
            </w:r>
            <w:r w:rsidRPr="00FB0897">
              <w:rPr>
                <w:rFonts w:ascii="ＭＳ 明朝" w:hAnsi="ＭＳ 明朝" w:hint="eastAsia"/>
                <w:color w:val="000000"/>
                <w:shd w:val="clear" w:color="auto" w:fill="FFFF00"/>
              </w:rPr>
              <w:t xml:space="preserve">　　　．　　</w:t>
            </w:r>
            <w:r w:rsidRPr="00FB0897">
              <w:rPr>
                <w:rFonts w:ascii="ＭＳ 明朝" w:hAnsi="ＭＳ 明朝" w:hint="eastAsia"/>
                <w:color w:val="000000"/>
              </w:rPr>
              <w:t>人</w:t>
            </w:r>
          </w:p>
        </w:tc>
        <w:tc>
          <w:tcPr>
            <w:tcW w:w="1404" w:type="dxa"/>
            <w:gridSpan w:val="2"/>
            <w:vMerge/>
            <w:tcBorders>
              <w:top w:val="nil"/>
              <w:left w:val="nil"/>
              <w:bottom w:val="nil"/>
              <w:right w:val="nil"/>
            </w:tcBorders>
          </w:tcPr>
          <w:p w14:paraId="4532BC51" w14:textId="77777777" w:rsidR="00BF1356" w:rsidRPr="00FB0897" w:rsidRDefault="00BF1356">
            <w:pPr>
              <w:pStyle w:val="a3"/>
              <w:spacing w:line="394" w:lineRule="exact"/>
              <w:rPr>
                <w:color w:val="000000"/>
                <w:spacing w:val="0"/>
              </w:rPr>
            </w:pPr>
          </w:p>
        </w:tc>
      </w:tr>
    </w:tbl>
    <w:p w14:paraId="35355491" w14:textId="77777777" w:rsidR="00BF1356" w:rsidRPr="00FB0897" w:rsidRDefault="00BF1356">
      <w:pPr>
        <w:pStyle w:val="a3"/>
        <w:spacing w:line="246" w:lineRule="exact"/>
        <w:rPr>
          <w:color w:val="000000"/>
          <w:spacing w:val="0"/>
        </w:rPr>
      </w:pPr>
      <w:r w:rsidRPr="00FB0897">
        <w:rPr>
          <w:rFonts w:ascii="ＭＳ 明朝" w:hAnsi="ＭＳ 明朝" w:hint="eastAsia"/>
          <w:color w:val="000000"/>
        </w:rPr>
        <w:t xml:space="preserve">　</w:t>
      </w:r>
    </w:p>
    <w:p w14:paraId="59FA166A" w14:textId="77777777" w:rsidR="00BF1356" w:rsidRPr="00FB0897" w:rsidRDefault="00BF1356">
      <w:pPr>
        <w:pStyle w:val="a3"/>
        <w:spacing w:line="246" w:lineRule="exact"/>
        <w:rPr>
          <w:color w:val="000000"/>
          <w:spacing w:val="0"/>
        </w:rPr>
      </w:pPr>
      <w:r w:rsidRPr="00FB0897">
        <w:rPr>
          <w:rFonts w:ascii="ＭＳ 明朝" w:hAnsi="ＭＳ 明朝" w:hint="eastAsia"/>
          <w:color w:val="000000"/>
        </w:rPr>
        <w:t xml:space="preserve">　※１　当該事業所に従事する全従業者について、管理者、生活支援員（看護職員）の順に記載してください。（当該月の勤務実績表等既存資料の活用可）</w:t>
      </w:r>
    </w:p>
    <w:p w14:paraId="6A3AD53E" w14:textId="77777777" w:rsidR="00BF1356" w:rsidRPr="00FB0897" w:rsidRDefault="00BF1356">
      <w:pPr>
        <w:pStyle w:val="a3"/>
        <w:spacing w:line="246" w:lineRule="exact"/>
        <w:rPr>
          <w:color w:val="000000"/>
          <w:spacing w:val="0"/>
        </w:rPr>
      </w:pPr>
      <w:r w:rsidRPr="00FB0897">
        <w:rPr>
          <w:rFonts w:ascii="ＭＳ 明朝" w:hAnsi="ＭＳ 明朝" w:hint="eastAsia"/>
          <w:color w:val="000000"/>
        </w:rPr>
        <w:t xml:space="preserve">　　　　また、一従業者が複数の職種を兼務する場合は、各々の職種ごとに記載してください。（同一人が複数の職種を兼務する場合はそれぞれに計上）</w:t>
      </w:r>
      <w:r w:rsidRPr="00FB0897">
        <w:rPr>
          <w:rFonts w:eastAsia="Times New Roman" w:cs="Times New Roman"/>
          <w:color w:val="000000"/>
          <w:spacing w:val="-1"/>
        </w:rPr>
        <w:t xml:space="preserve"> </w:t>
      </w:r>
    </w:p>
    <w:p w14:paraId="6E13AB93" w14:textId="77777777" w:rsidR="00BF1356" w:rsidRPr="00FB0897" w:rsidRDefault="00BF1356">
      <w:pPr>
        <w:pStyle w:val="a3"/>
        <w:spacing w:line="246" w:lineRule="exact"/>
        <w:rPr>
          <w:color w:val="000000"/>
          <w:spacing w:val="0"/>
        </w:rPr>
      </w:pPr>
      <w:r w:rsidRPr="00FB0897">
        <w:rPr>
          <w:rFonts w:ascii="ＭＳ 明朝" w:hAnsi="ＭＳ 明朝" w:hint="eastAsia"/>
          <w:color w:val="000000"/>
        </w:rPr>
        <w:t xml:space="preserve">　　２　当該月の１日から２８日までの４週間について、１日の勤務時間数を記載してください。</w:t>
      </w:r>
    </w:p>
    <w:p w14:paraId="03AA1081" w14:textId="77777777" w:rsidR="00BF1356" w:rsidRPr="00FB0897" w:rsidRDefault="00BF1356">
      <w:pPr>
        <w:pStyle w:val="a3"/>
        <w:spacing w:line="246" w:lineRule="exact"/>
        <w:rPr>
          <w:color w:val="000000"/>
          <w:spacing w:val="0"/>
        </w:rPr>
      </w:pPr>
      <w:r w:rsidRPr="00FB0897">
        <w:rPr>
          <w:rFonts w:eastAsia="Times New Roman" w:cs="Times New Roman"/>
          <w:color w:val="000000"/>
          <w:spacing w:val="-1"/>
        </w:rPr>
        <w:t xml:space="preserve">    </w:t>
      </w:r>
      <w:r w:rsidRPr="00FB0897">
        <w:rPr>
          <w:rFonts w:ascii="ＭＳ 明朝" w:hAnsi="ＭＳ 明朝" w:hint="eastAsia"/>
          <w:color w:val="000000"/>
        </w:rPr>
        <w:t>３　「生活支援員（看護職員）の合計勤務時間数」は、本表の生活支援員（看護職員）の「合計勤務時間数」の合計を記載してください。</w:t>
      </w:r>
    </w:p>
    <w:p w14:paraId="2E47E022" w14:textId="321D0E09" w:rsidR="00BF1356" w:rsidRPr="00FB0897" w:rsidRDefault="00BF1356">
      <w:pPr>
        <w:pStyle w:val="a3"/>
        <w:spacing w:line="246" w:lineRule="exact"/>
        <w:rPr>
          <w:color w:val="000000"/>
          <w:spacing w:val="0"/>
        </w:rPr>
      </w:pPr>
      <w:r w:rsidRPr="00FB0897">
        <w:rPr>
          <w:rFonts w:eastAsia="Times New Roman" w:cs="Times New Roman"/>
          <w:color w:val="000000"/>
          <w:spacing w:val="-1"/>
        </w:rPr>
        <w:t xml:space="preserve">        </w:t>
      </w:r>
      <w:r w:rsidRPr="00FB0897">
        <w:rPr>
          <w:rFonts w:ascii="ＭＳ 明朝" w:hAnsi="ＭＳ 明朝" w:hint="eastAsia"/>
          <w:color w:val="000000"/>
        </w:rPr>
        <w:t>また、管理者が</w:t>
      </w:r>
      <w:r w:rsidR="00662885" w:rsidRPr="00FB0897">
        <w:rPr>
          <w:rFonts w:ascii="ＭＳ 明朝" w:hAnsi="ＭＳ 明朝" w:hint="eastAsia"/>
          <w:color w:val="000000"/>
        </w:rPr>
        <w:t>当該業務を兼務した場合は</w:t>
      </w:r>
      <w:r w:rsidRPr="00FB0897">
        <w:rPr>
          <w:rFonts w:ascii="ＭＳ 明朝" w:hAnsi="ＭＳ 明朝" w:hint="eastAsia"/>
          <w:color w:val="000000"/>
        </w:rPr>
        <w:t>、サービス提供を行った時間数も含めてください。</w:t>
      </w:r>
    </w:p>
    <w:p w14:paraId="166E45D5" w14:textId="77777777" w:rsidR="00BF1356" w:rsidRPr="00FB0897" w:rsidRDefault="00BF1356">
      <w:pPr>
        <w:pStyle w:val="a3"/>
        <w:spacing w:line="246" w:lineRule="exact"/>
        <w:rPr>
          <w:color w:val="000000"/>
          <w:spacing w:val="0"/>
        </w:rPr>
      </w:pPr>
      <w:r w:rsidRPr="00FB0897">
        <w:rPr>
          <w:rFonts w:eastAsia="Times New Roman" w:cs="Times New Roman"/>
          <w:color w:val="000000"/>
          <w:spacing w:val="-1"/>
        </w:rPr>
        <w:t xml:space="preserve">    </w:t>
      </w:r>
      <w:r w:rsidRPr="00FB0897">
        <w:rPr>
          <w:rFonts w:ascii="ＭＳ 明朝" w:hAnsi="ＭＳ 明朝" w:hint="eastAsia"/>
          <w:color w:val="000000"/>
        </w:rPr>
        <w:t>４　足りない場合は、複写して記載してください。</w:t>
      </w:r>
    </w:p>
    <w:p w14:paraId="1F79A8D0" w14:textId="77777777" w:rsidR="00BF1356" w:rsidRPr="00FB0897" w:rsidRDefault="00BF1356">
      <w:pPr>
        <w:pStyle w:val="a3"/>
        <w:spacing w:line="246" w:lineRule="exact"/>
        <w:rPr>
          <w:color w:val="000000"/>
          <w:spacing w:val="0"/>
        </w:rPr>
      </w:pPr>
    </w:p>
    <w:p w14:paraId="194E0264" w14:textId="27589801" w:rsidR="00BF1356" w:rsidRPr="00FB0897" w:rsidRDefault="00BF1356">
      <w:pPr>
        <w:pStyle w:val="a3"/>
        <w:spacing w:line="246" w:lineRule="exact"/>
        <w:rPr>
          <w:color w:val="000000"/>
          <w:spacing w:val="0"/>
        </w:rPr>
      </w:pPr>
    </w:p>
    <w:p w14:paraId="0CCC3775" w14:textId="11784CDD" w:rsidR="006B762D" w:rsidRPr="00FB0897" w:rsidRDefault="006B762D">
      <w:pPr>
        <w:pStyle w:val="a3"/>
        <w:spacing w:line="246" w:lineRule="exact"/>
        <w:rPr>
          <w:color w:val="000000"/>
          <w:spacing w:val="0"/>
        </w:rPr>
      </w:pPr>
    </w:p>
    <w:p w14:paraId="4F296717" w14:textId="77777777" w:rsidR="006B762D" w:rsidRPr="00FB0897" w:rsidRDefault="006B762D">
      <w:pPr>
        <w:pStyle w:val="a3"/>
        <w:spacing w:line="246" w:lineRule="exact"/>
        <w:rPr>
          <w:color w:val="000000"/>
          <w:spacing w:val="0"/>
        </w:rPr>
      </w:pPr>
    </w:p>
    <w:p w14:paraId="60BE6D19" w14:textId="77777777" w:rsidR="00BF1356" w:rsidRPr="00FB0897" w:rsidRDefault="00BF1356">
      <w:pPr>
        <w:pStyle w:val="a3"/>
        <w:spacing w:line="246" w:lineRule="exact"/>
        <w:rPr>
          <w:color w:val="000000"/>
          <w:spacing w:val="0"/>
        </w:rPr>
      </w:pPr>
    </w:p>
    <w:p w14:paraId="046C4FD2" w14:textId="77777777" w:rsidR="00BF1356" w:rsidRPr="00FB0897" w:rsidRDefault="00BF1356">
      <w:pPr>
        <w:pStyle w:val="a3"/>
        <w:spacing w:line="246" w:lineRule="exact"/>
        <w:rPr>
          <w:color w:val="000000"/>
          <w:spacing w:val="0"/>
        </w:rPr>
      </w:pPr>
    </w:p>
    <w:p w14:paraId="4A3EE8CE" w14:textId="75359132" w:rsidR="00BF1356" w:rsidRPr="00FB0897" w:rsidRDefault="00BF1356">
      <w:pPr>
        <w:pStyle w:val="a3"/>
        <w:spacing w:line="246" w:lineRule="exact"/>
        <w:rPr>
          <w:color w:val="000000"/>
          <w:spacing w:val="0"/>
        </w:rPr>
      </w:pPr>
    </w:p>
    <w:p w14:paraId="23101BB5" w14:textId="77777777" w:rsidR="006B762D" w:rsidRPr="00FB0897" w:rsidRDefault="006B762D">
      <w:pPr>
        <w:pStyle w:val="a3"/>
        <w:spacing w:line="246" w:lineRule="exact"/>
        <w:rPr>
          <w:color w:val="000000"/>
          <w:spacing w:val="0"/>
        </w:rPr>
      </w:pPr>
    </w:p>
    <w:p w14:paraId="6A76058B" w14:textId="77777777" w:rsidR="00BF1356" w:rsidRPr="00FB0897" w:rsidRDefault="00BF1356">
      <w:pPr>
        <w:pStyle w:val="a3"/>
        <w:spacing w:line="246" w:lineRule="exact"/>
        <w:rPr>
          <w:color w:val="000000"/>
          <w:spacing w:val="0"/>
        </w:rPr>
      </w:pPr>
      <w:r w:rsidRPr="00FB0897">
        <w:rPr>
          <w:rFonts w:ascii="ＭＳ 明朝" w:hAnsi="ＭＳ 明朝" w:hint="eastAsia"/>
          <w:color w:val="000000"/>
        </w:rPr>
        <w:lastRenderedPageBreak/>
        <w:t>４　介護給付費の請求状況</w:t>
      </w:r>
    </w:p>
    <w:p w14:paraId="4CBF961D" w14:textId="77777777" w:rsidR="00C65CAB" w:rsidRPr="00FB0897" w:rsidRDefault="00C65CAB" w:rsidP="00C65CAB">
      <w:pPr>
        <w:pStyle w:val="a3"/>
        <w:spacing w:line="246" w:lineRule="exact"/>
        <w:rPr>
          <w:color w:val="000000"/>
          <w:spacing w:val="0"/>
        </w:rPr>
      </w:pPr>
    </w:p>
    <w:p w14:paraId="6CEEB099" w14:textId="240016D5" w:rsidR="00C65CAB" w:rsidRPr="00FB0897" w:rsidRDefault="00C65CAB" w:rsidP="00C65CAB">
      <w:pPr>
        <w:pStyle w:val="a3"/>
        <w:spacing w:line="246" w:lineRule="exact"/>
        <w:rPr>
          <w:rFonts w:ascii="ＭＳ 明朝" w:hAnsi="ＭＳ 明朝"/>
          <w:color w:val="000000"/>
        </w:rPr>
      </w:pPr>
      <w:r w:rsidRPr="00FB0897">
        <w:rPr>
          <w:rFonts w:eastAsia="Times New Roman" w:cs="Times New Roman"/>
          <w:color w:val="000000"/>
          <w:spacing w:val="-1"/>
        </w:rPr>
        <w:t xml:space="preserve">  </w:t>
      </w:r>
      <w:r w:rsidRPr="00FB0897">
        <w:rPr>
          <w:rFonts w:eastAsia="Times New Roman" w:cs="Times New Roman"/>
          <w:color w:val="000000"/>
        </w:rPr>
        <w:t>(1)</w:t>
      </w:r>
      <w:r w:rsidRPr="00FB0897">
        <w:rPr>
          <w:rFonts w:eastAsia="Times New Roman" w:cs="Times New Roman"/>
          <w:color w:val="000000"/>
          <w:spacing w:val="-1"/>
        </w:rPr>
        <w:t xml:space="preserve"> </w:t>
      </w:r>
      <w:r w:rsidR="002E3773" w:rsidRPr="00FB0897">
        <w:rPr>
          <w:rFonts w:ascii="ＭＳ 明朝" w:hAnsi="ＭＳ 明朝" w:hint="eastAsia"/>
          <w:color w:val="000000"/>
          <w:spacing w:val="-1"/>
        </w:rPr>
        <w:t>基本報酬の区分及び</w:t>
      </w:r>
      <w:r w:rsidRPr="00FB0897">
        <w:rPr>
          <w:rFonts w:ascii="ＭＳ 明朝" w:hAnsi="ＭＳ 明朝" w:hint="eastAsia"/>
          <w:color w:val="000000"/>
        </w:rPr>
        <w:t>加算の適用</w:t>
      </w:r>
      <w:r w:rsidR="00007508" w:rsidRPr="00FB0897">
        <w:rPr>
          <w:rFonts w:ascii="ＭＳ 明朝" w:hAnsi="ＭＳ 明朝" w:hint="eastAsia"/>
          <w:color w:val="000000"/>
        </w:rPr>
        <w:t>（前</w:t>
      </w:r>
      <w:r w:rsidR="00ED3A04" w:rsidRPr="00FB0897">
        <w:rPr>
          <w:rFonts w:ascii="ＭＳ 明朝" w:hAnsi="ＭＳ 明朝" w:hint="eastAsia"/>
          <w:color w:val="000000"/>
        </w:rPr>
        <w:t>年</w:t>
      </w:r>
      <w:r w:rsidR="00007508" w:rsidRPr="00FB0897">
        <w:rPr>
          <w:rFonts w:ascii="ＭＳ 明朝" w:hAnsi="ＭＳ 明朝" w:hint="eastAsia"/>
          <w:color w:val="000000"/>
        </w:rPr>
        <w:t>度以降）</w:t>
      </w:r>
    </w:p>
    <w:tbl>
      <w:tblPr>
        <w:tblW w:w="15316" w:type="dxa"/>
        <w:tblInd w:w="13" w:type="dxa"/>
        <w:tblLayout w:type="fixed"/>
        <w:tblCellMar>
          <w:left w:w="13" w:type="dxa"/>
          <w:right w:w="13" w:type="dxa"/>
        </w:tblCellMar>
        <w:tblLook w:val="0000" w:firstRow="0" w:lastRow="0" w:firstColumn="0" w:lastColumn="0" w:noHBand="0" w:noVBand="0"/>
      </w:tblPr>
      <w:tblGrid>
        <w:gridCol w:w="520"/>
        <w:gridCol w:w="7135"/>
        <w:gridCol w:w="6946"/>
        <w:gridCol w:w="715"/>
      </w:tblGrid>
      <w:tr w:rsidR="00FB0897" w:rsidRPr="00FB0897" w14:paraId="1A2DCA99" w14:textId="77777777" w:rsidTr="00C0117F">
        <w:trPr>
          <w:trHeight w:val="1914"/>
        </w:trPr>
        <w:tc>
          <w:tcPr>
            <w:tcW w:w="520" w:type="dxa"/>
            <w:tcBorders>
              <w:top w:val="nil"/>
              <w:left w:val="nil"/>
              <w:bottom w:val="nil"/>
              <w:right w:val="nil"/>
            </w:tcBorders>
          </w:tcPr>
          <w:p w14:paraId="157A319A" w14:textId="77777777" w:rsidR="002E3773" w:rsidRPr="00FB0897" w:rsidRDefault="002E3773" w:rsidP="00C0117F">
            <w:pPr>
              <w:pStyle w:val="a3"/>
              <w:spacing w:before="141" w:line="237" w:lineRule="exact"/>
              <w:rPr>
                <w:color w:val="000000"/>
                <w:spacing w:val="0"/>
              </w:rPr>
            </w:pPr>
          </w:p>
        </w:tc>
        <w:tc>
          <w:tcPr>
            <w:tcW w:w="7135" w:type="dxa"/>
            <w:tcBorders>
              <w:top w:val="single" w:sz="12" w:space="0" w:color="000000"/>
              <w:left w:val="single" w:sz="12" w:space="0" w:color="000000"/>
              <w:bottom w:val="single" w:sz="12" w:space="0" w:color="000000"/>
              <w:right w:val="single" w:sz="12" w:space="0" w:color="000000"/>
            </w:tcBorders>
          </w:tcPr>
          <w:p w14:paraId="0BCD8BE2" w14:textId="77777777" w:rsidR="002E3773" w:rsidRPr="00FB0897" w:rsidRDefault="002E3773" w:rsidP="00C0117F">
            <w:pPr>
              <w:pStyle w:val="a3"/>
              <w:spacing w:before="141" w:line="237" w:lineRule="exact"/>
              <w:rPr>
                <w:color w:val="000000"/>
                <w:spacing w:val="0"/>
              </w:rPr>
            </w:pPr>
            <w:r w:rsidRPr="00FB0897">
              <w:rPr>
                <w:rFonts w:hint="eastAsia"/>
                <w:color w:val="000000"/>
                <w:spacing w:val="0"/>
              </w:rPr>
              <w:t>（前年度）</w:t>
            </w:r>
          </w:p>
        </w:tc>
        <w:tc>
          <w:tcPr>
            <w:tcW w:w="6946" w:type="dxa"/>
            <w:tcBorders>
              <w:top w:val="single" w:sz="12" w:space="0" w:color="000000"/>
              <w:left w:val="single" w:sz="12" w:space="0" w:color="000000"/>
              <w:bottom w:val="single" w:sz="12" w:space="0" w:color="000000"/>
              <w:right w:val="single" w:sz="12" w:space="0" w:color="000000"/>
            </w:tcBorders>
          </w:tcPr>
          <w:p w14:paraId="677C13A6" w14:textId="77777777" w:rsidR="002E3773" w:rsidRPr="00FB0897" w:rsidRDefault="002E3773" w:rsidP="00C0117F">
            <w:pPr>
              <w:pStyle w:val="a3"/>
              <w:spacing w:before="141" w:line="237" w:lineRule="exact"/>
              <w:rPr>
                <w:color w:val="000000"/>
                <w:spacing w:val="0"/>
              </w:rPr>
            </w:pPr>
            <w:r w:rsidRPr="00FB0897">
              <w:rPr>
                <w:rFonts w:hint="eastAsia"/>
                <w:color w:val="000000"/>
                <w:spacing w:val="0"/>
              </w:rPr>
              <w:t>（現年度）</w:t>
            </w:r>
          </w:p>
        </w:tc>
        <w:tc>
          <w:tcPr>
            <w:tcW w:w="715" w:type="dxa"/>
            <w:tcBorders>
              <w:top w:val="nil"/>
              <w:left w:val="nil"/>
              <w:bottom w:val="nil"/>
              <w:right w:val="nil"/>
            </w:tcBorders>
          </w:tcPr>
          <w:p w14:paraId="1E0AAA23" w14:textId="77777777" w:rsidR="002E3773" w:rsidRPr="00FB0897" w:rsidRDefault="002E3773" w:rsidP="00C0117F">
            <w:pPr>
              <w:pStyle w:val="a3"/>
              <w:spacing w:before="141" w:line="237" w:lineRule="exact"/>
              <w:rPr>
                <w:color w:val="000000"/>
                <w:spacing w:val="0"/>
              </w:rPr>
            </w:pPr>
          </w:p>
        </w:tc>
      </w:tr>
    </w:tbl>
    <w:p w14:paraId="582F5974" w14:textId="77777777" w:rsidR="00C65CAB" w:rsidRPr="00FB0897" w:rsidRDefault="00C65CAB" w:rsidP="00C65CAB">
      <w:pPr>
        <w:pStyle w:val="a3"/>
        <w:spacing w:line="132" w:lineRule="exact"/>
        <w:rPr>
          <w:color w:val="000000"/>
          <w:spacing w:val="0"/>
        </w:rPr>
      </w:pPr>
    </w:p>
    <w:p w14:paraId="2B878EF5" w14:textId="2DAE8E9D" w:rsidR="00C65CAB" w:rsidRPr="00FB0897" w:rsidRDefault="00C65CAB" w:rsidP="00C65CAB">
      <w:pPr>
        <w:pStyle w:val="a3"/>
        <w:spacing w:line="237" w:lineRule="exact"/>
        <w:rPr>
          <w:color w:val="000000"/>
          <w:spacing w:val="0"/>
        </w:rPr>
      </w:pPr>
      <w:r w:rsidRPr="00FB0897">
        <w:rPr>
          <w:rFonts w:ascii="ＭＳ 明朝" w:hAnsi="ＭＳ 明朝" w:hint="eastAsia"/>
          <w:color w:val="000000"/>
        </w:rPr>
        <w:t xml:space="preserve">　</w:t>
      </w:r>
      <w:r w:rsidRPr="00FB0897">
        <w:rPr>
          <w:rFonts w:eastAsia="Times New Roman" w:cs="Times New Roman"/>
          <w:color w:val="000000"/>
          <w:spacing w:val="-1"/>
        </w:rPr>
        <w:t xml:space="preserve">    </w:t>
      </w:r>
      <w:r w:rsidR="00007508" w:rsidRPr="00FB0897">
        <w:rPr>
          <w:rFonts w:ascii="ＭＳ 明朝" w:hAnsi="ＭＳ 明朝" w:hint="eastAsia"/>
          <w:color w:val="000000"/>
        </w:rPr>
        <w:t xml:space="preserve">※　</w:t>
      </w:r>
      <w:r w:rsidR="002E3773" w:rsidRPr="00FB0897">
        <w:rPr>
          <w:rFonts w:ascii="ＭＳ 明朝" w:hAnsi="ＭＳ 明朝" w:hint="eastAsia"/>
          <w:color w:val="000000"/>
        </w:rPr>
        <w:t>前年度以降算定</w:t>
      </w:r>
      <w:r w:rsidRPr="00FB0897">
        <w:rPr>
          <w:rFonts w:ascii="ＭＳ 明朝" w:hAnsi="ＭＳ 明朝" w:hint="eastAsia"/>
          <w:color w:val="000000"/>
        </w:rPr>
        <w:t>した加算を対象者の人数に関わらず、全て記載してください。</w:t>
      </w:r>
    </w:p>
    <w:p w14:paraId="0A84225A" w14:textId="77777777" w:rsidR="00C65CAB" w:rsidRPr="00FB0897" w:rsidRDefault="00C65CAB">
      <w:pPr>
        <w:pStyle w:val="a3"/>
        <w:spacing w:line="237" w:lineRule="exact"/>
        <w:rPr>
          <w:color w:val="000000"/>
          <w:spacing w:val="0"/>
        </w:rPr>
      </w:pPr>
    </w:p>
    <w:p w14:paraId="0A2685E7" w14:textId="65427597" w:rsidR="00BF1356" w:rsidRPr="00FB0897" w:rsidRDefault="00BF1356">
      <w:pPr>
        <w:pStyle w:val="a3"/>
        <w:spacing w:line="237" w:lineRule="exact"/>
        <w:rPr>
          <w:rFonts w:ascii="ＭＳ 明朝" w:hAnsi="ＭＳ 明朝"/>
          <w:color w:val="000000"/>
        </w:rPr>
      </w:pPr>
      <w:r w:rsidRPr="00FB0897">
        <w:rPr>
          <w:rFonts w:eastAsia="Times New Roman" w:cs="Times New Roman"/>
          <w:color w:val="000000"/>
          <w:spacing w:val="-1"/>
        </w:rPr>
        <w:t xml:space="preserve">  </w:t>
      </w:r>
      <w:r w:rsidR="00C65CAB" w:rsidRPr="00FB0897">
        <w:rPr>
          <w:rFonts w:cs="Times New Roman" w:hint="eastAsia"/>
          <w:color w:val="000000"/>
          <w:spacing w:val="-1"/>
        </w:rPr>
        <w:t>(2)</w:t>
      </w:r>
      <w:r w:rsidRPr="00FB0897">
        <w:rPr>
          <w:rFonts w:eastAsia="Times New Roman" w:cs="Times New Roman"/>
          <w:color w:val="000000"/>
          <w:spacing w:val="-1"/>
        </w:rPr>
        <w:t xml:space="preserve"> </w:t>
      </w:r>
      <w:r w:rsidRPr="00FB0897">
        <w:rPr>
          <w:rFonts w:ascii="ＭＳ 明朝" w:hAnsi="ＭＳ 明朝" w:hint="eastAsia"/>
          <w:color w:val="000000"/>
        </w:rPr>
        <w:t>減算請求</w:t>
      </w:r>
      <w:r w:rsidR="00007508" w:rsidRPr="00FB0897">
        <w:rPr>
          <w:rFonts w:ascii="ＭＳ 明朝" w:hAnsi="ＭＳ 明朝" w:hint="eastAsia"/>
          <w:color w:val="000000"/>
        </w:rPr>
        <w:t>（前</w:t>
      </w:r>
      <w:r w:rsidR="00ED3A04" w:rsidRPr="00FB0897">
        <w:rPr>
          <w:rFonts w:ascii="ＭＳ 明朝" w:hAnsi="ＭＳ 明朝" w:hint="eastAsia"/>
          <w:color w:val="000000"/>
        </w:rPr>
        <w:t>年</w:t>
      </w:r>
      <w:r w:rsidR="00007508" w:rsidRPr="00FB0897">
        <w:rPr>
          <w:rFonts w:ascii="ＭＳ 明朝" w:hAnsi="ＭＳ 明朝" w:hint="eastAsia"/>
          <w:color w:val="000000"/>
        </w:rPr>
        <w:t>度以降）</w:t>
      </w:r>
    </w:p>
    <w:p w14:paraId="41A6147F" w14:textId="1B6D2288" w:rsidR="002E3773" w:rsidRPr="00FB0897" w:rsidRDefault="002E3773">
      <w:pPr>
        <w:pStyle w:val="a3"/>
        <w:spacing w:line="237" w:lineRule="exact"/>
        <w:rPr>
          <w:rFonts w:ascii="ＭＳ 明朝" w:hAnsi="ＭＳ 明朝"/>
          <w:color w:val="00000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465"/>
        <w:gridCol w:w="9497"/>
        <w:gridCol w:w="2693"/>
        <w:gridCol w:w="385"/>
      </w:tblGrid>
      <w:tr w:rsidR="00F8080D" w:rsidRPr="00FB0897" w14:paraId="52CB5E73" w14:textId="77777777" w:rsidTr="00C0117F">
        <w:trPr>
          <w:cantSplit/>
          <w:trHeight w:hRule="exact" w:val="466"/>
        </w:trPr>
        <w:tc>
          <w:tcPr>
            <w:tcW w:w="520" w:type="dxa"/>
            <w:vMerge w:val="restart"/>
            <w:tcBorders>
              <w:top w:val="nil"/>
              <w:left w:val="nil"/>
              <w:bottom w:val="nil"/>
              <w:right w:val="nil"/>
            </w:tcBorders>
          </w:tcPr>
          <w:p w14:paraId="5A6FE931" w14:textId="77777777" w:rsidR="002E3773" w:rsidRPr="00FB0897" w:rsidRDefault="002E3773" w:rsidP="00C0117F">
            <w:pPr>
              <w:pStyle w:val="a3"/>
              <w:spacing w:before="132" w:line="237" w:lineRule="exact"/>
              <w:rPr>
                <w:color w:val="000000"/>
                <w:spacing w:val="0"/>
              </w:rPr>
            </w:pPr>
          </w:p>
        </w:tc>
        <w:tc>
          <w:tcPr>
            <w:tcW w:w="1465" w:type="dxa"/>
            <w:tcBorders>
              <w:top w:val="single" w:sz="12" w:space="0" w:color="000000"/>
              <w:left w:val="single" w:sz="12" w:space="0" w:color="000000"/>
              <w:bottom w:val="single" w:sz="12" w:space="0" w:color="000000"/>
              <w:right w:val="single" w:sz="4" w:space="0" w:color="000000"/>
            </w:tcBorders>
          </w:tcPr>
          <w:p w14:paraId="1251E029" w14:textId="77777777" w:rsidR="002E3773" w:rsidRPr="00FB0897" w:rsidRDefault="002E3773" w:rsidP="00C0117F">
            <w:pPr>
              <w:pStyle w:val="a3"/>
              <w:spacing w:before="132" w:line="237" w:lineRule="exact"/>
              <w:jc w:val="center"/>
              <w:rPr>
                <w:color w:val="000000"/>
                <w:spacing w:val="0"/>
              </w:rPr>
            </w:pPr>
            <w:r w:rsidRPr="00FB0897">
              <w:rPr>
                <w:rFonts w:cs="Century"/>
                <w:color w:val="000000"/>
                <w:spacing w:val="-1"/>
              </w:rPr>
              <w:t xml:space="preserve"> </w:t>
            </w:r>
            <w:r w:rsidRPr="00FB0897">
              <w:rPr>
                <w:rFonts w:ascii="ＭＳ 明朝" w:hAnsi="ＭＳ 明朝" w:hint="eastAsia"/>
                <w:color w:val="000000"/>
              </w:rPr>
              <w:t>減算の有無</w:t>
            </w:r>
          </w:p>
        </w:tc>
        <w:tc>
          <w:tcPr>
            <w:tcW w:w="9497" w:type="dxa"/>
            <w:tcBorders>
              <w:top w:val="single" w:sz="12" w:space="0" w:color="000000"/>
              <w:left w:val="nil"/>
              <w:bottom w:val="nil"/>
              <w:right w:val="single" w:sz="4" w:space="0" w:color="000000"/>
            </w:tcBorders>
          </w:tcPr>
          <w:p w14:paraId="6A1132D3" w14:textId="77777777" w:rsidR="002E3773" w:rsidRPr="00FB0897" w:rsidRDefault="002E3773" w:rsidP="00C0117F">
            <w:pPr>
              <w:pStyle w:val="a3"/>
              <w:spacing w:before="132" w:line="237" w:lineRule="exact"/>
              <w:jc w:val="center"/>
              <w:rPr>
                <w:color w:val="000000"/>
                <w:spacing w:val="0"/>
              </w:rPr>
            </w:pPr>
            <w:r w:rsidRPr="00FB0897">
              <w:rPr>
                <w:rFonts w:cs="Century"/>
                <w:color w:val="000000"/>
                <w:spacing w:val="-1"/>
              </w:rPr>
              <w:t xml:space="preserve"> </w:t>
            </w:r>
            <w:r w:rsidRPr="00FB0897">
              <w:rPr>
                <w:rFonts w:ascii="ＭＳ 明朝" w:hAnsi="ＭＳ 明朝" w:hint="eastAsia"/>
                <w:color w:val="000000"/>
              </w:rPr>
              <w:t>減　算　理　由</w:t>
            </w:r>
          </w:p>
        </w:tc>
        <w:tc>
          <w:tcPr>
            <w:tcW w:w="2693" w:type="dxa"/>
            <w:tcBorders>
              <w:top w:val="single" w:sz="12" w:space="0" w:color="000000"/>
              <w:left w:val="nil"/>
              <w:bottom w:val="nil"/>
              <w:right w:val="single" w:sz="12" w:space="0" w:color="000000"/>
            </w:tcBorders>
          </w:tcPr>
          <w:p w14:paraId="30D7AFC1" w14:textId="77777777" w:rsidR="002E3773" w:rsidRPr="00FB0897" w:rsidRDefault="002E3773" w:rsidP="00C0117F">
            <w:pPr>
              <w:pStyle w:val="a3"/>
              <w:spacing w:before="132" w:line="237" w:lineRule="exact"/>
              <w:jc w:val="center"/>
              <w:rPr>
                <w:color w:val="000000"/>
                <w:spacing w:val="0"/>
              </w:rPr>
            </w:pPr>
            <w:r w:rsidRPr="00FB0897">
              <w:rPr>
                <w:rFonts w:cs="Century"/>
                <w:color w:val="000000"/>
                <w:spacing w:val="-1"/>
              </w:rPr>
              <w:t xml:space="preserve"> </w:t>
            </w:r>
            <w:r w:rsidRPr="00FB0897">
              <w:rPr>
                <w:rFonts w:ascii="ＭＳ 明朝" w:hAnsi="ＭＳ 明朝" w:hint="eastAsia"/>
                <w:color w:val="000000"/>
              </w:rPr>
              <w:t>該当する減算理由</w:t>
            </w:r>
          </w:p>
        </w:tc>
        <w:tc>
          <w:tcPr>
            <w:tcW w:w="385" w:type="dxa"/>
            <w:vMerge w:val="restart"/>
            <w:tcBorders>
              <w:top w:val="nil"/>
              <w:left w:val="nil"/>
              <w:bottom w:val="nil"/>
              <w:right w:val="nil"/>
            </w:tcBorders>
          </w:tcPr>
          <w:p w14:paraId="5D7E568E" w14:textId="77777777" w:rsidR="002E3773" w:rsidRPr="00FB0897" w:rsidRDefault="002E3773" w:rsidP="00C0117F">
            <w:pPr>
              <w:pStyle w:val="a3"/>
              <w:spacing w:before="132" w:line="237" w:lineRule="exact"/>
              <w:jc w:val="center"/>
              <w:rPr>
                <w:color w:val="000000"/>
                <w:spacing w:val="0"/>
              </w:rPr>
            </w:pPr>
          </w:p>
        </w:tc>
      </w:tr>
      <w:tr w:rsidR="00F8080D" w:rsidRPr="00FB0897" w14:paraId="079BF176" w14:textId="77777777" w:rsidTr="00C0117F">
        <w:trPr>
          <w:cantSplit/>
          <w:trHeight w:hRule="exact" w:val="701"/>
        </w:trPr>
        <w:tc>
          <w:tcPr>
            <w:tcW w:w="520" w:type="dxa"/>
            <w:vMerge/>
            <w:tcBorders>
              <w:top w:val="nil"/>
              <w:left w:val="nil"/>
              <w:bottom w:val="nil"/>
              <w:right w:val="nil"/>
            </w:tcBorders>
          </w:tcPr>
          <w:p w14:paraId="5EF34BF3" w14:textId="77777777" w:rsidR="002E3773" w:rsidRPr="00FB0897" w:rsidRDefault="002E3773" w:rsidP="00C0117F">
            <w:pPr>
              <w:pStyle w:val="a3"/>
              <w:wordWrap/>
              <w:spacing w:line="240" w:lineRule="auto"/>
              <w:rPr>
                <w:color w:val="000000"/>
                <w:spacing w:val="0"/>
              </w:rPr>
            </w:pPr>
          </w:p>
        </w:tc>
        <w:tc>
          <w:tcPr>
            <w:tcW w:w="1465" w:type="dxa"/>
            <w:vMerge w:val="restart"/>
            <w:tcBorders>
              <w:top w:val="nil"/>
              <w:left w:val="single" w:sz="12" w:space="0" w:color="000000"/>
              <w:bottom w:val="nil"/>
              <w:right w:val="nil"/>
            </w:tcBorders>
          </w:tcPr>
          <w:p w14:paraId="36B591E1" w14:textId="77777777" w:rsidR="002E3773" w:rsidRPr="00FB0897" w:rsidRDefault="002E3773" w:rsidP="00C0117F">
            <w:pPr>
              <w:pStyle w:val="a3"/>
              <w:spacing w:before="132" w:line="237" w:lineRule="exact"/>
              <w:rPr>
                <w:color w:val="000000"/>
                <w:spacing w:val="0"/>
              </w:rPr>
            </w:pPr>
          </w:p>
          <w:p w14:paraId="6EAA2E17" w14:textId="77777777" w:rsidR="002E3773" w:rsidRPr="00FB0897" w:rsidRDefault="002E3773" w:rsidP="00C0117F">
            <w:pPr>
              <w:pStyle w:val="a3"/>
              <w:spacing w:line="237" w:lineRule="exact"/>
              <w:rPr>
                <w:color w:val="000000"/>
                <w:spacing w:val="0"/>
              </w:rPr>
            </w:pPr>
          </w:p>
          <w:p w14:paraId="11B721E4" w14:textId="77777777" w:rsidR="002E3773" w:rsidRPr="00FB0897" w:rsidRDefault="002E3773" w:rsidP="00C0117F">
            <w:pPr>
              <w:pStyle w:val="a3"/>
              <w:spacing w:line="237" w:lineRule="exact"/>
              <w:rPr>
                <w:color w:val="000000"/>
                <w:spacing w:val="0"/>
              </w:rPr>
            </w:pPr>
          </w:p>
          <w:p w14:paraId="399BF348" w14:textId="77777777" w:rsidR="002E3773" w:rsidRPr="00FB0897" w:rsidRDefault="002E3773" w:rsidP="00C0117F">
            <w:pPr>
              <w:pStyle w:val="a3"/>
              <w:spacing w:line="237" w:lineRule="exact"/>
              <w:jc w:val="center"/>
              <w:rPr>
                <w:color w:val="000000"/>
                <w:spacing w:val="0"/>
              </w:rPr>
            </w:pPr>
            <w:r w:rsidRPr="00FB0897">
              <w:rPr>
                <w:rFonts w:cs="Century"/>
                <w:color w:val="000000"/>
                <w:spacing w:val="-1"/>
              </w:rPr>
              <w:t xml:space="preserve"> </w:t>
            </w:r>
            <w:r w:rsidRPr="00FB0897">
              <w:rPr>
                <w:rFonts w:ascii="ＭＳ 明朝" w:hAnsi="ＭＳ 明朝" w:hint="eastAsia"/>
                <w:color w:val="000000"/>
              </w:rPr>
              <w:t>有　・　無</w:t>
            </w:r>
          </w:p>
        </w:tc>
        <w:tc>
          <w:tcPr>
            <w:tcW w:w="9497" w:type="dxa"/>
            <w:tcBorders>
              <w:top w:val="single" w:sz="12" w:space="0" w:color="000000"/>
              <w:left w:val="single" w:sz="4" w:space="0" w:color="000000"/>
              <w:bottom w:val="single" w:sz="4" w:space="0" w:color="000000"/>
              <w:right w:val="single" w:sz="4" w:space="0" w:color="000000"/>
            </w:tcBorders>
            <w:vAlign w:val="center"/>
          </w:tcPr>
          <w:p w14:paraId="2ED0E7A0" w14:textId="2A2DCB13" w:rsidR="002E3773" w:rsidRPr="00FB0897" w:rsidRDefault="002E3773" w:rsidP="00C0117F">
            <w:pPr>
              <w:pStyle w:val="a3"/>
              <w:spacing w:before="132" w:line="237" w:lineRule="exact"/>
              <w:rPr>
                <w:color w:val="000000"/>
                <w:spacing w:val="0"/>
              </w:rPr>
            </w:pPr>
            <w:r w:rsidRPr="00FB0897">
              <w:rPr>
                <w:rFonts w:cs="Century"/>
                <w:color w:val="000000"/>
                <w:spacing w:val="-1"/>
              </w:rPr>
              <w:t xml:space="preserve">  </w:t>
            </w:r>
            <w:r w:rsidRPr="00FB0897">
              <w:rPr>
                <w:rFonts w:ascii="ＭＳ 明朝" w:hAnsi="ＭＳ 明朝" w:hint="eastAsia"/>
                <w:color w:val="000000"/>
              </w:rPr>
              <w:t>①　利用定員の超過</w:t>
            </w:r>
          </w:p>
        </w:tc>
        <w:tc>
          <w:tcPr>
            <w:tcW w:w="2693" w:type="dxa"/>
            <w:tcBorders>
              <w:top w:val="single" w:sz="12" w:space="0" w:color="000000"/>
              <w:left w:val="nil"/>
              <w:bottom w:val="single" w:sz="4" w:space="0" w:color="000000"/>
              <w:right w:val="single" w:sz="12" w:space="0" w:color="000000"/>
            </w:tcBorders>
          </w:tcPr>
          <w:p w14:paraId="1F52B021" w14:textId="77777777" w:rsidR="002E3773" w:rsidRPr="00FB0897" w:rsidRDefault="002E3773" w:rsidP="00C0117F">
            <w:pPr>
              <w:pStyle w:val="a3"/>
              <w:spacing w:before="132" w:line="237" w:lineRule="exact"/>
              <w:rPr>
                <w:color w:val="000000"/>
                <w:spacing w:val="0"/>
              </w:rPr>
            </w:pPr>
          </w:p>
        </w:tc>
        <w:tc>
          <w:tcPr>
            <w:tcW w:w="385" w:type="dxa"/>
            <w:vMerge/>
            <w:tcBorders>
              <w:top w:val="nil"/>
              <w:left w:val="nil"/>
              <w:bottom w:val="nil"/>
              <w:right w:val="nil"/>
            </w:tcBorders>
          </w:tcPr>
          <w:p w14:paraId="423BB502" w14:textId="77777777" w:rsidR="002E3773" w:rsidRPr="00FB0897" w:rsidRDefault="002E3773" w:rsidP="00C0117F">
            <w:pPr>
              <w:pStyle w:val="a3"/>
              <w:spacing w:before="132" w:line="237" w:lineRule="exact"/>
              <w:rPr>
                <w:color w:val="000000"/>
                <w:spacing w:val="0"/>
              </w:rPr>
            </w:pPr>
          </w:p>
        </w:tc>
      </w:tr>
      <w:tr w:rsidR="00F8080D" w:rsidRPr="00FB0897" w14:paraId="673A89CB" w14:textId="77777777" w:rsidTr="00C0117F">
        <w:trPr>
          <w:cantSplit/>
          <w:trHeight w:hRule="exact" w:val="705"/>
        </w:trPr>
        <w:tc>
          <w:tcPr>
            <w:tcW w:w="520" w:type="dxa"/>
            <w:vMerge/>
            <w:tcBorders>
              <w:top w:val="nil"/>
              <w:left w:val="nil"/>
              <w:bottom w:val="nil"/>
              <w:right w:val="nil"/>
            </w:tcBorders>
          </w:tcPr>
          <w:p w14:paraId="048AE648" w14:textId="77777777" w:rsidR="002E3773" w:rsidRPr="00FB0897" w:rsidRDefault="002E3773" w:rsidP="00C0117F">
            <w:pPr>
              <w:pStyle w:val="a3"/>
              <w:wordWrap/>
              <w:spacing w:line="240" w:lineRule="auto"/>
              <w:rPr>
                <w:color w:val="000000"/>
                <w:spacing w:val="0"/>
              </w:rPr>
            </w:pPr>
          </w:p>
        </w:tc>
        <w:tc>
          <w:tcPr>
            <w:tcW w:w="1465" w:type="dxa"/>
            <w:vMerge/>
            <w:tcBorders>
              <w:top w:val="nil"/>
              <w:left w:val="single" w:sz="12" w:space="0" w:color="000000"/>
              <w:bottom w:val="nil"/>
              <w:right w:val="nil"/>
            </w:tcBorders>
          </w:tcPr>
          <w:p w14:paraId="5FB1044A" w14:textId="77777777" w:rsidR="002E3773" w:rsidRPr="00FB0897" w:rsidRDefault="002E3773" w:rsidP="00C0117F">
            <w:pPr>
              <w:pStyle w:val="a3"/>
              <w:wordWrap/>
              <w:spacing w:line="240" w:lineRule="auto"/>
              <w:rPr>
                <w:color w:val="000000"/>
                <w:spacing w:val="0"/>
              </w:rPr>
            </w:pPr>
          </w:p>
        </w:tc>
        <w:tc>
          <w:tcPr>
            <w:tcW w:w="9497" w:type="dxa"/>
            <w:tcBorders>
              <w:top w:val="nil"/>
              <w:left w:val="single" w:sz="4" w:space="0" w:color="000000"/>
              <w:bottom w:val="single" w:sz="4" w:space="0" w:color="000000"/>
              <w:right w:val="single" w:sz="4" w:space="0" w:color="000000"/>
            </w:tcBorders>
            <w:vAlign w:val="center"/>
          </w:tcPr>
          <w:p w14:paraId="24FE6433" w14:textId="648CD9F0" w:rsidR="002E3773" w:rsidRPr="00FB0897" w:rsidRDefault="002E3773" w:rsidP="00C0117F">
            <w:pPr>
              <w:pStyle w:val="a3"/>
              <w:spacing w:before="132" w:line="237" w:lineRule="exact"/>
              <w:rPr>
                <w:color w:val="000000"/>
                <w:spacing w:val="0"/>
              </w:rPr>
            </w:pPr>
            <w:r w:rsidRPr="00FB0897">
              <w:rPr>
                <w:rFonts w:cs="Century"/>
                <w:color w:val="000000"/>
                <w:spacing w:val="-1"/>
              </w:rPr>
              <w:t xml:space="preserve">  </w:t>
            </w:r>
            <w:r w:rsidRPr="00FB0897">
              <w:rPr>
                <w:rFonts w:cs="Century" w:hint="eastAsia"/>
                <w:color w:val="000000"/>
                <w:spacing w:val="-1"/>
              </w:rPr>
              <w:t>②　大規模減算（単独型で</w:t>
            </w:r>
            <w:r w:rsidRPr="00FB0897">
              <w:rPr>
                <w:rFonts w:cs="Century" w:hint="eastAsia"/>
                <w:color w:val="000000"/>
                <w:spacing w:val="-1"/>
              </w:rPr>
              <w:t>20</w:t>
            </w:r>
            <w:r w:rsidRPr="00FB0897">
              <w:rPr>
                <w:rFonts w:cs="Century" w:hint="eastAsia"/>
                <w:color w:val="000000"/>
                <w:spacing w:val="-1"/>
              </w:rPr>
              <w:t>床以上の場合）</w:t>
            </w:r>
          </w:p>
        </w:tc>
        <w:tc>
          <w:tcPr>
            <w:tcW w:w="2693" w:type="dxa"/>
            <w:tcBorders>
              <w:top w:val="nil"/>
              <w:left w:val="nil"/>
              <w:bottom w:val="single" w:sz="4" w:space="0" w:color="000000"/>
              <w:right w:val="single" w:sz="12" w:space="0" w:color="000000"/>
            </w:tcBorders>
          </w:tcPr>
          <w:p w14:paraId="4E56BFC9" w14:textId="77777777" w:rsidR="002E3773" w:rsidRPr="00FB0897" w:rsidRDefault="002E3773" w:rsidP="00C0117F">
            <w:pPr>
              <w:pStyle w:val="a3"/>
              <w:spacing w:before="132" w:line="237" w:lineRule="exact"/>
              <w:rPr>
                <w:color w:val="000000"/>
                <w:spacing w:val="0"/>
              </w:rPr>
            </w:pPr>
          </w:p>
        </w:tc>
        <w:tc>
          <w:tcPr>
            <w:tcW w:w="385" w:type="dxa"/>
            <w:vMerge/>
            <w:tcBorders>
              <w:top w:val="nil"/>
              <w:left w:val="nil"/>
              <w:bottom w:val="nil"/>
              <w:right w:val="nil"/>
            </w:tcBorders>
          </w:tcPr>
          <w:p w14:paraId="710851E4" w14:textId="77777777" w:rsidR="002E3773" w:rsidRPr="00FB0897" w:rsidRDefault="002E3773" w:rsidP="00C0117F">
            <w:pPr>
              <w:pStyle w:val="a3"/>
              <w:spacing w:before="132" w:line="237" w:lineRule="exact"/>
              <w:rPr>
                <w:color w:val="000000"/>
                <w:spacing w:val="0"/>
              </w:rPr>
            </w:pPr>
          </w:p>
        </w:tc>
      </w:tr>
      <w:tr w:rsidR="00F8080D" w:rsidRPr="00FB0897" w14:paraId="273A0697" w14:textId="77777777" w:rsidTr="00C0117F">
        <w:trPr>
          <w:cantSplit/>
          <w:trHeight w:hRule="exact" w:val="705"/>
        </w:trPr>
        <w:tc>
          <w:tcPr>
            <w:tcW w:w="520" w:type="dxa"/>
            <w:vMerge/>
            <w:tcBorders>
              <w:top w:val="nil"/>
              <w:left w:val="nil"/>
              <w:bottom w:val="nil"/>
              <w:right w:val="nil"/>
            </w:tcBorders>
          </w:tcPr>
          <w:p w14:paraId="4BC51539" w14:textId="77777777" w:rsidR="002E3773" w:rsidRPr="00FB0897" w:rsidRDefault="002E3773" w:rsidP="00C0117F">
            <w:pPr>
              <w:pStyle w:val="a3"/>
              <w:wordWrap/>
              <w:spacing w:line="240" w:lineRule="auto"/>
              <w:rPr>
                <w:color w:val="000000"/>
                <w:spacing w:val="0"/>
              </w:rPr>
            </w:pPr>
          </w:p>
        </w:tc>
        <w:tc>
          <w:tcPr>
            <w:tcW w:w="1465" w:type="dxa"/>
            <w:vMerge/>
            <w:tcBorders>
              <w:top w:val="nil"/>
              <w:left w:val="single" w:sz="12" w:space="0" w:color="000000"/>
              <w:bottom w:val="nil"/>
              <w:right w:val="nil"/>
            </w:tcBorders>
          </w:tcPr>
          <w:p w14:paraId="62CC1BCC" w14:textId="77777777" w:rsidR="002E3773" w:rsidRPr="00FB0897" w:rsidRDefault="002E3773" w:rsidP="00C0117F">
            <w:pPr>
              <w:pStyle w:val="a3"/>
              <w:wordWrap/>
              <w:spacing w:line="240" w:lineRule="auto"/>
              <w:rPr>
                <w:color w:val="000000"/>
                <w:spacing w:val="0"/>
              </w:rPr>
            </w:pPr>
          </w:p>
        </w:tc>
        <w:tc>
          <w:tcPr>
            <w:tcW w:w="9497" w:type="dxa"/>
            <w:tcBorders>
              <w:top w:val="nil"/>
              <w:left w:val="single" w:sz="4" w:space="0" w:color="000000"/>
              <w:bottom w:val="single" w:sz="4" w:space="0" w:color="000000"/>
              <w:right w:val="single" w:sz="4" w:space="0" w:color="000000"/>
            </w:tcBorders>
            <w:vAlign w:val="center"/>
          </w:tcPr>
          <w:p w14:paraId="4B53571F" w14:textId="77777777" w:rsidR="002E3773" w:rsidRPr="00FB0897" w:rsidRDefault="002E3773" w:rsidP="002E3773">
            <w:pPr>
              <w:pStyle w:val="a3"/>
              <w:spacing w:before="132" w:line="237" w:lineRule="exact"/>
              <w:ind w:firstLineChars="100" w:firstLine="208"/>
              <w:rPr>
                <w:rFonts w:cs="Century"/>
                <w:color w:val="000000"/>
                <w:spacing w:val="-1"/>
              </w:rPr>
            </w:pPr>
            <w:r w:rsidRPr="00FB0897">
              <w:rPr>
                <w:rFonts w:cs="Century" w:hint="eastAsia"/>
                <w:color w:val="000000"/>
                <w:spacing w:val="-1"/>
              </w:rPr>
              <w:t>③　身体拘束廃止未実施減算（記録未作成、指針未整備、研修未実施、委員会未開催）</w:t>
            </w:r>
          </w:p>
        </w:tc>
        <w:tc>
          <w:tcPr>
            <w:tcW w:w="2693" w:type="dxa"/>
            <w:tcBorders>
              <w:top w:val="nil"/>
              <w:left w:val="nil"/>
              <w:bottom w:val="single" w:sz="4" w:space="0" w:color="000000"/>
              <w:right w:val="single" w:sz="12" w:space="0" w:color="000000"/>
            </w:tcBorders>
          </w:tcPr>
          <w:p w14:paraId="57421D52" w14:textId="77777777" w:rsidR="002E3773" w:rsidRPr="00FB0897" w:rsidRDefault="002E3773" w:rsidP="00C0117F">
            <w:pPr>
              <w:pStyle w:val="a3"/>
              <w:spacing w:before="132" w:line="237" w:lineRule="exact"/>
              <w:rPr>
                <w:color w:val="000000"/>
                <w:spacing w:val="0"/>
              </w:rPr>
            </w:pPr>
          </w:p>
        </w:tc>
        <w:tc>
          <w:tcPr>
            <w:tcW w:w="385" w:type="dxa"/>
            <w:vMerge/>
            <w:tcBorders>
              <w:top w:val="nil"/>
              <w:left w:val="nil"/>
              <w:bottom w:val="nil"/>
              <w:right w:val="nil"/>
            </w:tcBorders>
          </w:tcPr>
          <w:p w14:paraId="1E6BC38F" w14:textId="77777777" w:rsidR="002E3773" w:rsidRPr="00FB0897" w:rsidRDefault="002E3773" w:rsidP="00C0117F">
            <w:pPr>
              <w:pStyle w:val="a3"/>
              <w:spacing w:before="132" w:line="237" w:lineRule="exact"/>
              <w:rPr>
                <w:color w:val="000000"/>
                <w:spacing w:val="0"/>
              </w:rPr>
            </w:pPr>
          </w:p>
        </w:tc>
      </w:tr>
      <w:tr w:rsidR="00FB0897" w:rsidRPr="00FB0897" w14:paraId="73CEAFEE" w14:textId="77777777" w:rsidTr="002E3773">
        <w:trPr>
          <w:cantSplit/>
          <w:trHeight w:val="754"/>
        </w:trPr>
        <w:tc>
          <w:tcPr>
            <w:tcW w:w="520" w:type="dxa"/>
            <w:vMerge/>
            <w:tcBorders>
              <w:top w:val="nil"/>
              <w:left w:val="nil"/>
              <w:bottom w:val="nil"/>
              <w:right w:val="nil"/>
            </w:tcBorders>
          </w:tcPr>
          <w:p w14:paraId="781B86D3" w14:textId="77777777" w:rsidR="002E3773" w:rsidRPr="00FB0897" w:rsidRDefault="002E3773" w:rsidP="00C0117F">
            <w:pPr>
              <w:pStyle w:val="a3"/>
              <w:wordWrap/>
              <w:spacing w:line="240" w:lineRule="auto"/>
              <w:rPr>
                <w:color w:val="000000"/>
                <w:spacing w:val="0"/>
              </w:rPr>
            </w:pPr>
          </w:p>
        </w:tc>
        <w:tc>
          <w:tcPr>
            <w:tcW w:w="1465" w:type="dxa"/>
            <w:vMerge/>
            <w:tcBorders>
              <w:top w:val="nil"/>
              <w:left w:val="single" w:sz="12" w:space="0" w:color="000000"/>
              <w:bottom w:val="single" w:sz="12" w:space="0" w:color="000000"/>
              <w:right w:val="nil"/>
            </w:tcBorders>
          </w:tcPr>
          <w:p w14:paraId="531040CA" w14:textId="77777777" w:rsidR="002E3773" w:rsidRPr="00FB0897" w:rsidRDefault="002E3773" w:rsidP="00C0117F">
            <w:pPr>
              <w:pStyle w:val="a3"/>
              <w:wordWrap/>
              <w:spacing w:line="240" w:lineRule="auto"/>
              <w:rPr>
                <w:color w:val="000000"/>
                <w:spacing w:val="0"/>
              </w:rPr>
            </w:pPr>
          </w:p>
        </w:tc>
        <w:tc>
          <w:tcPr>
            <w:tcW w:w="9497" w:type="dxa"/>
            <w:tcBorders>
              <w:top w:val="nil"/>
              <w:left w:val="single" w:sz="4" w:space="0" w:color="000000"/>
              <w:bottom w:val="single" w:sz="12" w:space="0" w:color="000000"/>
              <w:right w:val="single" w:sz="4" w:space="0" w:color="000000"/>
            </w:tcBorders>
            <w:vAlign w:val="center"/>
          </w:tcPr>
          <w:p w14:paraId="31927434" w14:textId="14082577" w:rsidR="002E3773" w:rsidRPr="00FB0897" w:rsidRDefault="002E3773" w:rsidP="002E3773">
            <w:pPr>
              <w:pStyle w:val="a3"/>
              <w:spacing w:before="132" w:line="237" w:lineRule="exact"/>
              <w:rPr>
                <w:color w:val="000000"/>
                <w:spacing w:val="0"/>
              </w:rPr>
            </w:pPr>
            <w:r w:rsidRPr="00FB0897">
              <w:rPr>
                <w:rFonts w:cs="Century"/>
                <w:color w:val="000000"/>
                <w:spacing w:val="-1"/>
              </w:rPr>
              <w:t xml:space="preserve">  </w:t>
            </w:r>
            <w:r w:rsidRPr="00FB0897">
              <w:rPr>
                <w:rFonts w:ascii="ＭＳ 明朝" w:hAnsi="ＭＳ 明朝" w:hint="eastAsia"/>
                <w:color w:val="000000"/>
              </w:rPr>
              <w:t>④　生活支援員（看護職員）の員数が基準に満たない</w:t>
            </w:r>
          </w:p>
          <w:p w14:paraId="6BE0587C" w14:textId="010CF724" w:rsidR="002E3773" w:rsidRPr="00FB0897" w:rsidRDefault="002E3773" w:rsidP="00C0117F">
            <w:pPr>
              <w:pStyle w:val="a3"/>
              <w:spacing w:line="237" w:lineRule="exact"/>
              <w:rPr>
                <w:color w:val="000000"/>
                <w:spacing w:val="0"/>
              </w:rPr>
            </w:pPr>
          </w:p>
        </w:tc>
        <w:tc>
          <w:tcPr>
            <w:tcW w:w="2693" w:type="dxa"/>
            <w:tcBorders>
              <w:top w:val="nil"/>
              <w:left w:val="nil"/>
              <w:bottom w:val="single" w:sz="12" w:space="0" w:color="000000"/>
              <w:right w:val="single" w:sz="12" w:space="0" w:color="000000"/>
            </w:tcBorders>
          </w:tcPr>
          <w:p w14:paraId="18AF8A8E" w14:textId="77777777" w:rsidR="002E3773" w:rsidRPr="00FB0897" w:rsidRDefault="002E3773" w:rsidP="00C0117F">
            <w:pPr>
              <w:pStyle w:val="a3"/>
              <w:spacing w:before="132" w:line="237" w:lineRule="exact"/>
              <w:rPr>
                <w:color w:val="000000"/>
                <w:spacing w:val="0"/>
              </w:rPr>
            </w:pPr>
          </w:p>
        </w:tc>
        <w:tc>
          <w:tcPr>
            <w:tcW w:w="385" w:type="dxa"/>
            <w:vMerge/>
            <w:tcBorders>
              <w:top w:val="nil"/>
              <w:left w:val="nil"/>
              <w:bottom w:val="nil"/>
              <w:right w:val="nil"/>
            </w:tcBorders>
          </w:tcPr>
          <w:p w14:paraId="216326A8" w14:textId="77777777" w:rsidR="002E3773" w:rsidRPr="00FB0897" w:rsidRDefault="002E3773" w:rsidP="00C0117F">
            <w:pPr>
              <w:pStyle w:val="a3"/>
              <w:spacing w:before="132" w:line="237" w:lineRule="exact"/>
              <w:rPr>
                <w:color w:val="000000"/>
                <w:spacing w:val="0"/>
              </w:rPr>
            </w:pPr>
          </w:p>
        </w:tc>
      </w:tr>
    </w:tbl>
    <w:p w14:paraId="03CDFB79" w14:textId="77777777" w:rsidR="00BF1356" w:rsidRPr="00FB0897" w:rsidRDefault="00BF1356">
      <w:pPr>
        <w:pStyle w:val="a3"/>
        <w:spacing w:line="132" w:lineRule="exact"/>
        <w:rPr>
          <w:color w:val="000000"/>
          <w:spacing w:val="0"/>
        </w:rPr>
      </w:pPr>
    </w:p>
    <w:p w14:paraId="103501E3" w14:textId="77777777" w:rsidR="00BF1356" w:rsidRPr="00FB0897" w:rsidRDefault="00BF1356">
      <w:pPr>
        <w:pStyle w:val="a3"/>
        <w:spacing w:line="237" w:lineRule="exact"/>
        <w:rPr>
          <w:color w:val="000000"/>
          <w:spacing w:val="0"/>
        </w:rPr>
      </w:pPr>
      <w:r w:rsidRPr="00FB0897">
        <w:rPr>
          <w:rFonts w:eastAsia="Times New Roman" w:cs="Times New Roman"/>
          <w:color w:val="000000"/>
          <w:spacing w:val="-1"/>
        </w:rPr>
        <w:t xml:space="preserve">      </w:t>
      </w:r>
      <w:r w:rsidRPr="00FB0897">
        <w:rPr>
          <w:rFonts w:ascii="ＭＳ 明朝" w:hAnsi="ＭＳ 明朝" w:hint="eastAsia"/>
          <w:color w:val="000000"/>
        </w:rPr>
        <w:t>※　減算が有る場合は、「該当する減算理由」に○を記してください。</w:t>
      </w:r>
    </w:p>
    <w:p w14:paraId="5C962C64" w14:textId="77777777" w:rsidR="00BF1356" w:rsidRPr="00FB0897" w:rsidRDefault="00BF1356">
      <w:pPr>
        <w:pStyle w:val="a3"/>
        <w:spacing w:line="237" w:lineRule="exact"/>
        <w:rPr>
          <w:color w:val="000000"/>
          <w:spacing w:val="0"/>
        </w:rPr>
      </w:pPr>
    </w:p>
    <w:p w14:paraId="0831EABF" w14:textId="3D39B4F3" w:rsidR="002C1A15" w:rsidRPr="00FB0897" w:rsidRDefault="002C1A15">
      <w:pPr>
        <w:pStyle w:val="a3"/>
        <w:spacing w:line="237" w:lineRule="exact"/>
        <w:rPr>
          <w:color w:val="000000"/>
          <w:spacing w:val="0"/>
        </w:rPr>
      </w:pPr>
    </w:p>
    <w:p w14:paraId="69DF9C47" w14:textId="427B2D01" w:rsidR="002E3773" w:rsidRPr="00FB0897" w:rsidRDefault="002E3773">
      <w:pPr>
        <w:pStyle w:val="a3"/>
        <w:spacing w:line="237" w:lineRule="exact"/>
        <w:rPr>
          <w:color w:val="000000"/>
          <w:spacing w:val="0"/>
        </w:rPr>
      </w:pPr>
    </w:p>
    <w:p w14:paraId="0A7A57B5" w14:textId="12837427" w:rsidR="002E3773" w:rsidRPr="00FB0897" w:rsidRDefault="002E3773">
      <w:pPr>
        <w:pStyle w:val="a3"/>
        <w:spacing w:line="237" w:lineRule="exact"/>
        <w:rPr>
          <w:color w:val="000000"/>
          <w:spacing w:val="0"/>
        </w:rPr>
      </w:pPr>
    </w:p>
    <w:p w14:paraId="580BB4E3" w14:textId="5427558F" w:rsidR="002E3773" w:rsidRPr="00FB0897" w:rsidRDefault="002E3773">
      <w:pPr>
        <w:pStyle w:val="a3"/>
        <w:spacing w:line="237" w:lineRule="exact"/>
        <w:rPr>
          <w:color w:val="000000"/>
          <w:spacing w:val="0"/>
        </w:rPr>
      </w:pPr>
    </w:p>
    <w:p w14:paraId="040A3AC6" w14:textId="177D8005" w:rsidR="002E3773" w:rsidRPr="00FB0897" w:rsidRDefault="002E3773">
      <w:pPr>
        <w:pStyle w:val="a3"/>
        <w:spacing w:line="237" w:lineRule="exact"/>
        <w:rPr>
          <w:color w:val="000000"/>
          <w:spacing w:val="0"/>
        </w:rPr>
      </w:pPr>
    </w:p>
    <w:p w14:paraId="44A4FB3C" w14:textId="08470837" w:rsidR="002E3773" w:rsidRPr="00FB0897" w:rsidRDefault="002E3773">
      <w:pPr>
        <w:pStyle w:val="a3"/>
        <w:spacing w:line="237" w:lineRule="exact"/>
        <w:rPr>
          <w:color w:val="000000"/>
          <w:spacing w:val="0"/>
        </w:rPr>
      </w:pPr>
    </w:p>
    <w:p w14:paraId="2812CA2C" w14:textId="73E2C98E" w:rsidR="002E3773" w:rsidRPr="00FB0897" w:rsidRDefault="002E3773">
      <w:pPr>
        <w:pStyle w:val="a3"/>
        <w:spacing w:line="237" w:lineRule="exact"/>
        <w:rPr>
          <w:color w:val="000000"/>
          <w:spacing w:val="0"/>
        </w:rPr>
      </w:pPr>
    </w:p>
    <w:p w14:paraId="5E5B490A" w14:textId="6F0DF998" w:rsidR="002E3773" w:rsidRPr="00FB0897" w:rsidRDefault="002E3773">
      <w:pPr>
        <w:pStyle w:val="a3"/>
        <w:spacing w:line="237" w:lineRule="exact"/>
        <w:rPr>
          <w:color w:val="000000"/>
          <w:spacing w:val="0"/>
        </w:rPr>
      </w:pPr>
    </w:p>
    <w:p w14:paraId="062D2AD1" w14:textId="77777777" w:rsidR="002E3773" w:rsidRPr="00FB0897" w:rsidRDefault="002E3773">
      <w:pPr>
        <w:pStyle w:val="a3"/>
        <w:spacing w:line="237" w:lineRule="exact"/>
        <w:rPr>
          <w:color w:val="000000"/>
          <w:spacing w:val="0"/>
        </w:rPr>
      </w:pPr>
    </w:p>
    <w:p w14:paraId="7E0762DF" w14:textId="77777777" w:rsidR="00BF1356" w:rsidRPr="00FB0897" w:rsidRDefault="00BF1356">
      <w:pPr>
        <w:pStyle w:val="a3"/>
        <w:spacing w:line="237" w:lineRule="exact"/>
        <w:rPr>
          <w:color w:val="000000"/>
          <w:spacing w:val="0"/>
        </w:rPr>
      </w:pPr>
      <w:r w:rsidRPr="00FB0897">
        <w:rPr>
          <w:rFonts w:ascii="ＭＳ 明朝" w:hAnsi="ＭＳ 明朝" w:hint="eastAsia"/>
          <w:color w:val="000000"/>
        </w:rPr>
        <w:lastRenderedPageBreak/>
        <w:t>５　苦情処理、事故発生時の対応等</w:t>
      </w:r>
    </w:p>
    <w:p w14:paraId="7C68FBC5" w14:textId="77777777" w:rsidR="00BF1356" w:rsidRPr="00FB0897" w:rsidRDefault="00BF1356">
      <w:pPr>
        <w:pStyle w:val="a3"/>
        <w:spacing w:line="237" w:lineRule="exact"/>
        <w:rPr>
          <w:color w:val="000000"/>
          <w:spacing w:val="0"/>
        </w:rPr>
      </w:pPr>
    </w:p>
    <w:p w14:paraId="628FB105" w14:textId="491F2AEA" w:rsidR="00BF1356" w:rsidRPr="00FB0897" w:rsidRDefault="00BF1356">
      <w:pPr>
        <w:pStyle w:val="a3"/>
        <w:spacing w:line="237" w:lineRule="exact"/>
        <w:rPr>
          <w:color w:val="000000"/>
          <w:spacing w:val="0"/>
        </w:rPr>
      </w:pPr>
      <w:r w:rsidRPr="00FB0897">
        <w:rPr>
          <w:rFonts w:ascii="Times New Roman" w:eastAsia="Times New Roman" w:hAnsi="Times New Roman" w:cs="Times New Roman"/>
          <w:color w:val="000000"/>
          <w:spacing w:val="-1"/>
        </w:rPr>
        <w:t xml:space="preserve">   </w:t>
      </w:r>
      <w:r w:rsidRPr="00FB0897">
        <w:rPr>
          <w:rFonts w:ascii="Times New Roman" w:eastAsia="Times New Roman" w:hAnsi="Times New Roman" w:cs="Times New Roman"/>
          <w:color w:val="000000"/>
        </w:rPr>
        <w:t>(1)</w:t>
      </w:r>
      <w:r w:rsidRPr="00FB0897">
        <w:rPr>
          <w:rFonts w:ascii="ＭＳ 明朝" w:hAnsi="ＭＳ 明朝" w:hint="eastAsia"/>
          <w:color w:val="000000"/>
        </w:rPr>
        <w:t xml:space="preserve">　苦情処理の状況</w:t>
      </w:r>
      <w:r w:rsidR="00007508" w:rsidRPr="00FB0897">
        <w:rPr>
          <w:rFonts w:ascii="ＭＳ 明朝" w:hAnsi="ＭＳ 明朝" w:hint="eastAsia"/>
          <w:color w:val="000000"/>
        </w:rPr>
        <w:t>（前</w:t>
      </w:r>
      <w:r w:rsidR="00ED3A04" w:rsidRPr="00FB0897">
        <w:rPr>
          <w:rFonts w:ascii="ＭＳ 明朝" w:hAnsi="ＭＳ 明朝" w:hint="eastAsia"/>
          <w:color w:val="000000"/>
        </w:rPr>
        <w:t>年</w:t>
      </w:r>
      <w:r w:rsidR="00007508" w:rsidRPr="00FB0897">
        <w:rPr>
          <w:rFonts w:ascii="ＭＳ 明朝" w:hAnsi="ＭＳ 明朝" w:hint="eastAsia"/>
          <w:color w:val="000000"/>
        </w:rPr>
        <w:t>度以降）</w:t>
      </w:r>
    </w:p>
    <w:p w14:paraId="3D8701C8" w14:textId="77777777" w:rsidR="00BF1356" w:rsidRPr="00FB0897" w:rsidRDefault="00BF1356">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F8080D" w:rsidRPr="00FB0897" w14:paraId="3C511605" w14:textId="77777777" w:rsidTr="009D40D7">
        <w:trPr>
          <w:trHeight w:val="567"/>
        </w:trPr>
        <w:tc>
          <w:tcPr>
            <w:tcW w:w="1985" w:type="dxa"/>
            <w:shd w:val="clear" w:color="auto" w:fill="auto"/>
            <w:vAlign w:val="center"/>
          </w:tcPr>
          <w:p w14:paraId="43D66B63"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苦情受付年月日</w:t>
            </w:r>
          </w:p>
        </w:tc>
        <w:tc>
          <w:tcPr>
            <w:tcW w:w="2551" w:type="dxa"/>
            <w:shd w:val="clear" w:color="auto" w:fill="auto"/>
            <w:vAlign w:val="center"/>
          </w:tcPr>
          <w:p w14:paraId="13E28A8A"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苦情の内容</w:t>
            </w:r>
          </w:p>
        </w:tc>
        <w:tc>
          <w:tcPr>
            <w:tcW w:w="9781" w:type="dxa"/>
            <w:shd w:val="clear" w:color="auto" w:fill="auto"/>
            <w:vAlign w:val="center"/>
          </w:tcPr>
          <w:p w14:paraId="74E97C43"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苦情に対する具体的対応</w:t>
            </w:r>
          </w:p>
        </w:tc>
      </w:tr>
      <w:tr w:rsidR="00F8080D" w:rsidRPr="00FB0897" w14:paraId="6F13BF98" w14:textId="77777777" w:rsidTr="009D40D7">
        <w:trPr>
          <w:trHeight w:val="1021"/>
        </w:trPr>
        <w:tc>
          <w:tcPr>
            <w:tcW w:w="1985" w:type="dxa"/>
            <w:shd w:val="clear" w:color="auto" w:fill="auto"/>
            <w:vAlign w:val="center"/>
          </w:tcPr>
          <w:p w14:paraId="0DC68514" w14:textId="77777777" w:rsidR="00C92DDF" w:rsidRPr="00FB0897" w:rsidRDefault="00C92DDF" w:rsidP="009D40D7">
            <w:pPr>
              <w:pStyle w:val="a3"/>
              <w:spacing w:line="237" w:lineRule="exact"/>
              <w:jc w:val="right"/>
              <w:rPr>
                <w:rFonts w:ascii="ＭＳ 明朝" w:hAnsi="ＭＳ 明朝"/>
                <w:color w:val="000000"/>
              </w:rPr>
            </w:pPr>
            <w:r w:rsidRPr="00FB0897">
              <w:rPr>
                <w:rFonts w:ascii="ＭＳ 明朝" w:hAnsi="ＭＳ 明朝" w:hint="eastAsia"/>
                <w:color w:val="000000"/>
              </w:rPr>
              <w:t>年　　月　　日</w:t>
            </w:r>
          </w:p>
        </w:tc>
        <w:tc>
          <w:tcPr>
            <w:tcW w:w="2551" w:type="dxa"/>
            <w:shd w:val="clear" w:color="auto" w:fill="auto"/>
            <w:vAlign w:val="center"/>
          </w:tcPr>
          <w:p w14:paraId="13EBF9C7" w14:textId="77777777" w:rsidR="00C92DDF" w:rsidRPr="00FB0897" w:rsidRDefault="00C92DDF" w:rsidP="009D40D7">
            <w:pPr>
              <w:pStyle w:val="a3"/>
              <w:spacing w:line="237" w:lineRule="exact"/>
              <w:jc w:val="right"/>
              <w:rPr>
                <w:rFonts w:ascii="ＭＳ 明朝" w:hAnsi="ＭＳ 明朝"/>
                <w:color w:val="000000"/>
              </w:rPr>
            </w:pPr>
          </w:p>
        </w:tc>
        <w:tc>
          <w:tcPr>
            <w:tcW w:w="9781" w:type="dxa"/>
            <w:shd w:val="clear" w:color="auto" w:fill="auto"/>
            <w:vAlign w:val="center"/>
          </w:tcPr>
          <w:p w14:paraId="5EDA12E5" w14:textId="77777777" w:rsidR="00C92DDF" w:rsidRPr="00FB0897" w:rsidRDefault="00C92DDF" w:rsidP="009D40D7">
            <w:pPr>
              <w:pStyle w:val="a3"/>
              <w:spacing w:line="237" w:lineRule="exact"/>
              <w:rPr>
                <w:rFonts w:ascii="ＭＳ 明朝" w:hAnsi="ＭＳ 明朝"/>
                <w:color w:val="000000"/>
              </w:rPr>
            </w:pPr>
          </w:p>
        </w:tc>
      </w:tr>
      <w:tr w:rsidR="00F8080D" w:rsidRPr="00FB0897" w14:paraId="371E5B26" w14:textId="77777777" w:rsidTr="009D40D7">
        <w:trPr>
          <w:trHeight w:val="1021"/>
        </w:trPr>
        <w:tc>
          <w:tcPr>
            <w:tcW w:w="1985" w:type="dxa"/>
            <w:shd w:val="clear" w:color="auto" w:fill="auto"/>
            <w:vAlign w:val="center"/>
          </w:tcPr>
          <w:p w14:paraId="63AA1357" w14:textId="77777777" w:rsidR="00C92DDF" w:rsidRPr="00FB0897" w:rsidRDefault="00C92DDF" w:rsidP="009D40D7">
            <w:pPr>
              <w:pStyle w:val="a3"/>
              <w:spacing w:line="237" w:lineRule="exact"/>
              <w:jc w:val="right"/>
              <w:rPr>
                <w:rFonts w:ascii="ＭＳ 明朝" w:hAnsi="ＭＳ 明朝"/>
                <w:color w:val="000000"/>
              </w:rPr>
            </w:pPr>
            <w:r w:rsidRPr="00FB0897">
              <w:rPr>
                <w:rFonts w:ascii="ＭＳ 明朝" w:hAnsi="ＭＳ 明朝" w:hint="eastAsia"/>
                <w:color w:val="000000"/>
              </w:rPr>
              <w:t>年　　月　　日</w:t>
            </w:r>
          </w:p>
        </w:tc>
        <w:tc>
          <w:tcPr>
            <w:tcW w:w="2551" w:type="dxa"/>
            <w:shd w:val="clear" w:color="auto" w:fill="auto"/>
            <w:vAlign w:val="center"/>
          </w:tcPr>
          <w:p w14:paraId="0EB4EAD1" w14:textId="77777777" w:rsidR="00C92DDF" w:rsidRPr="00FB0897" w:rsidRDefault="00C92DDF" w:rsidP="009D40D7">
            <w:pPr>
              <w:pStyle w:val="a3"/>
              <w:spacing w:line="237" w:lineRule="exact"/>
              <w:jc w:val="right"/>
              <w:rPr>
                <w:rFonts w:ascii="ＭＳ 明朝" w:hAnsi="ＭＳ 明朝"/>
                <w:color w:val="000000"/>
              </w:rPr>
            </w:pPr>
          </w:p>
        </w:tc>
        <w:tc>
          <w:tcPr>
            <w:tcW w:w="9781" w:type="dxa"/>
            <w:shd w:val="clear" w:color="auto" w:fill="auto"/>
            <w:vAlign w:val="center"/>
          </w:tcPr>
          <w:p w14:paraId="4DA11137" w14:textId="77777777" w:rsidR="00C92DDF" w:rsidRPr="00FB0897" w:rsidRDefault="00C92DDF" w:rsidP="009D40D7">
            <w:pPr>
              <w:pStyle w:val="a3"/>
              <w:spacing w:line="237" w:lineRule="exact"/>
              <w:rPr>
                <w:rFonts w:ascii="ＭＳ 明朝" w:hAnsi="ＭＳ 明朝"/>
                <w:color w:val="000000"/>
              </w:rPr>
            </w:pPr>
          </w:p>
        </w:tc>
      </w:tr>
      <w:tr w:rsidR="00FB0897" w:rsidRPr="00FB0897" w14:paraId="3835B01B" w14:textId="77777777" w:rsidTr="009D40D7">
        <w:trPr>
          <w:trHeight w:val="1021"/>
        </w:trPr>
        <w:tc>
          <w:tcPr>
            <w:tcW w:w="1985" w:type="dxa"/>
            <w:shd w:val="clear" w:color="auto" w:fill="auto"/>
            <w:vAlign w:val="center"/>
          </w:tcPr>
          <w:p w14:paraId="229B976D" w14:textId="77777777" w:rsidR="00C92DDF" w:rsidRPr="00FB0897" w:rsidRDefault="00C92DDF" w:rsidP="009D40D7">
            <w:pPr>
              <w:pStyle w:val="a3"/>
              <w:spacing w:line="237" w:lineRule="exact"/>
              <w:jc w:val="right"/>
              <w:rPr>
                <w:rFonts w:ascii="ＭＳ 明朝" w:hAnsi="ＭＳ 明朝"/>
                <w:color w:val="000000"/>
              </w:rPr>
            </w:pPr>
            <w:r w:rsidRPr="00FB0897">
              <w:rPr>
                <w:rFonts w:ascii="ＭＳ 明朝" w:hAnsi="ＭＳ 明朝" w:hint="eastAsia"/>
                <w:color w:val="000000"/>
              </w:rPr>
              <w:t>年　　月　　日</w:t>
            </w:r>
          </w:p>
        </w:tc>
        <w:tc>
          <w:tcPr>
            <w:tcW w:w="2551" w:type="dxa"/>
            <w:shd w:val="clear" w:color="auto" w:fill="auto"/>
            <w:vAlign w:val="center"/>
          </w:tcPr>
          <w:p w14:paraId="460CE32D" w14:textId="77777777" w:rsidR="00C92DDF" w:rsidRPr="00FB0897" w:rsidRDefault="00C92DDF" w:rsidP="009D40D7">
            <w:pPr>
              <w:pStyle w:val="a3"/>
              <w:spacing w:line="237" w:lineRule="exact"/>
              <w:jc w:val="right"/>
              <w:rPr>
                <w:rFonts w:ascii="ＭＳ 明朝" w:hAnsi="ＭＳ 明朝"/>
                <w:color w:val="000000"/>
              </w:rPr>
            </w:pPr>
          </w:p>
        </w:tc>
        <w:tc>
          <w:tcPr>
            <w:tcW w:w="9781" w:type="dxa"/>
            <w:shd w:val="clear" w:color="auto" w:fill="auto"/>
            <w:vAlign w:val="center"/>
          </w:tcPr>
          <w:p w14:paraId="7774001F" w14:textId="77777777" w:rsidR="00C92DDF" w:rsidRPr="00FB0897" w:rsidRDefault="00C92DDF" w:rsidP="009D40D7">
            <w:pPr>
              <w:pStyle w:val="a3"/>
              <w:spacing w:line="237" w:lineRule="exact"/>
              <w:rPr>
                <w:rFonts w:ascii="ＭＳ 明朝" w:hAnsi="ＭＳ 明朝"/>
                <w:color w:val="000000"/>
              </w:rPr>
            </w:pPr>
          </w:p>
        </w:tc>
      </w:tr>
    </w:tbl>
    <w:p w14:paraId="7066E1B5" w14:textId="77777777" w:rsidR="006B762D" w:rsidRPr="00FB0897" w:rsidRDefault="006B762D">
      <w:pPr>
        <w:pStyle w:val="a3"/>
        <w:spacing w:line="237" w:lineRule="exact"/>
        <w:rPr>
          <w:rFonts w:ascii="Times New Roman" w:eastAsia="Times New Roman" w:hAnsi="Times New Roman" w:cs="Times New Roman"/>
          <w:color w:val="000000"/>
          <w:spacing w:val="-1"/>
        </w:rPr>
      </w:pPr>
    </w:p>
    <w:p w14:paraId="22ADF1D0" w14:textId="77777777" w:rsidR="006B762D" w:rsidRPr="00FB0897" w:rsidRDefault="006B762D">
      <w:pPr>
        <w:pStyle w:val="a3"/>
        <w:spacing w:line="237" w:lineRule="exact"/>
        <w:rPr>
          <w:rFonts w:ascii="Times New Roman" w:eastAsia="Times New Roman" w:hAnsi="Times New Roman" w:cs="Times New Roman"/>
          <w:color w:val="000000"/>
          <w:spacing w:val="-1"/>
        </w:rPr>
      </w:pPr>
    </w:p>
    <w:p w14:paraId="5C9F8D7A" w14:textId="7F0FF81A" w:rsidR="00BF1356" w:rsidRPr="00FB0897" w:rsidRDefault="00BF1356">
      <w:pPr>
        <w:pStyle w:val="a3"/>
        <w:spacing w:line="237" w:lineRule="exact"/>
        <w:rPr>
          <w:color w:val="000000"/>
          <w:spacing w:val="0"/>
        </w:rPr>
      </w:pPr>
      <w:r w:rsidRPr="00FB0897">
        <w:rPr>
          <w:rFonts w:ascii="Times New Roman" w:eastAsia="Times New Roman" w:hAnsi="Times New Roman" w:cs="Times New Roman"/>
          <w:color w:val="000000"/>
          <w:spacing w:val="-1"/>
        </w:rPr>
        <w:t xml:space="preserve">  </w:t>
      </w:r>
      <w:r w:rsidRPr="00FB0897">
        <w:rPr>
          <w:rFonts w:ascii="Times New Roman" w:eastAsia="Times New Roman" w:hAnsi="Times New Roman" w:cs="Times New Roman"/>
          <w:color w:val="000000"/>
        </w:rPr>
        <w:t>(2)</w:t>
      </w:r>
      <w:r w:rsidRPr="00FB0897">
        <w:rPr>
          <w:rFonts w:ascii="Times New Roman" w:eastAsia="Times New Roman" w:hAnsi="Times New Roman" w:cs="Times New Roman"/>
          <w:color w:val="000000"/>
          <w:spacing w:val="-1"/>
        </w:rPr>
        <w:t xml:space="preserve">  </w:t>
      </w:r>
      <w:r w:rsidRPr="00FB0897">
        <w:rPr>
          <w:rFonts w:ascii="ＭＳ 明朝" w:hAnsi="ＭＳ 明朝" w:hint="eastAsia"/>
          <w:color w:val="000000"/>
        </w:rPr>
        <w:t>緊急時・事故発生時の対応状況</w:t>
      </w:r>
      <w:r w:rsidR="00007508" w:rsidRPr="00FB0897">
        <w:rPr>
          <w:rFonts w:ascii="ＭＳ 明朝" w:hAnsi="ＭＳ 明朝" w:hint="eastAsia"/>
          <w:color w:val="000000"/>
        </w:rPr>
        <w:t>（前</w:t>
      </w:r>
      <w:r w:rsidR="00ED3A04" w:rsidRPr="00FB0897">
        <w:rPr>
          <w:rFonts w:ascii="ＭＳ 明朝" w:hAnsi="ＭＳ 明朝" w:hint="eastAsia"/>
          <w:color w:val="000000"/>
        </w:rPr>
        <w:t>年</w:t>
      </w:r>
      <w:r w:rsidR="00007508" w:rsidRPr="00FB0897">
        <w:rPr>
          <w:rFonts w:ascii="ＭＳ 明朝" w:hAnsi="ＭＳ 明朝" w:hint="eastAsia"/>
          <w:color w:val="000000"/>
        </w:rPr>
        <w:t>度以降）</w:t>
      </w:r>
    </w:p>
    <w:p w14:paraId="70035862" w14:textId="77777777" w:rsidR="00BF1356" w:rsidRPr="00FB0897" w:rsidRDefault="00BF1356">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F8080D" w:rsidRPr="00FB0897" w14:paraId="57B48FF5" w14:textId="77777777" w:rsidTr="009D40D7">
        <w:trPr>
          <w:trHeight w:val="567"/>
        </w:trPr>
        <w:tc>
          <w:tcPr>
            <w:tcW w:w="1985" w:type="dxa"/>
            <w:shd w:val="clear" w:color="auto" w:fill="auto"/>
            <w:vAlign w:val="center"/>
          </w:tcPr>
          <w:p w14:paraId="0FB66CC5"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事故発生年月日</w:t>
            </w:r>
          </w:p>
        </w:tc>
        <w:tc>
          <w:tcPr>
            <w:tcW w:w="2551" w:type="dxa"/>
            <w:shd w:val="clear" w:color="auto" w:fill="auto"/>
            <w:vAlign w:val="center"/>
          </w:tcPr>
          <w:p w14:paraId="64778C0B"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事故等の内容</w:t>
            </w:r>
          </w:p>
        </w:tc>
        <w:tc>
          <w:tcPr>
            <w:tcW w:w="7796" w:type="dxa"/>
            <w:shd w:val="clear" w:color="auto" w:fill="auto"/>
            <w:vAlign w:val="center"/>
          </w:tcPr>
          <w:p w14:paraId="594470F7"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31AE8DF2" w14:textId="77777777" w:rsidR="00C92DDF" w:rsidRPr="00FB0897" w:rsidRDefault="00C92DDF" w:rsidP="009D40D7">
            <w:pPr>
              <w:pStyle w:val="a3"/>
              <w:spacing w:line="237" w:lineRule="exact"/>
              <w:jc w:val="center"/>
              <w:rPr>
                <w:rFonts w:ascii="游ゴシック" w:eastAsia="游ゴシック" w:hAnsi="游ゴシック"/>
                <w:color w:val="000000"/>
              </w:rPr>
            </w:pPr>
            <w:r w:rsidRPr="00FB0897">
              <w:rPr>
                <w:rFonts w:ascii="游ゴシック" w:eastAsia="游ゴシック" w:hAnsi="游ゴシック" w:hint="eastAsia"/>
                <w:color w:val="000000"/>
              </w:rPr>
              <w:t>報告等の状況</w:t>
            </w:r>
          </w:p>
          <w:p w14:paraId="10884B11" w14:textId="77777777" w:rsidR="00C92DDF" w:rsidRPr="00FB0897" w:rsidRDefault="00C92DDF" w:rsidP="009D40D7">
            <w:pPr>
              <w:pStyle w:val="a3"/>
              <w:spacing w:line="237" w:lineRule="exact"/>
              <w:jc w:val="center"/>
              <w:rPr>
                <w:rFonts w:ascii="游ゴシック" w:eastAsia="游ゴシック" w:hAnsi="游ゴシック"/>
                <w:color w:val="000000"/>
                <w:sz w:val="18"/>
                <w:szCs w:val="18"/>
              </w:rPr>
            </w:pPr>
            <w:r w:rsidRPr="00FB0897">
              <w:rPr>
                <w:rFonts w:ascii="游ゴシック" w:eastAsia="游ゴシック" w:hAnsi="游ゴシック" w:hint="eastAsia"/>
                <w:color w:val="000000"/>
                <w:sz w:val="18"/>
                <w:szCs w:val="18"/>
              </w:rPr>
              <w:t>※済は</w:t>
            </w:r>
            <w:r w:rsidRPr="00FB0897">
              <w:rPr>
                <w:rFonts w:ascii="ＭＳ 明朝" w:hAnsi="ＭＳ 明朝" w:hint="eastAsia"/>
                <w:color w:val="000000"/>
                <w:sz w:val="18"/>
                <w:szCs w:val="18"/>
              </w:rPr>
              <w:t>☑</w:t>
            </w:r>
            <w:r w:rsidRPr="00FB0897">
              <w:rPr>
                <w:rFonts w:ascii="Segoe UI Emoji" w:eastAsia="游ゴシック" w:hAnsi="Segoe UI Emoji" w:cs="Segoe UI Emoji" w:hint="eastAsia"/>
                <w:color w:val="000000"/>
                <w:sz w:val="18"/>
                <w:szCs w:val="18"/>
              </w:rPr>
              <w:t>を入れる</w:t>
            </w:r>
          </w:p>
        </w:tc>
      </w:tr>
      <w:tr w:rsidR="00F8080D" w:rsidRPr="00FB0897" w14:paraId="0C792358" w14:textId="77777777" w:rsidTr="009D40D7">
        <w:trPr>
          <w:trHeight w:val="1021"/>
        </w:trPr>
        <w:tc>
          <w:tcPr>
            <w:tcW w:w="1985" w:type="dxa"/>
            <w:shd w:val="clear" w:color="auto" w:fill="auto"/>
            <w:vAlign w:val="center"/>
          </w:tcPr>
          <w:p w14:paraId="4503A077" w14:textId="77777777" w:rsidR="00C92DDF" w:rsidRPr="00FB0897" w:rsidRDefault="00C92DDF" w:rsidP="009D40D7">
            <w:pPr>
              <w:pStyle w:val="a3"/>
              <w:spacing w:line="237" w:lineRule="exact"/>
              <w:jc w:val="right"/>
              <w:rPr>
                <w:rFonts w:ascii="ＭＳ 明朝" w:hAnsi="ＭＳ 明朝"/>
                <w:color w:val="000000"/>
              </w:rPr>
            </w:pPr>
            <w:r w:rsidRPr="00FB0897">
              <w:rPr>
                <w:rFonts w:ascii="ＭＳ 明朝" w:hAnsi="ＭＳ 明朝" w:hint="eastAsia"/>
                <w:color w:val="000000"/>
              </w:rPr>
              <w:t>年　　月　　日</w:t>
            </w:r>
          </w:p>
        </w:tc>
        <w:tc>
          <w:tcPr>
            <w:tcW w:w="2551" w:type="dxa"/>
            <w:shd w:val="clear" w:color="auto" w:fill="auto"/>
            <w:vAlign w:val="center"/>
          </w:tcPr>
          <w:p w14:paraId="372FD5BD" w14:textId="77777777" w:rsidR="00C92DDF" w:rsidRPr="00FB0897" w:rsidRDefault="00C92DDF" w:rsidP="009D40D7">
            <w:pPr>
              <w:pStyle w:val="a3"/>
              <w:spacing w:line="237" w:lineRule="exact"/>
              <w:ind w:right="824"/>
              <w:rPr>
                <w:rFonts w:ascii="ＭＳ 明朝" w:hAnsi="ＭＳ 明朝"/>
                <w:color w:val="000000"/>
              </w:rPr>
            </w:pPr>
          </w:p>
        </w:tc>
        <w:tc>
          <w:tcPr>
            <w:tcW w:w="7796" w:type="dxa"/>
            <w:shd w:val="clear" w:color="auto" w:fill="auto"/>
            <w:vAlign w:val="center"/>
          </w:tcPr>
          <w:p w14:paraId="41278BB3" w14:textId="77777777" w:rsidR="00C92DDF" w:rsidRPr="00FB0897" w:rsidRDefault="00C92DDF" w:rsidP="009D40D7">
            <w:pPr>
              <w:pStyle w:val="a3"/>
              <w:spacing w:line="237" w:lineRule="exact"/>
              <w:rPr>
                <w:rFonts w:ascii="ＭＳ 明朝" w:hAnsi="ＭＳ 明朝"/>
                <w:color w:val="000000"/>
              </w:rPr>
            </w:pPr>
          </w:p>
        </w:tc>
        <w:tc>
          <w:tcPr>
            <w:tcW w:w="1985" w:type="dxa"/>
            <w:shd w:val="clear" w:color="auto" w:fill="auto"/>
            <w:vAlign w:val="center"/>
          </w:tcPr>
          <w:p w14:paraId="25273C47"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佐　賀　県</w:t>
            </w:r>
          </w:p>
          <w:p w14:paraId="6D4038FF"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支給決定市町</w:t>
            </w:r>
          </w:p>
          <w:p w14:paraId="53D77A3C"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家族・保護者</w:t>
            </w:r>
          </w:p>
        </w:tc>
      </w:tr>
      <w:tr w:rsidR="00F8080D" w:rsidRPr="00FB0897" w14:paraId="0F15273D" w14:textId="77777777" w:rsidTr="009D40D7">
        <w:trPr>
          <w:trHeight w:val="1021"/>
        </w:trPr>
        <w:tc>
          <w:tcPr>
            <w:tcW w:w="1985" w:type="dxa"/>
            <w:shd w:val="clear" w:color="auto" w:fill="auto"/>
            <w:vAlign w:val="center"/>
          </w:tcPr>
          <w:p w14:paraId="1E4DAEC1" w14:textId="77777777" w:rsidR="00C92DDF" w:rsidRPr="00FB0897" w:rsidRDefault="00C92DDF" w:rsidP="009D40D7">
            <w:pPr>
              <w:pStyle w:val="a3"/>
              <w:spacing w:line="237" w:lineRule="exact"/>
              <w:jc w:val="right"/>
              <w:rPr>
                <w:rFonts w:ascii="ＭＳ 明朝" w:hAnsi="ＭＳ 明朝"/>
                <w:color w:val="000000"/>
              </w:rPr>
            </w:pPr>
            <w:r w:rsidRPr="00FB0897">
              <w:rPr>
                <w:rFonts w:ascii="ＭＳ 明朝" w:hAnsi="ＭＳ 明朝" w:hint="eastAsia"/>
                <w:color w:val="000000"/>
              </w:rPr>
              <w:t>年　　月　　日</w:t>
            </w:r>
          </w:p>
        </w:tc>
        <w:tc>
          <w:tcPr>
            <w:tcW w:w="2551" w:type="dxa"/>
            <w:shd w:val="clear" w:color="auto" w:fill="auto"/>
            <w:vAlign w:val="center"/>
          </w:tcPr>
          <w:p w14:paraId="2535D60A" w14:textId="77777777" w:rsidR="00C92DDF" w:rsidRPr="00FB0897" w:rsidRDefault="00C92DDF" w:rsidP="009D40D7">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1D6112C1" w14:textId="77777777" w:rsidR="00C92DDF" w:rsidRPr="00FB0897" w:rsidRDefault="00C92DDF" w:rsidP="009D40D7">
            <w:pPr>
              <w:pStyle w:val="a3"/>
              <w:spacing w:line="237" w:lineRule="exact"/>
              <w:rPr>
                <w:rFonts w:ascii="ＭＳ 明朝" w:hAnsi="ＭＳ 明朝"/>
                <w:color w:val="000000"/>
              </w:rPr>
            </w:pPr>
          </w:p>
        </w:tc>
        <w:tc>
          <w:tcPr>
            <w:tcW w:w="1985" w:type="dxa"/>
            <w:shd w:val="clear" w:color="auto" w:fill="auto"/>
            <w:vAlign w:val="center"/>
          </w:tcPr>
          <w:p w14:paraId="301936C7"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佐　賀　県</w:t>
            </w:r>
          </w:p>
          <w:p w14:paraId="525740C4"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支給決定市町</w:t>
            </w:r>
          </w:p>
          <w:p w14:paraId="785C7C30"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家族・保護者</w:t>
            </w:r>
          </w:p>
        </w:tc>
      </w:tr>
      <w:tr w:rsidR="00FB0897" w:rsidRPr="00FB0897" w14:paraId="0F64DFDB" w14:textId="77777777" w:rsidTr="009D40D7">
        <w:trPr>
          <w:trHeight w:val="1021"/>
        </w:trPr>
        <w:tc>
          <w:tcPr>
            <w:tcW w:w="1985" w:type="dxa"/>
            <w:shd w:val="clear" w:color="auto" w:fill="auto"/>
            <w:vAlign w:val="center"/>
          </w:tcPr>
          <w:p w14:paraId="398F14EB" w14:textId="77777777" w:rsidR="00C92DDF" w:rsidRPr="00FB0897" w:rsidRDefault="00C92DDF" w:rsidP="009D40D7">
            <w:pPr>
              <w:pStyle w:val="a3"/>
              <w:spacing w:line="237" w:lineRule="exact"/>
              <w:jc w:val="right"/>
              <w:rPr>
                <w:rFonts w:ascii="ＭＳ 明朝" w:hAnsi="ＭＳ 明朝"/>
                <w:color w:val="000000"/>
              </w:rPr>
            </w:pPr>
            <w:r w:rsidRPr="00FB0897">
              <w:rPr>
                <w:rFonts w:ascii="ＭＳ 明朝" w:hAnsi="ＭＳ 明朝" w:hint="eastAsia"/>
                <w:color w:val="000000"/>
              </w:rPr>
              <w:t>年　　月　　日</w:t>
            </w:r>
          </w:p>
        </w:tc>
        <w:tc>
          <w:tcPr>
            <w:tcW w:w="2551" w:type="dxa"/>
            <w:shd w:val="clear" w:color="auto" w:fill="auto"/>
            <w:vAlign w:val="center"/>
          </w:tcPr>
          <w:p w14:paraId="41225955" w14:textId="77777777" w:rsidR="00C92DDF" w:rsidRPr="00FB0897" w:rsidRDefault="00C92DDF" w:rsidP="009D40D7">
            <w:pPr>
              <w:pStyle w:val="a3"/>
              <w:spacing w:line="237" w:lineRule="exact"/>
              <w:ind w:right="824"/>
              <w:rPr>
                <w:rFonts w:ascii="ＭＳ 明朝" w:hAnsi="ＭＳ 明朝"/>
                <w:color w:val="000000"/>
              </w:rPr>
            </w:pPr>
          </w:p>
        </w:tc>
        <w:tc>
          <w:tcPr>
            <w:tcW w:w="7796" w:type="dxa"/>
            <w:shd w:val="clear" w:color="auto" w:fill="auto"/>
            <w:vAlign w:val="center"/>
          </w:tcPr>
          <w:p w14:paraId="5DC9E32D" w14:textId="77777777" w:rsidR="00C92DDF" w:rsidRPr="00FB0897" w:rsidRDefault="00C92DDF" w:rsidP="009D40D7">
            <w:pPr>
              <w:pStyle w:val="a3"/>
              <w:spacing w:line="237" w:lineRule="exact"/>
              <w:rPr>
                <w:rFonts w:ascii="ＭＳ 明朝" w:hAnsi="ＭＳ 明朝"/>
                <w:color w:val="000000"/>
              </w:rPr>
            </w:pPr>
          </w:p>
        </w:tc>
        <w:tc>
          <w:tcPr>
            <w:tcW w:w="1985" w:type="dxa"/>
            <w:shd w:val="clear" w:color="auto" w:fill="auto"/>
            <w:vAlign w:val="center"/>
          </w:tcPr>
          <w:p w14:paraId="251D1243"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佐　賀　県</w:t>
            </w:r>
          </w:p>
          <w:p w14:paraId="675250CE"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支給決定市町</w:t>
            </w:r>
          </w:p>
          <w:p w14:paraId="5BF2DF14" w14:textId="77777777" w:rsidR="00C92DDF" w:rsidRPr="00FB0897" w:rsidRDefault="00C92DDF" w:rsidP="009D40D7">
            <w:pPr>
              <w:pStyle w:val="a3"/>
              <w:spacing w:line="237" w:lineRule="exact"/>
              <w:rPr>
                <w:rFonts w:ascii="ＭＳ 明朝" w:hAnsi="ＭＳ 明朝"/>
                <w:color w:val="000000"/>
              </w:rPr>
            </w:pPr>
            <w:r w:rsidRPr="00FB0897">
              <w:rPr>
                <w:rFonts w:ascii="ＭＳ 明朝" w:hAnsi="ＭＳ 明朝" w:hint="eastAsia"/>
                <w:color w:val="000000"/>
                <w:sz w:val="24"/>
                <w:szCs w:val="24"/>
              </w:rPr>
              <w:t>□</w:t>
            </w:r>
            <w:r w:rsidRPr="00FB0897">
              <w:rPr>
                <w:rFonts w:ascii="ＭＳ 明朝" w:hAnsi="ＭＳ 明朝" w:hint="eastAsia"/>
                <w:color w:val="000000"/>
              </w:rPr>
              <w:t xml:space="preserve">　家族・保護者</w:t>
            </w:r>
          </w:p>
        </w:tc>
      </w:tr>
    </w:tbl>
    <w:p w14:paraId="5725ACF6" w14:textId="77777777" w:rsidR="00BF1356" w:rsidRPr="00FB0897" w:rsidRDefault="00BF1356">
      <w:pPr>
        <w:pStyle w:val="a3"/>
        <w:spacing w:line="238" w:lineRule="exact"/>
        <w:rPr>
          <w:color w:val="000000"/>
          <w:spacing w:val="0"/>
        </w:rPr>
      </w:pPr>
    </w:p>
    <w:p w14:paraId="5B694E7B" w14:textId="77777777" w:rsidR="00BF1356" w:rsidRPr="00FB0897" w:rsidRDefault="00BF1356">
      <w:pPr>
        <w:pStyle w:val="a3"/>
        <w:rPr>
          <w:color w:val="000000"/>
          <w:spacing w:val="0"/>
        </w:rPr>
      </w:pPr>
    </w:p>
    <w:p w14:paraId="77364C45" w14:textId="77777777" w:rsidR="006B762D" w:rsidRPr="00FB0897" w:rsidRDefault="006B762D" w:rsidP="00F55AEF">
      <w:pPr>
        <w:pStyle w:val="a3"/>
        <w:rPr>
          <w:color w:val="000000"/>
        </w:rPr>
      </w:pPr>
    </w:p>
    <w:p w14:paraId="7265DA7C" w14:textId="77777777" w:rsidR="00653A7C" w:rsidRDefault="00653A7C" w:rsidP="00653A7C">
      <w:pPr>
        <w:pStyle w:val="a3"/>
        <w:rPr>
          <w:color w:val="000000"/>
        </w:rPr>
      </w:pPr>
      <w:r>
        <w:rPr>
          <w:rFonts w:hint="eastAsia"/>
          <w:color w:val="000000"/>
        </w:rPr>
        <w:lastRenderedPageBreak/>
        <w:t>６</w:t>
      </w:r>
      <w:r w:rsidRPr="00F373B3">
        <w:rPr>
          <w:rFonts w:hint="eastAsia"/>
          <w:color w:val="000000"/>
        </w:rPr>
        <w:t xml:space="preserve">　障害者虐待防止に対する取り組み状況</w:t>
      </w:r>
    </w:p>
    <w:p w14:paraId="487BACE0" w14:textId="77777777" w:rsidR="00653A7C" w:rsidRPr="00F373B3" w:rsidRDefault="00653A7C" w:rsidP="00653A7C">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653A7C" w:rsidRPr="002B236E" w14:paraId="08B0E845" w14:textId="77777777" w:rsidTr="00A02A8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A3E185" w14:textId="77777777" w:rsidR="00653A7C" w:rsidRPr="002B236E" w:rsidRDefault="00653A7C" w:rsidP="00A02A8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90F847B"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135A425F"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653A7C" w:rsidRPr="002B236E" w14:paraId="7657BF2F" w14:textId="77777777" w:rsidTr="00A02A8F">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05CB438F" w14:textId="77777777" w:rsidR="00653A7C" w:rsidRPr="002B236E" w:rsidRDefault="00653A7C" w:rsidP="00A02A8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61EB8A08" w14:textId="77777777" w:rsidR="00653A7C" w:rsidRPr="002B236E" w:rsidRDefault="00653A7C" w:rsidP="00A02A8F">
            <w:pPr>
              <w:widowControl/>
              <w:ind w:left="420" w:hangingChars="200" w:hanging="420"/>
              <w:jc w:val="left"/>
              <w:rPr>
                <w:rFonts w:ascii="ＭＳ 明朝" w:hAnsi="ＭＳ 明朝" w:cs="ＭＳ Ｐゴシック"/>
                <w:color w:val="000000"/>
                <w:kern w:val="0"/>
                <w:szCs w:val="21"/>
              </w:rPr>
            </w:pPr>
          </w:p>
          <w:p w14:paraId="241B40E1" w14:textId="77777777" w:rsidR="00653A7C" w:rsidRPr="002B236E" w:rsidRDefault="00653A7C" w:rsidP="00A02A8F">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494C7C3"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1AC05D62"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p>
          <w:p w14:paraId="60CB2E66" w14:textId="77777777" w:rsidR="00653A7C" w:rsidRPr="002B236E" w:rsidRDefault="00653A7C" w:rsidP="00A02A8F">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DBFE8ED"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09A529FB" w14:textId="77777777" w:rsidTr="00A02A8F">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F4E6E47"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1EE96B8B" w14:textId="77777777" w:rsidR="00653A7C" w:rsidRPr="002B236E" w:rsidRDefault="00653A7C" w:rsidP="00A02A8F">
            <w:pPr>
              <w:widowControl/>
              <w:jc w:val="left"/>
              <w:rPr>
                <w:rFonts w:ascii="ＭＳ 明朝" w:hAnsi="ＭＳ 明朝" w:cs="ＭＳ Ｐゴシック"/>
                <w:color w:val="000000"/>
                <w:kern w:val="0"/>
                <w:szCs w:val="21"/>
              </w:rPr>
            </w:pPr>
          </w:p>
          <w:p w14:paraId="7BCF6D7D" w14:textId="77777777" w:rsidR="00653A7C" w:rsidRPr="002B236E" w:rsidRDefault="00653A7C" w:rsidP="00A02A8F">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5FA844E0" w14:textId="77777777" w:rsidR="00653A7C" w:rsidRPr="002B236E" w:rsidRDefault="00653A7C" w:rsidP="00A02A8F">
            <w:pPr>
              <w:widowControl/>
              <w:ind w:firstLineChars="100" w:firstLine="210"/>
              <w:jc w:val="left"/>
              <w:rPr>
                <w:color w:val="000000"/>
                <w:szCs w:val="21"/>
              </w:rPr>
            </w:pPr>
            <w:r w:rsidRPr="002B236E">
              <w:rPr>
                <w:rFonts w:hint="eastAsia"/>
                <w:color w:val="000000"/>
                <w:szCs w:val="21"/>
              </w:rPr>
              <w:t>〇　担当者　職名：</w:t>
            </w:r>
          </w:p>
          <w:p w14:paraId="556737F0"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73D9E7F9"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59814A34" w14:textId="77777777" w:rsidTr="00A02A8F">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204832AA"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0CCC6B3E" w14:textId="77777777" w:rsidR="00653A7C" w:rsidRPr="002B236E"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193AE7F1" w14:textId="77777777" w:rsidR="00653A7C" w:rsidRPr="002B236E" w:rsidRDefault="00653A7C" w:rsidP="00A02A8F">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03E0C7CB" w14:textId="77777777" w:rsidR="00653A7C" w:rsidRPr="002B236E" w:rsidRDefault="00653A7C" w:rsidP="00A02A8F">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615D75E9"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7AF14E72" w14:textId="77777777" w:rsidTr="00A02A8F">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50088F92" w14:textId="77777777" w:rsidR="00653A7C" w:rsidRPr="002B236E" w:rsidRDefault="00653A7C" w:rsidP="00A02A8F">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7378B658" w14:textId="77777777" w:rsidR="00653A7C" w:rsidRPr="002B236E" w:rsidRDefault="00653A7C" w:rsidP="00A02A8F">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78F833CB" w14:textId="77777777" w:rsidR="00653A7C" w:rsidRPr="002B236E" w:rsidRDefault="00653A7C" w:rsidP="00A02A8F">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64E7ED40" w14:textId="77777777" w:rsidR="00653A7C" w:rsidRPr="002B236E" w:rsidRDefault="00653A7C" w:rsidP="00A02A8F">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3085AFDB" w14:textId="77777777" w:rsidR="00653A7C" w:rsidRPr="002B236E" w:rsidRDefault="00653A7C" w:rsidP="00A02A8F">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13B824DA" w14:textId="77777777" w:rsidR="00653A7C" w:rsidRPr="002B236E" w:rsidRDefault="00653A7C" w:rsidP="00A02A8F">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1A6A6CD4" w14:textId="77777777" w:rsidR="00653A7C" w:rsidRPr="002B236E" w:rsidRDefault="00653A7C" w:rsidP="00A02A8F">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FDDCC3D" w14:textId="77777777" w:rsidR="00653A7C" w:rsidRPr="002B236E" w:rsidRDefault="00653A7C" w:rsidP="00A02A8F">
            <w:pPr>
              <w:widowControl/>
              <w:jc w:val="center"/>
              <w:rPr>
                <w:rFonts w:ascii="ＭＳ 明朝" w:hAnsi="ＭＳ 明朝" w:cs="ＭＳ Ｐゴシック"/>
                <w:color w:val="000000"/>
                <w:kern w:val="0"/>
                <w:szCs w:val="21"/>
              </w:rPr>
            </w:pPr>
          </w:p>
        </w:tc>
      </w:tr>
    </w:tbl>
    <w:p w14:paraId="165B6939" w14:textId="77777777" w:rsidR="00653A7C" w:rsidRPr="002B236E" w:rsidRDefault="00653A7C" w:rsidP="00653A7C">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4BE06249" w14:textId="77777777" w:rsidR="00653A7C" w:rsidRPr="002B236E" w:rsidRDefault="00653A7C" w:rsidP="00653A7C">
      <w:pPr>
        <w:pStyle w:val="a3"/>
        <w:rPr>
          <w:rFonts w:ascii="ＭＳ 明朝" w:hAnsi="ＭＳ 明朝" w:cs="ＭＳ Ｐゴシック"/>
          <w:color w:val="000000"/>
          <w:spacing w:val="0"/>
        </w:rPr>
      </w:pPr>
    </w:p>
    <w:p w14:paraId="7A27554B" w14:textId="77777777" w:rsidR="00653A7C" w:rsidRPr="00347608" w:rsidRDefault="00653A7C" w:rsidP="00653A7C">
      <w:pPr>
        <w:pStyle w:val="a3"/>
        <w:rPr>
          <w:color w:val="000000"/>
        </w:rPr>
      </w:pPr>
    </w:p>
    <w:p w14:paraId="52002916" w14:textId="77777777" w:rsidR="00653A7C" w:rsidRPr="005F60EF" w:rsidRDefault="00653A7C" w:rsidP="00653A7C">
      <w:pPr>
        <w:pStyle w:val="a3"/>
        <w:rPr>
          <w:color w:val="000000"/>
        </w:rPr>
      </w:pPr>
    </w:p>
    <w:p w14:paraId="6B352128" w14:textId="77777777" w:rsidR="00653A7C" w:rsidRDefault="00653A7C" w:rsidP="00653A7C">
      <w:pPr>
        <w:pStyle w:val="a3"/>
        <w:rPr>
          <w:color w:val="000000"/>
        </w:rPr>
      </w:pPr>
    </w:p>
    <w:p w14:paraId="4915FC1D" w14:textId="77777777" w:rsidR="00653A7C" w:rsidRDefault="00653A7C" w:rsidP="00653A7C">
      <w:pPr>
        <w:pStyle w:val="a3"/>
        <w:rPr>
          <w:color w:val="000000"/>
        </w:rPr>
      </w:pPr>
    </w:p>
    <w:p w14:paraId="7045F882" w14:textId="77777777" w:rsidR="00653A7C" w:rsidRPr="00F373B3" w:rsidRDefault="00653A7C" w:rsidP="00653A7C">
      <w:pPr>
        <w:pStyle w:val="a3"/>
        <w:rPr>
          <w:color w:val="000000"/>
          <w:spacing w:val="0"/>
        </w:rPr>
      </w:pPr>
      <w:r>
        <w:rPr>
          <w:rFonts w:hint="eastAsia"/>
          <w:color w:val="000000"/>
          <w:spacing w:val="0"/>
        </w:rPr>
        <w:lastRenderedPageBreak/>
        <w:t>７</w:t>
      </w:r>
      <w:r w:rsidRPr="00F373B3">
        <w:rPr>
          <w:rFonts w:hint="eastAsia"/>
          <w:color w:val="000000"/>
          <w:spacing w:val="0"/>
        </w:rPr>
        <w:t xml:space="preserve">　身体拘束等の禁止</w:t>
      </w:r>
      <w:r w:rsidRPr="00F373B3">
        <w:rPr>
          <w:rFonts w:hint="eastAsia"/>
          <w:color w:val="000000"/>
        </w:rPr>
        <w:t>に対する取り組み状況</w:t>
      </w:r>
    </w:p>
    <w:p w14:paraId="475B9288" w14:textId="77777777" w:rsidR="00653A7C" w:rsidRPr="00F373B3" w:rsidRDefault="00653A7C" w:rsidP="00653A7C">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653A7C" w:rsidRPr="002B236E" w14:paraId="62EB255A" w14:textId="77777777" w:rsidTr="00A02A8F">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113643" w14:textId="77777777" w:rsidR="00653A7C" w:rsidRPr="002B236E" w:rsidRDefault="00653A7C" w:rsidP="00A02A8F">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725B6D6C"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881B435" w14:textId="77777777" w:rsidR="00653A7C" w:rsidRPr="002B236E" w:rsidRDefault="00653A7C" w:rsidP="00A02A8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653A7C" w:rsidRPr="002B236E" w14:paraId="0548DDB7" w14:textId="77777777" w:rsidTr="00A02A8F">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7204CE33" w14:textId="77777777" w:rsidR="00653A7C" w:rsidRPr="002B236E" w:rsidRDefault="00653A7C" w:rsidP="00A02A8F">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3D6778EF" w14:textId="77777777" w:rsidR="00653A7C" w:rsidRPr="002B236E" w:rsidRDefault="00653A7C" w:rsidP="00A02A8F">
            <w:pPr>
              <w:widowControl/>
              <w:ind w:left="420" w:hangingChars="200" w:hanging="420"/>
              <w:jc w:val="left"/>
              <w:rPr>
                <w:rFonts w:ascii="ＭＳ 明朝" w:hAnsi="ＭＳ 明朝" w:cs="ＭＳ Ｐゴシック"/>
                <w:color w:val="000000"/>
                <w:kern w:val="0"/>
                <w:szCs w:val="21"/>
              </w:rPr>
            </w:pPr>
          </w:p>
          <w:p w14:paraId="45972CC9" w14:textId="77777777" w:rsidR="00653A7C" w:rsidRPr="002B236E" w:rsidRDefault="00653A7C" w:rsidP="00A02A8F">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39DEB31"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C549E46" w14:textId="77777777" w:rsidR="00653A7C" w:rsidRPr="002B236E" w:rsidRDefault="00653A7C" w:rsidP="00A02A8F">
            <w:pPr>
              <w:jc w:val="center"/>
              <w:rPr>
                <w:rFonts w:ascii="ＭＳ 明朝" w:hAnsi="ＭＳ 明朝" w:cs="ＭＳ Ｐゴシック"/>
                <w:color w:val="000000"/>
                <w:kern w:val="0"/>
                <w:szCs w:val="21"/>
              </w:rPr>
            </w:pPr>
          </w:p>
        </w:tc>
      </w:tr>
      <w:tr w:rsidR="00653A7C" w:rsidRPr="002B236E" w14:paraId="14E66B27" w14:textId="77777777" w:rsidTr="00A02A8F">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76E79BD"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444133B5"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14697DC0"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2E09DDCE"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4B8F045F" w14:textId="77777777" w:rsidR="00653A7C" w:rsidRPr="002B236E" w:rsidRDefault="00653A7C" w:rsidP="00A02A8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48A796DD" w14:textId="77777777" w:rsidR="00653A7C" w:rsidRPr="002B236E" w:rsidRDefault="00653A7C" w:rsidP="00A02A8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60537AC5" w14:textId="77777777" w:rsidR="00653A7C" w:rsidRPr="002B236E" w:rsidRDefault="00653A7C" w:rsidP="00A02A8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7D99B346" w14:textId="77777777" w:rsidR="00653A7C" w:rsidRPr="002B236E" w:rsidRDefault="00653A7C" w:rsidP="00A02A8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0C7F9139" w14:textId="77777777" w:rsidR="00653A7C" w:rsidRPr="002B236E" w:rsidRDefault="00653A7C" w:rsidP="00A02A8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14F2F6E0" w14:textId="77777777" w:rsidR="00653A7C" w:rsidRPr="002B236E" w:rsidRDefault="00653A7C" w:rsidP="00A02A8F">
            <w:pPr>
              <w:widowControl/>
              <w:ind w:firstLineChars="100" w:firstLine="210"/>
              <w:rPr>
                <w:color w:val="000000"/>
                <w:szCs w:val="21"/>
              </w:rPr>
            </w:pPr>
          </w:p>
          <w:p w14:paraId="47F5A792" w14:textId="77777777" w:rsidR="00653A7C" w:rsidRPr="002B236E" w:rsidRDefault="00653A7C" w:rsidP="00A02A8F">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362A6EB8"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7394ACC9" w14:textId="77777777" w:rsidTr="00A02A8F">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6A976A1" w14:textId="77777777" w:rsidR="00653A7C" w:rsidRPr="002B236E" w:rsidRDefault="00653A7C" w:rsidP="00A02A8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0E38F8ED" w14:textId="77777777" w:rsidR="00653A7C" w:rsidRPr="002B236E"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3AB247EE" w14:textId="77777777" w:rsidR="00653A7C" w:rsidRPr="002B236E" w:rsidRDefault="00653A7C" w:rsidP="00A02A8F">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47E5943" w14:textId="77777777" w:rsidR="00653A7C" w:rsidRPr="002B236E" w:rsidRDefault="00653A7C" w:rsidP="00A02A8F">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5E335D71"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5C605C99" w14:textId="77777777" w:rsidTr="00A02A8F">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29B59B13" w14:textId="77777777" w:rsidR="00653A7C" w:rsidRPr="002B236E" w:rsidRDefault="00653A7C" w:rsidP="00A02A8F">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370AEBB7" w14:textId="77777777" w:rsidR="00653A7C" w:rsidRPr="002B236E" w:rsidRDefault="00653A7C" w:rsidP="00A02A8F">
            <w:pPr>
              <w:ind w:left="420" w:hangingChars="200" w:hanging="420"/>
              <w:jc w:val="left"/>
              <w:rPr>
                <w:szCs w:val="21"/>
              </w:rPr>
            </w:pPr>
            <w:r w:rsidRPr="002B236E">
              <w:rPr>
                <w:rFonts w:hint="eastAsia"/>
                <w:szCs w:val="21"/>
              </w:rPr>
              <w:t xml:space="preserve">　　・　利用者のその態様及び時間</w:t>
            </w:r>
          </w:p>
          <w:p w14:paraId="39018DB8" w14:textId="77777777" w:rsidR="00653A7C" w:rsidRPr="002B236E" w:rsidRDefault="00653A7C" w:rsidP="00653A7C">
            <w:pPr>
              <w:numPr>
                <w:ilvl w:val="0"/>
                <w:numId w:val="1"/>
              </w:numPr>
              <w:jc w:val="left"/>
              <w:rPr>
                <w:szCs w:val="21"/>
              </w:rPr>
            </w:pPr>
            <w:r w:rsidRPr="002B236E">
              <w:rPr>
                <w:rFonts w:hint="eastAsia"/>
                <w:szCs w:val="21"/>
              </w:rPr>
              <w:t xml:space="preserve"> </w:t>
            </w:r>
            <w:r w:rsidRPr="002B236E">
              <w:rPr>
                <w:rFonts w:hint="eastAsia"/>
                <w:szCs w:val="21"/>
              </w:rPr>
              <w:t>その際の利用者の心身の状況</w:t>
            </w:r>
          </w:p>
          <w:p w14:paraId="0BA69534" w14:textId="77777777" w:rsidR="00653A7C" w:rsidRPr="002B236E" w:rsidRDefault="00653A7C" w:rsidP="00A02A8F">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10B698B3" w14:textId="77777777" w:rsidR="00653A7C" w:rsidRPr="002B236E"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480CD655" w14:textId="77777777" w:rsidR="00653A7C" w:rsidRPr="002B236E" w:rsidRDefault="00653A7C" w:rsidP="00A02A8F">
            <w:pPr>
              <w:pStyle w:val="a3"/>
              <w:spacing w:line="240" w:lineRule="auto"/>
              <w:ind w:firstLineChars="100" w:firstLine="206"/>
              <w:rPr>
                <w:color w:val="000000"/>
              </w:rPr>
            </w:pPr>
          </w:p>
          <w:p w14:paraId="2F874369" w14:textId="77777777" w:rsidR="00653A7C" w:rsidRPr="002B236E" w:rsidRDefault="00653A7C" w:rsidP="00A02A8F">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331E663" w14:textId="77777777" w:rsidR="00653A7C" w:rsidRPr="002B236E" w:rsidRDefault="00653A7C" w:rsidP="00A02A8F">
            <w:pPr>
              <w:widowControl/>
              <w:jc w:val="center"/>
              <w:rPr>
                <w:rFonts w:ascii="ＭＳ 明朝" w:hAnsi="ＭＳ 明朝" w:cs="ＭＳ Ｐゴシック"/>
                <w:color w:val="000000"/>
                <w:kern w:val="0"/>
                <w:szCs w:val="21"/>
              </w:rPr>
            </w:pPr>
          </w:p>
        </w:tc>
      </w:tr>
    </w:tbl>
    <w:p w14:paraId="77CD4480" w14:textId="77777777" w:rsidR="00653A7C" w:rsidRPr="002B236E" w:rsidRDefault="00653A7C" w:rsidP="00653A7C">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18C9EA6C" w14:textId="77777777" w:rsidR="00653A7C" w:rsidRPr="002B236E" w:rsidRDefault="00653A7C" w:rsidP="00653A7C">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1532F7E5" w14:textId="77777777" w:rsidR="00653A7C" w:rsidRDefault="00653A7C" w:rsidP="00653A7C">
      <w:pPr>
        <w:pStyle w:val="a3"/>
        <w:rPr>
          <w:rFonts w:ascii="ＭＳ 明朝" w:hAnsi="ＭＳ 明朝" w:cs="ＭＳ Ｐゴシック"/>
          <w:color w:val="000000"/>
          <w:spacing w:val="0"/>
        </w:rPr>
      </w:pPr>
    </w:p>
    <w:p w14:paraId="1CC7F510" w14:textId="77777777" w:rsidR="00653A7C" w:rsidRPr="002B236E" w:rsidRDefault="00653A7C" w:rsidP="00653A7C">
      <w:pPr>
        <w:pStyle w:val="a3"/>
        <w:rPr>
          <w:rFonts w:ascii="ＭＳ 明朝" w:hAnsi="ＭＳ 明朝" w:cs="ＭＳ Ｐゴシック"/>
          <w:color w:val="000000"/>
          <w:spacing w:val="0"/>
        </w:rPr>
      </w:pPr>
    </w:p>
    <w:p w14:paraId="5F5CCAAE" w14:textId="77777777" w:rsidR="00653A7C" w:rsidRDefault="00653A7C" w:rsidP="00653A7C">
      <w:pPr>
        <w:pStyle w:val="a3"/>
        <w:rPr>
          <w:color w:val="000000"/>
        </w:rPr>
      </w:pPr>
      <w:r>
        <w:rPr>
          <w:rFonts w:hint="eastAsia"/>
          <w:color w:val="000000"/>
          <w:spacing w:val="0"/>
        </w:rPr>
        <w:lastRenderedPageBreak/>
        <w:t>８</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05D861C9" w14:textId="77777777" w:rsidR="00653A7C" w:rsidRPr="00F373B3" w:rsidRDefault="00653A7C" w:rsidP="00653A7C">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653A7C" w:rsidRPr="002B236E" w14:paraId="06ED6590" w14:textId="77777777" w:rsidTr="00A02A8F">
        <w:trPr>
          <w:trHeight w:val="427"/>
        </w:trPr>
        <w:tc>
          <w:tcPr>
            <w:tcW w:w="8070" w:type="dxa"/>
            <w:shd w:val="clear" w:color="auto" w:fill="auto"/>
            <w:vAlign w:val="center"/>
            <w:hideMark/>
          </w:tcPr>
          <w:p w14:paraId="592C1710" w14:textId="77777777" w:rsidR="00653A7C" w:rsidRPr="002B236E" w:rsidRDefault="00653A7C" w:rsidP="00A02A8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0B7D9FC0"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6D66418B"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653A7C" w:rsidRPr="002B236E" w14:paraId="4ACEF657" w14:textId="77777777" w:rsidTr="00A02A8F">
        <w:trPr>
          <w:trHeight w:val="4100"/>
        </w:trPr>
        <w:tc>
          <w:tcPr>
            <w:tcW w:w="8070" w:type="dxa"/>
            <w:shd w:val="clear" w:color="auto" w:fill="auto"/>
            <w:vAlign w:val="center"/>
          </w:tcPr>
          <w:p w14:paraId="5C5E06B9" w14:textId="77777777" w:rsidR="00653A7C" w:rsidRDefault="00653A7C" w:rsidP="00653A7C">
            <w:pPr>
              <w:widowControl/>
              <w:numPr>
                <w:ilvl w:val="0"/>
                <w:numId w:val="3"/>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1E34D701" w14:textId="77777777" w:rsidR="00653A7C" w:rsidRDefault="00653A7C" w:rsidP="00653A7C">
            <w:pPr>
              <w:widowControl/>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6C28F523" w14:textId="77777777" w:rsidR="00653A7C" w:rsidRDefault="00653A7C" w:rsidP="00A02A8F">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7A512D42" w14:textId="77777777" w:rsidR="00653A7C" w:rsidRDefault="00653A7C" w:rsidP="00A02A8F">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17422C66" w14:textId="77777777" w:rsidR="00653A7C" w:rsidRDefault="00653A7C" w:rsidP="00A02A8F">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60ADFC6D" w14:textId="77777777" w:rsidR="00653A7C" w:rsidRDefault="00653A7C" w:rsidP="00A02A8F">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0DB9C45B" w14:textId="77777777" w:rsidR="00653A7C" w:rsidRPr="002B236E" w:rsidRDefault="00653A7C" w:rsidP="00A02A8F">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2AAE99F9" w14:textId="77777777" w:rsidR="00653A7C" w:rsidRDefault="00653A7C" w:rsidP="00653A7C">
            <w:pPr>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0755A0CE" w14:textId="77777777" w:rsidR="00653A7C" w:rsidRDefault="00653A7C" w:rsidP="00A02A8F">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7B06ACEA" w14:textId="77777777" w:rsidR="00653A7C" w:rsidRDefault="00653A7C" w:rsidP="00A02A8F">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4A24820C" w14:textId="77777777" w:rsidR="00653A7C" w:rsidRDefault="00653A7C" w:rsidP="00A02A8F">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759DD5B5" w14:textId="77777777" w:rsidR="00653A7C" w:rsidRDefault="00653A7C" w:rsidP="00A02A8F">
            <w:pPr>
              <w:ind w:left="800"/>
              <w:jc w:val="left"/>
              <w:rPr>
                <w:rFonts w:ascii="ＭＳ 明朝" w:hAnsi="ＭＳ 明朝" w:cs="ＭＳ Ｐゴシック"/>
                <w:color w:val="000000"/>
                <w:kern w:val="0"/>
                <w:szCs w:val="21"/>
              </w:rPr>
            </w:pPr>
          </w:p>
          <w:p w14:paraId="431C684E" w14:textId="77777777" w:rsidR="00653A7C" w:rsidRPr="002B236E" w:rsidRDefault="00653A7C" w:rsidP="00A02A8F">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33DA5360" w14:textId="77777777" w:rsidR="00653A7C" w:rsidRPr="002B236E" w:rsidRDefault="00653A7C" w:rsidP="00A02A8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59BD57F3" w14:textId="77777777" w:rsidR="00653A7C" w:rsidRDefault="00653A7C" w:rsidP="00A02A8F">
            <w:pPr>
              <w:widowControl/>
              <w:ind w:leftChars="100" w:left="420" w:hangingChars="100" w:hanging="210"/>
              <w:jc w:val="left"/>
              <w:rPr>
                <w:color w:val="000000"/>
                <w:szCs w:val="21"/>
              </w:rPr>
            </w:pPr>
          </w:p>
          <w:p w14:paraId="4FE3E975" w14:textId="77777777" w:rsidR="00653A7C" w:rsidRPr="002B236E" w:rsidRDefault="00653A7C" w:rsidP="00A02A8F">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758001B8"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0127D02B" w14:textId="77777777" w:rsidTr="00A02A8F">
        <w:trPr>
          <w:trHeight w:val="1267"/>
        </w:trPr>
        <w:tc>
          <w:tcPr>
            <w:tcW w:w="8070" w:type="dxa"/>
            <w:shd w:val="clear" w:color="auto" w:fill="auto"/>
            <w:vAlign w:val="center"/>
            <w:hideMark/>
          </w:tcPr>
          <w:p w14:paraId="00CD433F" w14:textId="77777777" w:rsidR="00653A7C" w:rsidRPr="002B236E" w:rsidRDefault="00653A7C" w:rsidP="00A02A8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5D9980FB" w14:textId="77777777" w:rsidR="00653A7C" w:rsidRDefault="00653A7C" w:rsidP="00A02A8F">
            <w:pPr>
              <w:widowControl/>
              <w:jc w:val="left"/>
              <w:rPr>
                <w:rFonts w:ascii="ＭＳ 明朝" w:hAnsi="ＭＳ 明朝" w:cs="ＭＳ Ｐゴシック"/>
                <w:color w:val="000000"/>
                <w:kern w:val="0"/>
                <w:szCs w:val="21"/>
              </w:rPr>
            </w:pPr>
          </w:p>
          <w:p w14:paraId="64F606C2"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4D6E2328" w14:textId="77777777" w:rsidR="00653A7C" w:rsidRPr="002B236E"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154797D7" w14:textId="77777777" w:rsidR="00653A7C" w:rsidRDefault="00653A7C" w:rsidP="00A02A8F">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7698D291" w14:textId="77777777" w:rsidR="00653A7C"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5FD2FF1B" w14:textId="77777777" w:rsidR="00653A7C" w:rsidRPr="002B236E" w:rsidRDefault="00653A7C" w:rsidP="00A02A8F">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3C91A785" w14:textId="77777777" w:rsidR="00653A7C" w:rsidRPr="00E644BD" w:rsidRDefault="00653A7C" w:rsidP="00A02A8F">
            <w:pPr>
              <w:widowControl/>
              <w:jc w:val="left"/>
              <w:rPr>
                <w:rFonts w:ascii="ＭＳ 明朝" w:hAnsi="ＭＳ 明朝" w:cs="ＭＳ Ｐゴシック"/>
                <w:color w:val="000000"/>
                <w:kern w:val="0"/>
                <w:szCs w:val="21"/>
              </w:rPr>
            </w:pPr>
          </w:p>
        </w:tc>
        <w:tc>
          <w:tcPr>
            <w:tcW w:w="900" w:type="dxa"/>
            <w:shd w:val="clear" w:color="auto" w:fill="auto"/>
            <w:vAlign w:val="center"/>
          </w:tcPr>
          <w:p w14:paraId="3AD464B2"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351217CC" w14:textId="77777777" w:rsidTr="00A02A8F">
        <w:trPr>
          <w:trHeight w:val="991"/>
        </w:trPr>
        <w:tc>
          <w:tcPr>
            <w:tcW w:w="8070" w:type="dxa"/>
            <w:shd w:val="clear" w:color="auto" w:fill="auto"/>
            <w:vAlign w:val="center"/>
            <w:hideMark/>
          </w:tcPr>
          <w:p w14:paraId="6F69AA61" w14:textId="77777777" w:rsidR="00653A7C" w:rsidRDefault="00653A7C" w:rsidP="00A02A8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43BA4440" w14:textId="77777777" w:rsidR="00653A7C" w:rsidRDefault="00653A7C" w:rsidP="00A02A8F">
            <w:pPr>
              <w:widowControl/>
              <w:ind w:firstLineChars="200" w:firstLine="420"/>
              <w:jc w:val="left"/>
              <w:rPr>
                <w:rFonts w:ascii="ＭＳ 明朝" w:hAnsi="ＭＳ 明朝" w:cs="ＭＳ Ｐゴシック"/>
                <w:color w:val="000000"/>
                <w:kern w:val="0"/>
                <w:szCs w:val="21"/>
              </w:rPr>
            </w:pPr>
          </w:p>
          <w:p w14:paraId="5BD917C0"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32710C0C" w14:textId="77777777" w:rsidR="00653A7C" w:rsidRDefault="00653A7C" w:rsidP="00A02A8F">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35E80665" w14:textId="77777777" w:rsidR="00653A7C" w:rsidRPr="00E644BD" w:rsidRDefault="00653A7C" w:rsidP="00A02A8F">
            <w:pPr>
              <w:pStyle w:val="a3"/>
              <w:spacing w:line="240" w:lineRule="auto"/>
              <w:rPr>
                <w:rFonts w:ascii="ＭＳ 明朝" w:hAnsi="ＭＳ 明朝" w:cs="ＭＳ Ｐゴシック"/>
                <w:color w:val="000000"/>
              </w:rPr>
            </w:pPr>
          </w:p>
        </w:tc>
        <w:tc>
          <w:tcPr>
            <w:tcW w:w="900" w:type="dxa"/>
            <w:shd w:val="clear" w:color="auto" w:fill="auto"/>
            <w:vAlign w:val="center"/>
          </w:tcPr>
          <w:p w14:paraId="214A28F6" w14:textId="77777777" w:rsidR="00653A7C" w:rsidRPr="002B236E" w:rsidRDefault="00653A7C" w:rsidP="00A02A8F">
            <w:pPr>
              <w:widowControl/>
              <w:jc w:val="center"/>
              <w:rPr>
                <w:rFonts w:ascii="ＭＳ 明朝" w:hAnsi="ＭＳ 明朝" w:cs="ＭＳ Ｐゴシック"/>
                <w:color w:val="000000"/>
                <w:kern w:val="0"/>
                <w:szCs w:val="21"/>
              </w:rPr>
            </w:pPr>
          </w:p>
        </w:tc>
      </w:tr>
    </w:tbl>
    <w:p w14:paraId="1227A9F4" w14:textId="77777777" w:rsidR="00653A7C" w:rsidRPr="00E644BD" w:rsidRDefault="00653A7C" w:rsidP="00653A7C">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16AFBC00" w14:textId="77777777" w:rsidR="00653A7C" w:rsidRPr="00E644BD" w:rsidRDefault="00653A7C" w:rsidP="00653A7C">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313B99C8" w14:textId="77777777" w:rsidR="00653A7C" w:rsidRDefault="00653A7C" w:rsidP="00653A7C">
      <w:pPr>
        <w:pStyle w:val="a3"/>
        <w:rPr>
          <w:color w:val="000000"/>
          <w:spacing w:val="0"/>
        </w:rPr>
      </w:pPr>
    </w:p>
    <w:p w14:paraId="6ECC14FA" w14:textId="3E111ABD" w:rsidR="00653A7C" w:rsidRPr="002B236E" w:rsidRDefault="00653A7C" w:rsidP="00653A7C">
      <w:pPr>
        <w:pStyle w:val="a3"/>
        <w:rPr>
          <w:color w:val="000000"/>
        </w:rPr>
      </w:pPr>
      <w:r>
        <w:rPr>
          <w:rFonts w:hint="eastAsia"/>
          <w:color w:val="000000"/>
          <w:spacing w:val="0"/>
        </w:rPr>
        <w:lastRenderedPageBreak/>
        <w:t>９</w:t>
      </w:r>
      <w:r w:rsidRPr="002B236E">
        <w:rPr>
          <w:rFonts w:hint="eastAsia"/>
          <w:color w:val="000000"/>
          <w:spacing w:val="0"/>
        </w:rPr>
        <w:t xml:space="preserve">　感染症の予防及びまん延防止のための措置</w:t>
      </w:r>
    </w:p>
    <w:p w14:paraId="264DB7E1" w14:textId="77777777" w:rsidR="00653A7C" w:rsidRPr="002B236E" w:rsidRDefault="00653A7C" w:rsidP="00653A7C">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653A7C" w:rsidRPr="002B236E" w14:paraId="0CB2634E" w14:textId="77777777" w:rsidTr="00A02A8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93EC5D" w14:textId="77777777" w:rsidR="00653A7C" w:rsidRPr="002B236E" w:rsidRDefault="00653A7C" w:rsidP="00A02A8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5BDF530C"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2181D418"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653A7C" w:rsidRPr="002B236E" w14:paraId="3BBB4DE9" w14:textId="77777777" w:rsidTr="00A02A8F">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2985EDC" w14:textId="77777777" w:rsidR="00653A7C" w:rsidRPr="002B236E" w:rsidRDefault="00653A7C" w:rsidP="00653A7C">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1A7BE841" w14:textId="77777777" w:rsidR="00653A7C" w:rsidRPr="002B236E" w:rsidRDefault="00653A7C" w:rsidP="00A02A8F">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1E89C049" w14:textId="77777777" w:rsidR="00653A7C" w:rsidRPr="002B236E" w:rsidRDefault="00653A7C" w:rsidP="00A02A8F">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25A26C9D" w14:textId="77777777" w:rsidR="00653A7C" w:rsidRPr="002B236E" w:rsidRDefault="00653A7C" w:rsidP="00A02A8F">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32D906F" w14:textId="77777777" w:rsidR="00653A7C" w:rsidRDefault="00653A7C" w:rsidP="00A02A8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660AE483" w14:textId="77777777" w:rsidR="00653A7C" w:rsidRDefault="00653A7C" w:rsidP="00A02A8F">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4AED6EE6" w14:textId="77777777" w:rsidR="00653A7C" w:rsidRDefault="00653A7C" w:rsidP="00A02A8F">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11C44A52" w14:textId="77777777" w:rsidR="00653A7C" w:rsidRPr="002B236E" w:rsidRDefault="00653A7C" w:rsidP="00A02A8F">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3263DA52"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75EC4F88" w14:textId="77777777" w:rsidTr="00A02A8F">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BA8C07C" w14:textId="77777777" w:rsidR="00653A7C" w:rsidRPr="002B236E" w:rsidRDefault="00653A7C" w:rsidP="00653A7C">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33ED0A8C" w14:textId="77777777" w:rsidR="00653A7C" w:rsidRPr="002B236E" w:rsidRDefault="00653A7C" w:rsidP="00A02A8F">
            <w:pPr>
              <w:widowControl/>
              <w:jc w:val="left"/>
              <w:rPr>
                <w:rFonts w:ascii="ＭＳ 明朝" w:hAnsi="ＭＳ 明朝" w:cs="ＭＳ Ｐゴシック"/>
                <w:color w:val="000000"/>
                <w:kern w:val="0"/>
                <w:szCs w:val="21"/>
              </w:rPr>
            </w:pPr>
          </w:p>
          <w:p w14:paraId="27BA6ADD" w14:textId="77777777" w:rsidR="00653A7C" w:rsidRPr="002B236E" w:rsidRDefault="00653A7C" w:rsidP="00A02A8F">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35A25722" w14:textId="77777777" w:rsidR="00653A7C" w:rsidRPr="002B236E" w:rsidRDefault="00653A7C" w:rsidP="00A02A8F">
            <w:pPr>
              <w:widowControl/>
              <w:ind w:firstLineChars="100" w:firstLine="210"/>
              <w:jc w:val="left"/>
              <w:rPr>
                <w:color w:val="000000"/>
                <w:szCs w:val="21"/>
              </w:rPr>
            </w:pPr>
            <w:r w:rsidRPr="002B236E">
              <w:rPr>
                <w:rFonts w:hint="eastAsia"/>
                <w:color w:val="000000"/>
                <w:szCs w:val="21"/>
              </w:rPr>
              <w:t>〇　担当者　職名：</w:t>
            </w:r>
          </w:p>
          <w:p w14:paraId="2FF58BB1" w14:textId="77777777" w:rsidR="00653A7C" w:rsidRPr="002B236E" w:rsidRDefault="00653A7C" w:rsidP="00A02A8F">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79FCE50E"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22994FBD" w14:textId="77777777" w:rsidTr="00A02A8F">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5B40195" w14:textId="77777777" w:rsidR="00653A7C" w:rsidRDefault="00653A7C" w:rsidP="00A02A8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65AD5744" w14:textId="77777777" w:rsidR="00653A7C" w:rsidRPr="002B236E" w:rsidRDefault="00653A7C" w:rsidP="00A02A8F">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45F9B700" w14:textId="77777777" w:rsidR="00653A7C" w:rsidRDefault="00653A7C" w:rsidP="00A02A8F">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17EE590A" w14:textId="77777777" w:rsidR="00653A7C" w:rsidRPr="00A378E8" w:rsidRDefault="00653A7C" w:rsidP="00A02A8F">
            <w:pPr>
              <w:widowControl/>
              <w:ind w:firstLineChars="300" w:firstLine="630"/>
              <w:jc w:val="left"/>
              <w:rPr>
                <w:rFonts w:ascii="ＭＳ 明朝" w:hAnsi="ＭＳ 明朝" w:cs="ＭＳ Ｐゴシック"/>
                <w:color w:val="000000"/>
                <w:kern w:val="0"/>
                <w:szCs w:val="21"/>
              </w:rPr>
            </w:pPr>
          </w:p>
          <w:p w14:paraId="2DDA8689" w14:textId="77777777" w:rsidR="00653A7C" w:rsidRPr="002B236E" w:rsidRDefault="00653A7C" w:rsidP="00A02A8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33680E90" w14:textId="77777777" w:rsidR="00653A7C" w:rsidRPr="002B236E"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3A036728" w14:textId="77777777" w:rsidR="00653A7C" w:rsidRDefault="00653A7C" w:rsidP="00A02A8F">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2F992FE4" w14:textId="77777777" w:rsidR="00653A7C" w:rsidRDefault="00653A7C" w:rsidP="00A02A8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22CF06CF" w14:textId="77777777" w:rsidR="00653A7C" w:rsidRPr="002B236E" w:rsidRDefault="00653A7C" w:rsidP="00A02A8F">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7B4509E3"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18BE69D5" w14:textId="77777777" w:rsidTr="00A02A8F">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6E94CC51" w14:textId="77777777" w:rsidR="00653A7C" w:rsidRPr="00A378E8" w:rsidRDefault="00653A7C" w:rsidP="00A02A8F">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5D6F2447" w14:textId="77777777" w:rsidR="00653A7C" w:rsidRDefault="00653A7C" w:rsidP="00A02A8F">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0BCFA484" w14:textId="77777777" w:rsidR="00653A7C" w:rsidRPr="00A378E8" w:rsidRDefault="00653A7C" w:rsidP="00A02A8F">
            <w:pPr>
              <w:pStyle w:val="Default"/>
              <w:ind w:firstLineChars="200" w:firstLine="420"/>
              <w:jc w:val="both"/>
              <w:rPr>
                <w:sz w:val="21"/>
                <w:szCs w:val="21"/>
              </w:rPr>
            </w:pPr>
            <w:r>
              <w:rPr>
                <w:rFonts w:hint="eastAsia"/>
                <w:sz w:val="21"/>
                <w:szCs w:val="21"/>
              </w:rPr>
              <w:t xml:space="preserve">　・事業所内の衛生管理（環境の整備等）</w:t>
            </w:r>
          </w:p>
          <w:p w14:paraId="37E724EF" w14:textId="77777777" w:rsidR="00653A7C" w:rsidRPr="00A378E8" w:rsidRDefault="00653A7C" w:rsidP="00A02A8F">
            <w:pPr>
              <w:pStyle w:val="Default"/>
              <w:ind w:firstLineChars="300" w:firstLine="630"/>
              <w:jc w:val="both"/>
              <w:rPr>
                <w:sz w:val="21"/>
                <w:szCs w:val="21"/>
              </w:rPr>
            </w:pPr>
            <w:r>
              <w:rPr>
                <w:rFonts w:hint="eastAsia"/>
                <w:sz w:val="21"/>
                <w:szCs w:val="21"/>
              </w:rPr>
              <w:t>・支援にかかる感染対策（手洗い等の標準的な予防策）</w:t>
            </w:r>
          </w:p>
          <w:p w14:paraId="3980BB84" w14:textId="77777777" w:rsidR="00653A7C" w:rsidRPr="002B236E" w:rsidRDefault="00653A7C" w:rsidP="00A02A8F">
            <w:pPr>
              <w:pStyle w:val="Default"/>
              <w:ind w:firstLineChars="200" w:firstLine="420"/>
              <w:jc w:val="both"/>
              <w:rPr>
                <w:sz w:val="21"/>
                <w:szCs w:val="21"/>
              </w:rPr>
            </w:pPr>
            <w:r>
              <w:rPr>
                <w:rFonts w:hint="eastAsia"/>
                <w:sz w:val="21"/>
                <w:szCs w:val="21"/>
              </w:rPr>
              <w:t>〇 発生時の対応</w:t>
            </w:r>
          </w:p>
          <w:p w14:paraId="1AA696DD" w14:textId="77777777" w:rsidR="00653A7C" w:rsidRDefault="00653A7C" w:rsidP="00A02A8F">
            <w:pPr>
              <w:pStyle w:val="Default"/>
              <w:jc w:val="both"/>
              <w:rPr>
                <w:sz w:val="21"/>
                <w:szCs w:val="21"/>
              </w:rPr>
            </w:pPr>
            <w:r>
              <w:rPr>
                <w:rFonts w:hint="eastAsia"/>
                <w:sz w:val="21"/>
                <w:szCs w:val="21"/>
              </w:rPr>
              <w:t xml:space="preserve">　　　・発生状況の把握</w:t>
            </w:r>
          </w:p>
          <w:p w14:paraId="03F662F2" w14:textId="77777777" w:rsidR="00653A7C" w:rsidRDefault="00653A7C" w:rsidP="00A02A8F">
            <w:pPr>
              <w:pStyle w:val="Default"/>
              <w:jc w:val="both"/>
              <w:rPr>
                <w:sz w:val="21"/>
                <w:szCs w:val="21"/>
              </w:rPr>
            </w:pPr>
            <w:r>
              <w:rPr>
                <w:rFonts w:hint="eastAsia"/>
                <w:sz w:val="21"/>
                <w:szCs w:val="21"/>
              </w:rPr>
              <w:t xml:space="preserve">　　　・感染の拡大防止</w:t>
            </w:r>
          </w:p>
          <w:p w14:paraId="1E3E9C68" w14:textId="77777777" w:rsidR="00653A7C" w:rsidRPr="002B236E" w:rsidRDefault="00653A7C" w:rsidP="00A02A8F">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630307FD" w14:textId="77777777" w:rsidR="00653A7C" w:rsidRPr="002B236E" w:rsidRDefault="00653A7C" w:rsidP="00A02A8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06565652" w14:textId="77777777" w:rsidR="00653A7C" w:rsidRPr="002B236E" w:rsidRDefault="00653A7C" w:rsidP="00A02A8F">
            <w:pPr>
              <w:widowControl/>
              <w:ind w:firstLineChars="100" w:firstLine="210"/>
              <w:rPr>
                <w:color w:val="000000"/>
                <w:szCs w:val="21"/>
              </w:rPr>
            </w:pPr>
          </w:p>
          <w:p w14:paraId="393A405C" w14:textId="77777777" w:rsidR="00653A7C" w:rsidRPr="002B236E" w:rsidRDefault="00653A7C" w:rsidP="00A02A8F">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0AC3E896" w14:textId="77777777" w:rsidR="00653A7C" w:rsidRPr="002B236E" w:rsidRDefault="00653A7C" w:rsidP="00A02A8F">
            <w:pPr>
              <w:widowControl/>
              <w:jc w:val="center"/>
              <w:rPr>
                <w:rFonts w:ascii="ＭＳ 明朝" w:hAnsi="ＭＳ 明朝" w:cs="ＭＳ Ｐゴシック"/>
                <w:color w:val="000000"/>
                <w:kern w:val="0"/>
                <w:szCs w:val="21"/>
              </w:rPr>
            </w:pPr>
          </w:p>
        </w:tc>
      </w:tr>
    </w:tbl>
    <w:p w14:paraId="5BEED1B7" w14:textId="77777777" w:rsidR="00653A7C" w:rsidRPr="002B236E" w:rsidRDefault="00653A7C" w:rsidP="00653A7C">
      <w:pPr>
        <w:pStyle w:val="a3"/>
        <w:rPr>
          <w:rFonts w:ascii="ＭＳ 明朝" w:hAnsi="ＭＳ 明朝" w:cs="ＭＳ Ｐゴシック"/>
          <w:b/>
          <w:bCs/>
          <w:color w:val="000000"/>
          <w:spacing w:val="0"/>
        </w:rPr>
      </w:pPr>
    </w:p>
    <w:p w14:paraId="73F0424D" w14:textId="77777777" w:rsidR="00653A7C" w:rsidRDefault="00653A7C" w:rsidP="00653A7C">
      <w:pPr>
        <w:pStyle w:val="a3"/>
        <w:rPr>
          <w:color w:val="000000"/>
          <w:spacing w:val="0"/>
        </w:rPr>
      </w:pPr>
    </w:p>
    <w:p w14:paraId="1FD47044" w14:textId="77777777" w:rsidR="00653A7C" w:rsidRDefault="00653A7C" w:rsidP="00653A7C">
      <w:pPr>
        <w:pStyle w:val="a3"/>
        <w:rPr>
          <w:color w:val="000000"/>
          <w:spacing w:val="0"/>
        </w:rPr>
      </w:pPr>
    </w:p>
    <w:p w14:paraId="3D3134F4" w14:textId="77777777" w:rsidR="00653A7C" w:rsidRPr="002B236E" w:rsidRDefault="00653A7C" w:rsidP="00653A7C">
      <w:pPr>
        <w:pStyle w:val="a3"/>
        <w:rPr>
          <w:color w:val="000000"/>
          <w:spacing w:val="0"/>
        </w:rPr>
      </w:pPr>
    </w:p>
    <w:p w14:paraId="632C8898" w14:textId="77777777" w:rsidR="00653A7C" w:rsidRPr="00F373B3" w:rsidRDefault="00653A7C" w:rsidP="00653A7C">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１０</w:t>
      </w:r>
      <w:r w:rsidRPr="00F373B3">
        <w:rPr>
          <w:rFonts w:ascii="ＭＳ 明朝" w:hAnsi="ＭＳ 明朝" w:hint="eastAsia"/>
          <w:color w:val="000000"/>
          <w:spacing w:val="0"/>
        </w:rPr>
        <w:t xml:space="preserve">　非常災害対策</w:t>
      </w:r>
    </w:p>
    <w:p w14:paraId="3E811C8A" w14:textId="77777777" w:rsidR="00653A7C" w:rsidRPr="00F373B3" w:rsidRDefault="00653A7C" w:rsidP="00653A7C">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653A7C" w:rsidRPr="00F373B3" w14:paraId="1AD284F2" w14:textId="77777777" w:rsidTr="00A02A8F">
        <w:tc>
          <w:tcPr>
            <w:tcW w:w="1668" w:type="dxa"/>
            <w:tcBorders>
              <w:top w:val="single" w:sz="4" w:space="0" w:color="auto"/>
              <w:left w:val="single" w:sz="4" w:space="0" w:color="auto"/>
              <w:bottom w:val="single" w:sz="4" w:space="0" w:color="auto"/>
              <w:right w:val="single" w:sz="4" w:space="0" w:color="auto"/>
            </w:tcBorders>
            <w:vAlign w:val="center"/>
          </w:tcPr>
          <w:p w14:paraId="7A30B47E" w14:textId="77777777" w:rsidR="00653A7C" w:rsidRPr="00F373B3" w:rsidRDefault="00653A7C" w:rsidP="00A02A8F">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9894839"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A495AF"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0F58C0"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6ACCB974"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F39312"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E0429"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653A7C" w:rsidRPr="00F373B3" w14:paraId="2EA63F74"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1942E8B2"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36E5B1A8"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24DD4E54" w14:textId="77777777" w:rsidR="00653A7C" w:rsidRPr="00F373B3" w:rsidRDefault="00653A7C" w:rsidP="00A02A8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5912AD41"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3C8D6E0E"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8C3E7F4"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653A7C" w:rsidRPr="00F373B3" w14:paraId="3E758E1B"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3ADD0761"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4C70DD98"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20F1E364" w14:textId="77777777" w:rsidR="00653A7C" w:rsidRPr="00F373B3" w:rsidRDefault="00653A7C" w:rsidP="00A02A8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AAD3EA1"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3489561"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297A3D8"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653A7C" w:rsidRPr="00F373B3" w14:paraId="7DBFE6AA"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3ED9665E"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353905B5"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679CB742" w14:textId="77777777" w:rsidR="00653A7C" w:rsidRPr="00F373B3" w:rsidRDefault="00653A7C" w:rsidP="00A02A8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22F5C43"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DF31E6D"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22E31C42"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653A7C" w:rsidRPr="00F373B3" w14:paraId="74C37BC7"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46010E07"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31840F91"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255EC2B" w14:textId="77777777" w:rsidR="00653A7C" w:rsidRPr="00F373B3" w:rsidRDefault="00653A7C" w:rsidP="00A02A8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551F3D5"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5403ED6C"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35B8272B"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653A7C" w:rsidRPr="00F373B3" w14:paraId="7A4C4745"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0A70755C" w14:textId="77777777" w:rsidR="00653A7C" w:rsidRPr="00F373B3" w:rsidRDefault="00653A7C" w:rsidP="00A02A8F">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17530BD6"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67F9DA2B" w14:textId="77777777" w:rsidR="00653A7C" w:rsidRPr="00F373B3" w:rsidRDefault="00653A7C" w:rsidP="00A02A8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733A41F"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132C26CF"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FD99C42"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653A7C" w:rsidRPr="00F373B3" w14:paraId="63D181AA"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5B572437" w14:textId="77777777" w:rsidR="00653A7C" w:rsidRPr="00F373B3" w:rsidRDefault="00653A7C" w:rsidP="00A02A8F">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39153F74"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F300713" w14:textId="77777777" w:rsidR="00653A7C" w:rsidRPr="00F373B3" w:rsidRDefault="00653A7C" w:rsidP="00A02A8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08C5E1C"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54033BE7"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B1DDDC5"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653A7C" w:rsidRPr="00F373B3" w14:paraId="05BF2CE6" w14:textId="77777777" w:rsidTr="00A02A8F">
        <w:tc>
          <w:tcPr>
            <w:tcW w:w="1668" w:type="dxa"/>
            <w:tcBorders>
              <w:top w:val="single" w:sz="4" w:space="0" w:color="auto"/>
              <w:left w:val="single" w:sz="4" w:space="0" w:color="auto"/>
              <w:bottom w:val="single" w:sz="4" w:space="0" w:color="auto"/>
              <w:right w:val="single" w:sz="4" w:space="0" w:color="auto"/>
            </w:tcBorders>
            <w:hideMark/>
          </w:tcPr>
          <w:p w14:paraId="77685250" w14:textId="77777777" w:rsidR="00653A7C" w:rsidRPr="00F373B3" w:rsidRDefault="00653A7C" w:rsidP="00A02A8F">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782AB50E" w14:textId="77777777" w:rsidR="00653A7C" w:rsidRPr="00F373B3" w:rsidRDefault="00653A7C" w:rsidP="00A02A8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970CCCE" w14:textId="77777777" w:rsidR="00653A7C" w:rsidRPr="00F373B3" w:rsidRDefault="00653A7C" w:rsidP="00A02A8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76DB1E9"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664EFE86"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7F87546F" w14:textId="77777777" w:rsidR="00653A7C" w:rsidRPr="00F373B3" w:rsidRDefault="00653A7C" w:rsidP="00A02A8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122A2FBA" w14:textId="77777777" w:rsidR="00653A7C" w:rsidRPr="00F373B3" w:rsidRDefault="00653A7C" w:rsidP="00653A7C">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653A7C" w:rsidRPr="00F373B3" w14:paraId="6F1B9251" w14:textId="77777777" w:rsidTr="00A02A8F">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7775A093"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769E1578"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29AA965B"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1056DAFB"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653A7C" w:rsidRPr="00F373B3" w14:paraId="446EF71C" w14:textId="77777777" w:rsidTr="00A02A8F">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0FC9240A"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32785BCA"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4E662B26"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09237AE"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651FB104"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AD266"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A367C1A"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4743E4C3"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2ABD539"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248D0B54"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6C0F8"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8B5ADC1"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7CD79FC6"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771966E3"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38610BDA"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8488B"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D03CAB9"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5584E6F5"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69D3758"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263A67BD" w14:textId="77777777" w:rsidTr="00A02A8F">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7E107EB6"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59DA081F"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1C767EC8"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8EA7941"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17D11C3E"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A8F2F"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F43C988"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36971683"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D476A97"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6690A567"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533E4"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014829A"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1DE32072"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D60685E"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4059456E"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656A7"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7D736A3"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3657C942"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0D0ABBC"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6C1DAF15"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969A6"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8E6D33B"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0A4254AE"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2DB74D50"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70AE98D6"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29B3C"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F9A2823"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48028A4D"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4807FAB"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731926DB"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A4226"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138A81C"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25962133"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B847214"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5514B179"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4853D"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DA83B5F"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09FA668F"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63D3485"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0F794465" w14:textId="77777777" w:rsidTr="00A02A8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96306"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5889E85"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553616C7"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714AE8E"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653A7C" w:rsidRPr="00F373B3" w14:paraId="1085A5AF" w14:textId="77777777" w:rsidTr="00A02A8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1A31E"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31B9A3B"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54F8853A"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D1BD9F6"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1312FFB2" w14:textId="77777777" w:rsidTr="00A02A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F2F4"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1426651"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6B5BE5A6"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F86024C"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72BE3E2D" w14:textId="77777777" w:rsidTr="00A02A8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7FA39" w14:textId="77777777" w:rsidR="00653A7C" w:rsidRPr="00F373B3" w:rsidRDefault="00653A7C" w:rsidP="00A02A8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0773D25"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49715F26"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D5C232D"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653A7C" w:rsidRPr="00F373B3" w14:paraId="2CF180E2" w14:textId="77777777" w:rsidTr="00A02A8F">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07643378"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2A174475" w14:textId="77777777" w:rsidR="00653A7C" w:rsidRPr="00F373B3" w:rsidRDefault="00653A7C" w:rsidP="00A02A8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59AA0961"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B36B603"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47EA383D" w14:textId="77777777" w:rsidR="00653A7C" w:rsidRPr="00F373B3" w:rsidRDefault="00653A7C" w:rsidP="00653A7C">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7F7C69B4" w14:textId="77777777" w:rsidR="00653A7C" w:rsidRPr="00F373B3" w:rsidRDefault="00653A7C" w:rsidP="00653A7C">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62F00DA8" w14:textId="77777777" w:rsidR="00653A7C" w:rsidRPr="00F373B3" w:rsidRDefault="00653A7C" w:rsidP="00653A7C">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653A7C" w:rsidRPr="00F373B3" w14:paraId="0AFA9F9B" w14:textId="77777777" w:rsidTr="00A02A8F">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2E48DC32"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C342ECD" w14:textId="77777777" w:rsidR="00653A7C" w:rsidRPr="00F373B3" w:rsidRDefault="00653A7C" w:rsidP="00A02A8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38F430A3"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653A7C" w:rsidRPr="00F373B3" w14:paraId="1A61E767"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4BC9AE3D"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132E2517"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C51AF68"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14C310A3"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2E8F5C8C"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38F71803"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7A60EA67"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730D5DE9"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62D8B472"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61E63831"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4CDE2640"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016E325B"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7B8E7D02"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245EBF86"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39D4C2C2"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580698B3"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101CF042"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139D6AA"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62ED048F"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5BA8754F"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32405A07"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69CA984E"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1C41D968"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253E21EE"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26BC6443"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68A94D56"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4208BCD3"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440C9A9"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24853E86"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381FA94F"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245F200E"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705D7806"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4CD26E32"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3FDA6348"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63CEB8A6" w14:textId="77777777" w:rsidTr="00A02A8F">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31AF019C" w14:textId="77777777" w:rsidR="00653A7C" w:rsidRPr="00F373B3" w:rsidRDefault="00653A7C" w:rsidP="00A02A8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21DD8335"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49FF514F" w14:textId="77777777" w:rsidR="00653A7C" w:rsidRPr="00F373B3" w:rsidRDefault="00653A7C" w:rsidP="00A02A8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62DF215C"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250FA236"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653A7C" w:rsidRPr="00F373B3" w14:paraId="237AA2CE" w14:textId="77777777" w:rsidTr="00A02A8F">
        <w:tc>
          <w:tcPr>
            <w:tcW w:w="2978" w:type="dxa"/>
            <w:tcBorders>
              <w:top w:val="single" w:sz="4" w:space="0" w:color="auto"/>
              <w:left w:val="single" w:sz="4" w:space="0" w:color="auto"/>
              <w:bottom w:val="single" w:sz="4" w:space="0" w:color="auto"/>
              <w:right w:val="single" w:sz="4" w:space="0" w:color="auto"/>
            </w:tcBorders>
            <w:vAlign w:val="center"/>
            <w:hideMark/>
          </w:tcPr>
          <w:p w14:paraId="0C8E99A4" w14:textId="77777777" w:rsidR="00653A7C" w:rsidRPr="00F373B3" w:rsidRDefault="00653A7C" w:rsidP="00A02A8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55A8DA2E" w14:textId="77777777" w:rsidR="00653A7C" w:rsidRPr="00F373B3" w:rsidRDefault="00653A7C" w:rsidP="00A02A8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49C6F9FE" w14:textId="77777777" w:rsidR="00653A7C" w:rsidRPr="00F373B3" w:rsidRDefault="00653A7C" w:rsidP="00A02A8F">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71715299" w14:textId="77777777" w:rsidR="00653A7C" w:rsidRPr="00F373B3" w:rsidRDefault="00653A7C" w:rsidP="00A02A8F">
            <w:pPr>
              <w:widowControl/>
              <w:jc w:val="left"/>
              <w:rPr>
                <w:rFonts w:ascii="ＭＳ 明朝" w:hAnsi="ＭＳ 明朝" w:cs="ＭＳ 明朝"/>
                <w:color w:val="000000"/>
                <w:kern w:val="0"/>
                <w:szCs w:val="21"/>
              </w:rPr>
            </w:pPr>
          </w:p>
        </w:tc>
      </w:tr>
    </w:tbl>
    <w:p w14:paraId="32C48FFB" w14:textId="77777777" w:rsidR="00653A7C" w:rsidRPr="00F373B3" w:rsidRDefault="00653A7C" w:rsidP="00653A7C">
      <w:pPr>
        <w:pStyle w:val="a3"/>
        <w:rPr>
          <w:rFonts w:ascii="ＭＳ 明朝" w:hAnsi="ＭＳ 明朝"/>
          <w:color w:val="000000"/>
          <w:spacing w:val="0"/>
        </w:rPr>
      </w:pPr>
    </w:p>
    <w:p w14:paraId="39D44D2D" w14:textId="77777777" w:rsidR="00653A7C" w:rsidRPr="00F373B3" w:rsidRDefault="00653A7C" w:rsidP="00653A7C">
      <w:pPr>
        <w:pStyle w:val="a3"/>
        <w:rPr>
          <w:rFonts w:ascii="ＭＳ 明朝" w:hAnsi="ＭＳ 明朝"/>
          <w:color w:val="000000"/>
          <w:spacing w:val="0"/>
        </w:rPr>
      </w:pPr>
    </w:p>
    <w:p w14:paraId="20A18BA5" w14:textId="77777777" w:rsidR="00653A7C" w:rsidRDefault="00653A7C" w:rsidP="00653A7C">
      <w:pPr>
        <w:pStyle w:val="a3"/>
        <w:rPr>
          <w:rFonts w:ascii="ＭＳ 明朝" w:hAnsi="ＭＳ 明朝"/>
          <w:color w:val="000000"/>
          <w:spacing w:val="0"/>
        </w:rPr>
      </w:pPr>
    </w:p>
    <w:p w14:paraId="7076F9AD" w14:textId="77777777" w:rsidR="00653A7C" w:rsidRDefault="00653A7C" w:rsidP="00653A7C">
      <w:pPr>
        <w:pStyle w:val="a3"/>
        <w:rPr>
          <w:rFonts w:ascii="ＭＳ 明朝" w:hAnsi="ＭＳ 明朝"/>
          <w:color w:val="000000"/>
          <w:spacing w:val="0"/>
        </w:rPr>
      </w:pPr>
    </w:p>
    <w:p w14:paraId="79D23903" w14:textId="77777777" w:rsidR="00653A7C" w:rsidRPr="00F373B3" w:rsidRDefault="00653A7C" w:rsidP="00653A7C">
      <w:pPr>
        <w:pStyle w:val="a3"/>
        <w:rPr>
          <w:rFonts w:ascii="ＭＳ 明朝" w:hAnsi="ＭＳ 明朝"/>
          <w:color w:val="000000"/>
          <w:spacing w:val="0"/>
        </w:rPr>
      </w:pPr>
    </w:p>
    <w:p w14:paraId="1F555FA8" w14:textId="77777777" w:rsidR="00653A7C" w:rsidRPr="00F373B3" w:rsidRDefault="00653A7C" w:rsidP="00653A7C">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2943629C" w14:textId="77777777" w:rsidR="00653A7C" w:rsidRPr="00F373B3" w:rsidRDefault="00653A7C" w:rsidP="00653A7C">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192AC574" w14:textId="77777777" w:rsidR="00653A7C" w:rsidRPr="00F373B3" w:rsidRDefault="002F2F86" w:rsidP="00653A7C">
      <w:pPr>
        <w:pStyle w:val="a3"/>
        <w:rPr>
          <w:rFonts w:ascii="ＭＳ 明朝" w:hAnsi="ＭＳ 明朝"/>
          <w:color w:val="000000"/>
          <w:spacing w:val="0"/>
        </w:rPr>
      </w:pPr>
      <w:r>
        <w:rPr>
          <w:noProof/>
          <w:color w:val="000000"/>
        </w:rPr>
        <w:pict w14:anchorId="1C908F39">
          <v:rect id="正方形/長方形 4" o:spid="_x0000_s1029" style="position:absolute;left:0;text-align:left;margin-left:4.4pt;margin-top:0;width:726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18E5B142" w14:textId="77777777" w:rsidR="00653A7C" w:rsidRPr="00F373B3" w:rsidRDefault="00653A7C" w:rsidP="00653A7C">
      <w:pPr>
        <w:pStyle w:val="a3"/>
        <w:rPr>
          <w:rFonts w:ascii="ＭＳ 明朝" w:hAnsi="ＭＳ 明朝"/>
          <w:color w:val="000000"/>
          <w:spacing w:val="0"/>
        </w:rPr>
      </w:pPr>
    </w:p>
    <w:p w14:paraId="3ECDFAB5" w14:textId="77777777" w:rsidR="00653A7C" w:rsidRPr="00F373B3" w:rsidRDefault="00653A7C" w:rsidP="00653A7C">
      <w:pPr>
        <w:pStyle w:val="a3"/>
        <w:rPr>
          <w:rFonts w:ascii="ＭＳ 明朝" w:hAnsi="ＭＳ 明朝"/>
          <w:color w:val="000000"/>
          <w:spacing w:val="0"/>
        </w:rPr>
      </w:pPr>
    </w:p>
    <w:p w14:paraId="7F17C166" w14:textId="77777777" w:rsidR="00653A7C" w:rsidRPr="00F373B3" w:rsidRDefault="00653A7C" w:rsidP="00653A7C">
      <w:pPr>
        <w:pStyle w:val="a3"/>
        <w:rPr>
          <w:rFonts w:ascii="ＭＳ 明朝" w:hAnsi="ＭＳ 明朝"/>
          <w:color w:val="000000"/>
          <w:spacing w:val="0"/>
        </w:rPr>
      </w:pPr>
    </w:p>
    <w:p w14:paraId="4D63697A" w14:textId="77777777" w:rsidR="00653A7C" w:rsidRPr="00F373B3" w:rsidRDefault="00653A7C" w:rsidP="00653A7C">
      <w:pPr>
        <w:pStyle w:val="a3"/>
        <w:rPr>
          <w:rFonts w:ascii="ＭＳ 明朝" w:hAnsi="ＭＳ 明朝"/>
          <w:color w:val="000000"/>
          <w:spacing w:val="0"/>
        </w:rPr>
      </w:pPr>
    </w:p>
    <w:p w14:paraId="79D25E3C" w14:textId="77777777" w:rsidR="00653A7C" w:rsidRPr="00F373B3" w:rsidRDefault="00653A7C" w:rsidP="00653A7C">
      <w:pPr>
        <w:pStyle w:val="a3"/>
        <w:rPr>
          <w:rFonts w:ascii="ＭＳ 明朝" w:hAnsi="ＭＳ 明朝"/>
          <w:color w:val="000000"/>
          <w:spacing w:val="0"/>
        </w:rPr>
      </w:pPr>
    </w:p>
    <w:p w14:paraId="167619BD" w14:textId="77777777" w:rsidR="00653A7C" w:rsidRPr="00F373B3" w:rsidRDefault="00653A7C" w:rsidP="00653A7C">
      <w:pPr>
        <w:pStyle w:val="a3"/>
        <w:rPr>
          <w:rFonts w:ascii="ＭＳ 明朝" w:hAnsi="ＭＳ 明朝"/>
          <w:color w:val="000000"/>
          <w:spacing w:val="0"/>
        </w:rPr>
      </w:pPr>
    </w:p>
    <w:p w14:paraId="4BC6178A" w14:textId="77777777" w:rsidR="00653A7C" w:rsidRPr="00F373B3" w:rsidRDefault="00653A7C" w:rsidP="00653A7C">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0981E599" w14:textId="77777777" w:rsidR="00653A7C" w:rsidRPr="00F373B3" w:rsidRDefault="00653A7C" w:rsidP="00653A7C">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5751D79A" w14:textId="77777777" w:rsidR="00653A7C" w:rsidRPr="00F373B3" w:rsidRDefault="002F2F86" w:rsidP="00653A7C">
      <w:pPr>
        <w:pStyle w:val="a3"/>
        <w:rPr>
          <w:rFonts w:ascii="ＭＳ 明朝" w:hAnsi="ＭＳ 明朝"/>
          <w:color w:val="000000"/>
          <w:spacing w:val="0"/>
          <w:sz w:val="18"/>
          <w:szCs w:val="18"/>
        </w:rPr>
      </w:pPr>
      <w:r>
        <w:rPr>
          <w:noProof/>
          <w:color w:val="000000"/>
        </w:rPr>
        <w:pict w14:anchorId="70D33A06">
          <v:rect id="正方形/長方形 3" o:spid="_x0000_s1028" style="position:absolute;left:0;text-align:left;margin-left:.65pt;margin-top:10.4pt;width:72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79C9118C" w14:textId="77777777" w:rsidR="00653A7C" w:rsidRPr="00F373B3" w:rsidRDefault="00653A7C" w:rsidP="00653A7C">
      <w:pPr>
        <w:pStyle w:val="a3"/>
        <w:rPr>
          <w:rFonts w:ascii="ＭＳ 明朝" w:hAnsi="ＭＳ 明朝"/>
          <w:color w:val="000000"/>
          <w:spacing w:val="0"/>
        </w:rPr>
      </w:pPr>
    </w:p>
    <w:p w14:paraId="31B32990" w14:textId="77777777" w:rsidR="00653A7C" w:rsidRPr="00F373B3" w:rsidRDefault="00653A7C" w:rsidP="00653A7C">
      <w:pPr>
        <w:pStyle w:val="a3"/>
        <w:rPr>
          <w:rFonts w:ascii="ＭＳ 明朝" w:hAnsi="ＭＳ 明朝"/>
          <w:color w:val="000000"/>
          <w:spacing w:val="0"/>
        </w:rPr>
      </w:pPr>
    </w:p>
    <w:p w14:paraId="414E3CF9" w14:textId="77777777" w:rsidR="00653A7C" w:rsidRPr="00F373B3" w:rsidRDefault="00653A7C" w:rsidP="00653A7C">
      <w:pPr>
        <w:pStyle w:val="a3"/>
        <w:rPr>
          <w:rFonts w:ascii="ＭＳ 明朝" w:hAnsi="ＭＳ 明朝"/>
          <w:color w:val="000000"/>
          <w:spacing w:val="0"/>
        </w:rPr>
      </w:pPr>
    </w:p>
    <w:p w14:paraId="7185F71E" w14:textId="77777777" w:rsidR="00653A7C" w:rsidRPr="00F373B3" w:rsidRDefault="00653A7C" w:rsidP="00653A7C">
      <w:pPr>
        <w:pStyle w:val="a3"/>
        <w:rPr>
          <w:rFonts w:ascii="ＭＳ 明朝" w:hAnsi="ＭＳ 明朝"/>
          <w:color w:val="000000"/>
          <w:spacing w:val="0"/>
        </w:rPr>
      </w:pPr>
    </w:p>
    <w:p w14:paraId="3B6631DC" w14:textId="77777777" w:rsidR="00653A7C" w:rsidRPr="00F373B3" w:rsidRDefault="00653A7C" w:rsidP="00653A7C">
      <w:pPr>
        <w:pStyle w:val="a3"/>
        <w:rPr>
          <w:rFonts w:ascii="ＭＳ 明朝" w:hAnsi="ＭＳ 明朝"/>
          <w:color w:val="000000"/>
          <w:spacing w:val="0"/>
        </w:rPr>
      </w:pPr>
    </w:p>
    <w:p w14:paraId="5A93976B" w14:textId="77777777" w:rsidR="00653A7C" w:rsidRPr="00F373B3" w:rsidRDefault="00653A7C" w:rsidP="00653A7C">
      <w:pPr>
        <w:pStyle w:val="a3"/>
        <w:rPr>
          <w:rFonts w:ascii="ＭＳ 明朝" w:hAnsi="ＭＳ 明朝"/>
          <w:color w:val="000000"/>
          <w:spacing w:val="0"/>
        </w:rPr>
      </w:pPr>
    </w:p>
    <w:p w14:paraId="6B24BD2F" w14:textId="77777777" w:rsidR="00653A7C" w:rsidRPr="00F373B3" w:rsidRDefault="00653A7C" w:rsidP="00653A7C">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653A7C" w:rsidRPr="00F373B3" w14:paraId="282C2466" w14:textId="77777777" w:rsidTr="00A02A8F">
        <w:trPr>
          <w:trHeight w:val="361"/>
        </w:trPr>
        <w:tc>
          <w:tcPr>
            <w:tcW w:w="2112" w:type="dxa"/>
            <w:tcBorders>
              <w:top w:val="single" w:sz="4" w:space="0" w:color="auto"/>
              <w:left w:val="single" w:sz="4" w:space="0" w:color="auto"/>
              <w:bottom w:val="single" w:sz="4" w:space="0" w:color="auto"/>
              <w:right w:val="single" w:sz="4" w:space="0" w:color="auto"/>
            </w:tcBorders>
            <w:hideMark/>
          </w:tcPr>
          <w:p w14:paraId="7B7AA1B1"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2A99F99D"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7009CEAE"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434AD076" w14:textId="77777777" w:rsidR="00653A7C" w:rsidRPr="00F373B3" w:rsidRDefault="00653A7C" w:rsidP="00A02A8F">
            <w:pPr>
              <w:pStyle w:val="a3"/>
              <w:jc w:val="center"/>
              <w:rPr>
                <w:rFonts w:ascii="ＭＳ 明朝" w:hAnsi="ＭＳ 明朝"/>
                <w:color w:val="000000"/>
                <w:spacing w:val="0"/>
              </w:rPr>
            </w:pPr>
          </w:p>
        </w:tc>
      </w:tr>
      <w:tr w:rsidR="00653A7C" w:rsidRPr="00F373B3" w14:paraId="5A9C25D4" w14:textId="77777777" w:rsidTr="00A02A8F">
        <w:trPr>
          <w:trHeight w:val="1841"/>
        </w:trPr>
        <w:tc>
          <w:tcPr>
            <w:tcW w:w="2112" w:type="dxa"/>
            <w:tcBorders>
              <w:top w:val="single" w:sz="4" w:space="0" w:color="auto"/>
              <w:left w:val="single" w:sz="4" w:space="0" w:color="auto"/>
              <w:bottom w:val="single" w:sz="4" w:space="0" w:color="auto"/>
              <w:right w:val="single" w:sz="4" w:space="0" w:color="auto"/>
            </w:tcBorders>
          </w:tcPr>
          <w:p w14:paraId="407D1540" w14:textId="77777777" w:rsidR="00653A7C" w:rsidRPr="00F373B3" w:rsidRDefault="00653A7C" w:rsidP="00A02A8F">
            <w:pPr>
              <w:pStyle w:val="a3"/>
              <w:rPr>
                <w:rFonts w:ascii="ＭＳ 明朝" w:hAnsi="ＭＳ 明朝"/>
                <w:color w:val="000000"/>
                <w:spacing w:val="0"/>
              </w:rPr>
            </w:pPr>
          </w:p>
          <w:p w14:paraId="19A51AEF" w14:textId="77777777" w:rsidR="00653A7C" w:rsidRPr="00F373B3" w:rsidRDefault="00653A7C" w:rsidP="00A02A8F">
            <w:pPr>
              <w:pStyle w:val="a3"/>
              <w:rPr>
                <w:rFonts w:ascii="ＭＳ 明朝" w:hAnsi="ＭＳ 明朝"/>
                <w:color w:val="000000"/>
                <w:spacing w:val="0"/>
              </w:rPr>
            </w:pPr>
          </w:p>
          <w:p w14:paraId="6E06FEC4"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1D688B08" w14:textId="77777777" w:rsidR="00653A7C" w:rsidRPr="00F373B3" w:rsidRDefault="00653A7C" w:rsidP="00A02A8F">
            <w:pPr>
              <w:pStyle w:val="a3"/>
              <w:rPr>
                <w:rFonts w:ascii="ＭＳ 明朝" w:hAnsi="ＭＳ 明朝"/>
                <w:color w:val="000000"/>
                <w:spacing w:val="0"/>
              </w:rPr>
            </w:pPr>
          </w:p>
          <w:p w14:paraId="4EAA860D" w14:textId="77777777" w:rsidR="00653A7C" w:rsidRPr="00F373B3" w:rsidRDefault="00653A7C" w:rsidP="00A02A8F">
            <w:pPr>
              <w:pStyle w:val="a3"/>
              <w:rPr>
                <w:rFonts w:ascii="ＭＳ 明朝" w:hAnsi="ＭＳ 明朝"/>
                <w:color w:val="000000"/>
                <w:spacing w:val="0"/>
              </w:rPr>
            </w:pPr>
          </w:p>
          <w:p w14:paraId="7EE579E2"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4481D926" w14:textId="77777777" w:rsidR="00653A7C" w:rsidRPr="00F373B3" w:rsidRDefault="00653A7C" w:rsidP="00A02A8F">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44745EFF" w14:textId="77777777" w:rsidR="00653A7C" w:rsidRPr="00F373B3" w:rsidRDefault="00653A7C" w:rsidP="00A02A8F">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3F6D2E75" w14:textId="77777777" w:rsidR="00653A7C" w:rsidRPr="00F373B3" w:rsidRDefault="00653A7C" w:rsidP="00A02A8F">
            <w:pPr>
              <w:pStyle w:val="a3"/>
              <w:rPr>
                <w:rFonts w:ascii="ＭＳ 明朝" w:hAnsi="ＭＳ 明朝"/>
                <w:color w:val="000000"/>
                <w:spacing w:val="0"/>
              </w:rPr>
            </w:pPr>
          </w:p>
        </w:tc>
      </w:tr>
    </w:tbl>
    <w:p w14:paraId="3364225D" w14:textId="77777777" w:rsidR="00653A7C" w:rsidRDefault="00653A7C" w:rsidP="00653A7C">
      <w:pPr>
        <w:pStyle w:val="a3"/>
        <w:rPr>
          <w:rFonts w:ascii="ＭＳ 明朝" w:hAnsi="ＭＳ 明朝"/>
          <w:color w:val="000000"/>
          <w:spacing w:val="0"/>
        </w:rPr>
      </w:pPr>
    </w:p>
    <w:p w14:paraId="4DE8E5BC" w14:textId="77777777" w:rsidR="00653A7C" w:rsidRPr="00F373B3" w:rsidRDefault="00653A7C" w:rsidP="00653A7C">
      <w:pPr>
        <w:pStyle w:val="a3"/>
        <w:rPr>
          <w:rFonts w:ascii="ＭＳ 明朝" w:hAnsi="ＭＳ 明朝"/>
          <w:color w:val="000000"/>
          <w:spacing w:val="0"/>
        </w:rPr>
      </w:pPr>
    </w:p>
    <w:p w14:paraId="2387164A" w14:textId="77777777" w:rsidR="00653A7C" w:rsidRPr="00F373B3" w:rsidRDefault="00653A7C" w:rsidP="00653A7C">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653A7C" w:rsidRPr="00F373B3" w14:paraId="7F46EAC8" w14:textId="77777777" w:rsidTr="00A02A8F">
        <w:trPr>
          <w:trHeight w:val="928"/>
        </w:trPr>
        <w:tc>
          <w:tcPr>
            <w:tcW w:w="4962" w:type="dxa"/>
            <w:tcBorders>
              <w:top w:val="single" w:sz="4" w:space="0" w:color="auto"/>
              <w:left w:val="single" w:sz="4" w:space="0" w:color="auto"/>
              <w:bottom w:val="single" w:sz="4" w:space="0" w:color="auto"/>
              <w:right w:val="single" w:sz="4" w:space="0" w:color="auto"/>
            </w:tcBorders>
          </w:tcPr>
          <w:p w14:paraId="106ED9D2" w14:textId="77777777" w:rsidR="00653A7C" w:rsidRPr="00F373B3" w:rsidRDefault="00653A7C" w:rsidP="00A02A8F">
            <w:pPr>
              <w:pStyle w:val="a3"/>
              <w:tabs>
                <w:tab w:val="left" w:pos="885"/>
              </w:tabs>
              <w:rPr>
                <w:rFonts w:ascii="ＭＳ 明朝" w:hAnsi="ＭＳ 明朝"/>
                <w:color w:val="000000"/>
                <w:spacing w:val="0"/>
              </w:rPr>
            </w:pPr>
          </w:p>
          <w:p w14:paraId="07A704F7" w14:textId="77777777" w:rsidR="00653A7C" w:rsidRPr="00F373B3" w:rsidRDefault="00653A7C" w:rsidP="00A02A8F">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2D7629A2" w14:textId="77777777" w:rsidR="00653A7C" w:rsidRPr="00F373B3" w:rsidRDefault="00653A7C" w:rsidP="00A02A8F">
            <w:pPr>
              <w:pStyle w:val="a3"/>
              <w:rPr>
                <w:rFonts w:ascii="ＭＳ 明朝" w:hAnsi="ＭＳ 明朝"/>
                <w:color w:val="000000"/>
                <w:spacing w:val="0"/>
              </w:rPr>
            </w:pPr>
          </w:p>
          <w:p w14:paraId="292804A5" w14:textId="77777777" w:rsidR="00653A7C" w:rsidRPr="00F373B3" w:rsidRDefault="00653A7C" w:rsidP="00A02A8F">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653A7C" w:rsidRPr="00F373B3" w14:paraId="71DE628D" w14:textId="77777777" w:rsidTr="00A02A8F">
        <w:trPr>
          <w:trHeight w:val="1355"/>
        </w:trPr>
        <w:tc>
          <w:tcPr>
            <w:tcW w:w="4962" w:type="dxa"/>
            <w:tcBorders>
              <w:top w:val="single" w:sz="4" w:space="0" w:color="auto"/>
              <w:left w:val="single" w:sz="4" w:space="0" w:color="auto"/>
              <w:bottom w:val="single" w:sz="4" w:space="0" w:color="auto"/>
              <w:right w:val="single" w:sz="4" w:space="0" w:color="auto"/>
            </w:tcBorders>
          </w:tcPr>
          <w:p w14:paraId="5EA9E760"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371E3D4B" w14:textId="77777777" w:rsidR="00653A7C" w:rsidRPr="00F373B3" w:rsidRDefault="00653A7C" w:rsidP="00A02A8F">
            <w:pPr>
              <w:pStyle w:val="a3"/>
              <w:jc w:val="center"/>
              <w:rPr>
                <w:rFonts w:ascii="ＭＳ 明朝" w:hAnsi="ＭＳ 明朝"/>
                <w:color w:val="000000"/>
                <w:spacing w:val="0"/>
              </w:rPr>
            </w:pPr>
          </w:p>
          <w:p w14:paraId="1E2243E9"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2393F712"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rPr>
              <w:t>職種：</w:t>
            </w:r>
          </w:p>
          <w:p w14:paraId="7E7A3491"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rPr>
              <w:t>氏名：</w:t>
            </w:r>
          </w:p>
          <w:p w14:paraId="313FA65F" w14:textId="77777777" w:rsidR="00653A7C" w:rsidRPr="00F373B3" w:rsidRDefault="00653A7C" w:rsidP="00A02A8F">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7B77A578" w14:textId="77777777" w:rsidR="00653A7C" w:rsidRPr="00F373B3" w:rsidRDefault="00653A7C" w:rsidP="00653A7C">
      <w:pPr>
        <w:pStyle w:val="a3"/>
        <w:rPr>
          <w:rFonts w:ascii="ＭＳ 明朝" w:hAnsi="ＭＳ 明朝"/>
          <w:color w:val="000000"/>
          <w:spacing w:val="0"/>
        </w:rPr>
      </w:pPr>
    </w:p>
    <w:p w14:paraId="3813DC50" w14:textId="77777777" w:rsidR="00653A7C" w:rsidRPr="00F373B3" w:rsidRDefault="00653A7C" w:rsidP="00653A7C">
      <w:pPr>
        <w:pStyle w:val="a3"/>
        <w:rPr>
          <w:rFonts w:ascii="ＭＳ 明朝" w:hAnsi="ＭＳ 明朝"/>
          <w:color w:val="000000"/>
          <w:spacing w:val="0"/>
        </w:rPr>
      </w:pPr>
      <w:r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653A7C" w:rsidRPr="00F373B3" w14:paraId="5465B904" w14:textId="77777777" w:rsidTr="00A02A8F">
        <w:tc>
          <w:tcPr>
            <w:tcW w:w="3119" w:type="dxa"/>
            <w:tcBorders>
              <w:top w:val="single" w:sz="4" w:space="0" w:color="auto"/>
              <w:left w:val="single" w:sz="4" w:space="0" w:color="auto"/>
              <w:bottom w:val="single" w:sz="4" w:space="0" w:color="auto"/>
              <w:right w:val="single" w:sz="4" w:space="0" w:color="auto"/>
            </w:tcBorders>
            <w:hideMark/>
          </w:tcPr>
          <w:p w14:paraId="6CF7BC4E"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76FFF4F8" w14:textId="77777777" w:rsidR="00653A7C" w:rsidRPr="00F373B3" w:rsidRDefault="00653A7C" w:rsidP="00A02A8F">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653A7C" w:rsidRPr="00F373B3" w14:paraId="7BF25F4D" w14:textId="77777777" w:rsidTr="00A02A8F">
        <w:trPr>
          <w:trHeight w:val="1442"/>
        </w:trPr>
        <w:tc>
          <w:tcPr>
            <w:tcW w:w="3119" w:type="dxa"/>
            <w:tcBorders>
              <w:top w:val="single" w:sz="4" w:space="0" w:color="auto"/>
              <w:left w:val="single" w:sz="4" w:space="0" w:color="auto"/>
              <w:bottom w:val="single" w:sz="4" w:space="0" w:color="auto"/>
              <w:right w:val="single" w:sz="4" w:space="0" w:color="auto"/>
            </w:tcBorders>
          </w:tcPr>
          <w:p w14:paraId="5D77B015" w14:textId="77777777" w:rsidR="00653A7C" w:rsidRPr="00F373B3" w:rsidRDefault="00653A7C" w:rsidP="00A02A8F">
            <w:pPr>
              <w:pStyle w:val="a3"/>
              <w:jc w:val="left"/>
              <w:rPr>
                <w:rFonts w:ascii="ＭＳ 明朝" w:hAnsi="ＭＳ 明朝"/>
                <w:color w:val="000000"/>
                <w:spacing w:val="0"/>
              </w:rPr>
            </w:pPr>
          </w:p>
          <w:p w14:paraId="53AB0978"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63971363" w14:textId="77777777" w:rsidR="00653A7C" w:rsidRPr="00F373B3" w:rsidRDefault="00653A7C" w:rsidP="00A02A8F">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35CFB227" w14:textId="77777777" w:rsidR="00653A7C" w:rsidRPr="00F373B3" w:rsidRDefault="00653A7C" w:rsidP="00A02A8F">
            <w:pPr>
              <w:pStyle w:val="a3"/>
              <w:rPr>
                <w:rFonts w:ascii="ＭＳ 明朝" w:hAnsi="ＭＳ 明朝"/>
                <w:color w:val="000000"/>
                <w:spacing w:val="0"/>
              </w:rPr>
            </w:pPr>
          </w:p>
        </w:tc>
      </w:tr>
      <w:tr w:rsidR="00653A7C" w:rsidRPr="00F373B3" w14:paraId="05A8125A" w14:textId="77777777" w:rsidTr="00A02A8F">
        <w:trPr>
          <w:trHeight w:val="1543"/>
        </w:trPr>
        <w:tc>
          <w:tcPr>
            <w:tcW w:w="3119" w:type="dxa"/>
            <w:tcBorders>
              <w:top w:val="single" w:sz="4" w:space="0" w:color="auto"/>
              <w:left w:val="single" w:sz="4" w:space="0" w:color="auto"/>
              <w:bottom w:val="single" w:sz="4" w:space="0" w:color="auto"/>
              <w:right w:val="single" w:sz="4" w:space="0" w:color="auto"/>
            </w:tcBorders>
          </w:tcPr>
          <w:p w14:paraId="1C3F04B6" w14:textId="77777777" w:rsidR="00653A7C" w:rsidRPr="00F373B3" w:rsidRDefault="00653A7C" w:rsidP="00A02A8F">
            <w:pPr>
              <w:pStyle w:val="a3"/>
              <w:jc w:val="left"/>
              <w:rPr>
                <w:rFonts w:ascii="ＭＳ 明朝" w:hAnsi="ＭＳ 明朝"/>
                <w:color w:val="000000"/>
                <w:spacing w:val="0"/>
              </w:rPr>
            </w:pPr>
          </w:p>
          <w:p w14:paraId="38A477C9" w14:textId="77777777" w:rsidR="00653A7C" w:rsidRPr="00F373B3" w:rsidRDefault="00653A7C" w:rsidP="00A02A8F">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1894204E" w14:textId="77777777" w:rsidR="00653A7C" w:rsidRPr="00F373B3" w:rsidRDefault="00653A7C" w:rsidP="00A02A8F">
            <w:pPr>
              <w:pStyle w:val="a3"/>
              <w:rPr>
                <w:rFonts w:ascii="ＭＳ 明朝" w:hAnsi="ＭＳ 明朝"/>
                <w:color w:val="000000"/>
                <w:spacing w:val="0"/>
              </w:rPr>
            </w:pPr>
          </w:p>
        </w:tc>
      </w:tr>
    </w:tbl>
    <w:p w14:paraId="1BD4BB26" w14:textId="77777777" w:rsidR="00653A7C" w:rsidRDefault="00653A7C" w:rsidP="00653A7C">
      <w:pPr>
        <w:pStyle w:val="a3"/>
        <w:rPr>
          <w:rFonts w:ascii="ＭＳ 明朝" w:hAnsi="ＭＳ 明朝"/>
          <w:color w:val="000000"/>
          <w:spacing w:val="0"/>
        </w:rPr>
      </w:pPr>
    </w:p>
    <w:p w14:paraId="4B1C59FA" w14:textId="77777777" w:rsidR="00653A7C" w:rsidRDefault="00653A7C" w:rsidP="00653A7C">
      <w:pPr>
        <w:pStyle w:val="a3"/>
        <w:rPr>
          <w:rFonts w:ascii="ＭＳ 明朝" w:hAnsi="ＭＳ 明朝"/>
          <w:color w:val="000000"/>
          <w:spacing w:val="0"/>
        </w:rPr>
      </w:pPr>
    </w:p>
    <w:p w14:paraId="19B49601" w14:textId="77777777" w:rsidR="00653A7C" w:rsidRDefault="00653A7C" w:rsidP="00653A7C">
      <w:pPr>
        <w:pStyle w:val="a3"/>
        <w:rPr>
          <w:rFonts w:ascii="ＭＳ 明朝" w:hAnsi="ＭＳ 明朝"/>
          <w:color w:val="000000"/>
          <w:spacing w:val="0"/>
        </w:rPr>
      </w:pPr>
    </w:p>
    <w:p w14:paraId="3FEB5119" w14:textId="77777777" w:rsidR="00653A7C" w:rsidRDefault="00653A7C" w:rsidP="00653A7C">
      <w:pPr>
        <w:pStyle w:val="a3"/>
        <w:rPr>
          <w:rFonts w:ascii="ＭＳ 明朝" w:hAnsi="ＭＳ 明朝"/>
          <w:color w:val="000000"/>
          <w:spacing w:val="0"/>
        </w:rPr>
      </w:pPr>
    </w:p>
    <w:p w14:paraId="4192F06B" w14:textId="77777777" w:rsidR="00653A7C" w:rsidRDefault="00653A7C" w:rsidP="00653A7C">
      <w:pPr>
        <w:pStyle w:val="a3"/>
        <w:rPr>
          <w:rFonts w:ascii="ＭＳ 明朝" w:hAnsi="ＭＳ 明朝"/>
          <w:color w:val="000000"/>
          <w:spacing w:val="0"/>
        </w:rPr>
      </w:pPr>
    </w:p>
    <w:p w14:paraId="3D1E0586" w14:textId="77777777" w:rsidR="00653A7C" w:rsidRDefault="00653A7C" w:rsidP="00653A7C">
      <w:pPr>
        <w:pStyle w:val="a3"/>
        <w:rPr>
          <w:rFonts w:ascii="ＭＳ 明朝" w:hAnsi="ＭＳ 明朝"/>
          <w:color w:val="000000"/>
          <w:spacing w:val="0"/>
        </w:rPr>
      </w:pPr>
    </w:p>
    <w:p w14:paraId="43C6B88D" w14:textId="77777777" w:rsidR="00653A7C" w:rsidRDefault="00653A7C" w:rsidP="00653A7C">
      <w:pPr>
        <w:pStyle w:val="a3"/>
        <w:rPr>
          <w:rFonts w:ascii="ＭＳ 明朝" w:hAnsi="ＭＳ 明朝"/>
          <w:color w:val="000000"/>
          <w:spacing w:val="0"/>
        </w:rPr>
      </w:pPr>
    </w:p>
    <w:p w14:paraId="39A2CF04" w14:textId="77777777" w:rsidR="00653A7C" w:rsidRDefault="00653A7C" w:rsidP="00653A7C">
      <w:pPr>
        <w:pStyle w:val="a3"/>
        <w:rPr>
          <w:rFonts w:ascii="ＭＳ 明朝" w:hAnsi="ＭＳ 明朝"/>
          <w:color w:val="000000"/>
          <w:spacing w:val="0"/>
        </w:rPr>
      </w:pPr>
    </w:p>
    <w:p w14:paraId="0A2E4FD8" w14:textId="77777777" w:rsidR="00653A7C" w:rsidRDefault="00653A7C" w:rsidP="00653A7C">
      <w:pPr>
        <w:pStyle w:val="a3"/>
        <w:rPr>
          <w:rFonts w:ascii="ＭＳ 明朝" w:hAnsi="ＭＳ 明朝"/>
          <w:color w:val="000000"/>
          <w:spacing w:val="0"/>
        </w:rPr>
      </w:pPr>
    </w:p>
    <w:p w14:paraId="35ECA578" w14:textId="77777777" w:rsidR="00653A7C" w:rsidRDefault="00653A7C" w:rsidP="00653A7C">
      <w:pPr>
        <w:pStyle w:val="a3"/>
        <w:rPr>
          <w:color w:val="000000"/>
        </w:rPr>
      </w:pPr>
      <w:r>
        <w:rPr>
          <w:rFonts w:ascii="ＭＳ 明朝" w:hAnsi="ＭＳ 明朝" w:hint="eastAsia"/>
          <w:color w:val="000000"/>
          <w:spacing w:val="0"/>
        </w:rPr>
        <w:lastRenderedPageBreak/>
        <w:t>１１</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5294BE57" w14:textId="77777777" w:rsidR="00653A7C" w:rsidRPr="00F373B3" w:rsidRDefault="00653A7C" w:rsidP="00653A7C">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653A7C" w:rsidRPr="002B236E" w14:paraId="09261C79" w14:textId="77777777" w:rsidTr="00A02A8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56EFF7" w14:textId="77777777" w:rsidR="00653A7C" w:rsidRPr="002B236E" w:rsidRDefault="00653A7C" w:rsidP="00A02A8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3540A0D6"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B66FDDF" w14:textId="77777777" w:rsidR="00653A7C" w:rsidRPr="002B236E" w:rsidRDefault="00653A7C" w:rsidP="00A02A8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653A7C" w:rsidRPr="002B236E" w14:paraId="0B6F4612" w14:textId="77777777" w:rsidTr="00A02A8F">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161EF3E0" w14:textId="77777777" w:rsidR="00653A7C" w:rsidRPr="002B236E" w:rsidRDefault="00653A7C" w:rsidP="00A02A8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C7E8868"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D43C1D1" w14:textId="77777777" w:rsidR="00653A7C" w:rsidRPr="002B236E" w:rsidRDefault="00653A7C" w:rsidP="00A02A8F">
            <w:pPr>
              <w:widowControl/>
              <w:jc w:val="center"/>
              <w:rPr>
                <w:rFonts w:ascii="ＭＳ 明朝" w:hAnsi="ＭＳ 明朝" w:cs="ＭＳ Ｐゴシック"/>
                <w:color w:val="000000"/>
                <w:kern w:val="0"/>
                <w:szCs w:val="21"/>
              </w:rPr>
            </w:pPr>
          </w:p>
        </w:tc>
      </w:tr>
      <w:tr w:rsidR="00653A7C" w:rsidRPr="002B236E" w14:paraId="59515040" w14:textId="77777777" w:rsidTr="00A02A8F">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6DFDD88" w14:textId="77777777" w:rsidR="00653A7C" w:rsidRDefault="00653A7C" w:rsidP="00A02A8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15427EB4" w14:textId="77777777" w:rsidR="00653A7C" w:rsidRDefault="00653A7C" w:rsidP="00A02A8F">
            <w:pPr>
              <w:widowControl/>
              <w:jc w:val="left"/>
              <w:rPr>
                <w:rFonts w:ascii="ＭＳ 明朝" w:hAnsi="ＭＳ 明朝" w:cs="ＭＳ Ｐゴシック"/>
                <w:color w:val="000000"/>
                <w:kern w:val="0"/>
                <w:szCs w:val="21"/>
              </w:rPr>
            </w:pPr>
          </w:p>
          <w:p w14:paraId="33038021" w14:textId="77777777" w:rsidR="00653A7C" w:rsidRPr="00B77783" w:rsidRDefault="00653A7C" w:rsidP="00653A7C">
            <w:pPr>
              <w:widowControl/>
              <w:numPr>
                <w:ilvl w:val="1"/>
                <w:numId w:val="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2857496E"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37A8D9D4" w14:textId="77777777" w:rsidR="00653A7C" w:rsidRPr="002B236E" w:rsidRDefault="00653A7C" w:rsidP="00A02A8F">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3B95DD3" w14:textId="77777777" w:rsidR="00653A7C" w:rsidRPr="002B236E" w:rsidRDefault="00653A7C" w:rsidP="00A02A8F">
            <w:pPr>
              <w:widowControl/>
              <w:jc w:val="center"/>
              <w:rPr>
                <w:rFonts w:ascii="ＭＳ 明朝" w:hAnsi="ＭＳ 明朝" w:cs="ＭＳ Ｐゴシック"/>
                <w:color w:val="000000"/>
                <w:kern w:val="0"/>
                <w:szCs w:val="21"/>
              </w:rPr>
            </w:pPr>
          </w:p>
        </w:tc>
      </w:tr>
    </w:tbl>
    <w:p w14:paraId="1F8096F8" w14:textId="77777777" w:rsidR="00653A7C" w:rsidRPr="002B236E" w:rsidRDefault="00653A7C" w:rsidP="00653A7C">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232C7B44" w14:textId="77777777" w:rsidR="00653A7C" w:rsidRPr="00B77783" w:rsidRDefault="00653A7C" w:rsidP="00653A7C">
      <w:pPr>
        <w:pStyle w:val="a3"/>
        <w:rPr>
          <w:rFonts w:ascii="ＭＳ 明朝" w:hAnsi="ＭＳ 明朝"/>
          <w:color w:val="000000"/>
          <w:spacing w:val="0"/>
        </w:rPr>
      </w:pPr>
    </w:p>
    <w:p w14:paraId="7C81AB01" w14:textId="77777777" w:rsidR="00653A7C" w:rsidRPr="00F373B3" w:rsidRDefault="00653A7C" w:rsidP="00653A7C">
      <w:pPr>
        <w:pStyle w:val="a3"/>
        <w:rPr>
          <w:rFonts w:ascii="ＭＳ 明朝" w:hAnsi="ＭＳ 明朝"/>
          <w:color w:val="000000"/>
          <w:spacing w:val="0"/>
        </w:rPr>
      </w:pPr>
    </w:p>
    <w:p w14:paraId="158A3443" w14:textId="77777777" w:rsidR="00653A7C" w:rsidRPr="00F373B3" w:rsidRDefault="00653A7C" w:rsidP="00653A7C">
      <w:pPr>
        <w:pStyle w:val="a3"/>
        <w:rPr>
          <w:rFonts w:ascii="ＭＳ 明朝" w:hAnsi="ＭＳ 明朝"/>
          <w:color w:val="000000"/>
          <w:spacing w:val="0"/>
        </w:rPr>
      </w:pPr>
      <w:r>
        <w:rPr>
          <w:rFonts w:ascii="ＭＳ 明朝" w:hAnsi="ＭＳ 明朝" w:hint="eastAsia"/>
          <w:color w:val="000000"/>
          <w:spacing w:val="0"/>
        </w:rPr>
        <w:t>１２</w:t>
      </w:r>
      <w:r w:rsidRPr="00F373B3">
        <w:rPr>
          <w:rFonts w:ascii="ＭＳ 明朝" w:hAnsi="ＭＳ 明朝" w:hint="eastAsia"/>
          <w:color w:val="000000"/>
          <w:spacing w:val="0"/>
        </w:rPr>
        <w:t xml:space="preserve">　業務管理体制</w:t>
      </w:r>
    </w:p>
    <w:p w14:paraId="72039B38" w14:textId="77777777" w:rsidR="00653A7C" w:rsidRPr="00F373B3" w:rsidRDefault="00653A7C" w:rsidP="00653A7C">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0F66ABFB" w14:textId="77777777" w:rsidR="00653A7C" w:rsidRPr="00F373B3" w:rsidRDefault="00653A7C" w:rsidP="00653A7C">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70E080BE" w14:textId="77777777" w:rsidR="00653A7C" w:rsidRPr="00F373B3" w:rsidRDefault="00653A7C" w:rsidP="00653A7C">
      <w:pPr>
        <w:pStyle w:val="a3"/>
        <w:rPr>
          <w:rFonts w:ascii="ＭＳ 明朝" w:hAnsi="ＭＳ 明朝"/>
          <w:color w:val="000000"/>
          <w:spacing w:val="0"/>
        </w:rPr>
      </w:pPr>
    </w:p>
    <w:p w14:paraId="6FB7DA94" w14:textId="77777777" w:rsidR="00653A7C" w:rsidRPr="00F373B3" w:rsidRDefault="00653A7C" w:rsidP="00653A7C">
      <w:pPr>
        <w:pStyle w:val="a3"/>
        <w:rPr>
          <w:color w:val="000000"/>
          <w:spacing w:val="0"/>
        </w:rPr>
      </w:pPr>
    </w:p>
    <w:p w14:paraId="7B494CC8" w14:textId="77777777" w:rsidR="00653A7C" w:rsidRPr="00F373B3" w:rsidRDefault="00653A7C" w:rsidP="00653A7C">
      <w:pPr>
        <w:pStyle w:val="a3"/>
        <w:rPr>
          <w:color w:val="000000"/>
          <w:spacing w:val="0"/>
        </w:rPr>
      </w:pPr>
      <w:r>
        <w:rPr>
          <w:rFonts w:hint="eastAsia"/>
          <w:color w:val="000000"/>
          <w:spacing w:val="0"/>
        </w:rPr>
        <w:t>１３</w:t>
      </w:r>
      <w:r w:rsidRPr="00F373B3">
        <w:rPr>
          <w:rFonts w:hint="eastAsia"/>
          <w:color w:val="000000"/>
          <w:spacing w:val="0"/>
        </w:rPr>
        <w:t xml:space="preserve">　職場におけるハラスメント（パワーハラスメント、セクシュアルハラスメント等）防止</w:t>
      </w:r>
    </w:p>
    <w:p w14:paraId="46139FF3" w14:textId="77777777" w:rsidR="00653A7C" w:rsidRPr="00F373B3" w:rsidRDefault="00653A7C" w:rsidP="00653A7C">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653A7C" w:rsidRPr="00F373B3" w14:paraId="5893CBF2" w14:textId="77777777" w:rsidTr="00A02A8F">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EBFA86" w14:textId="77777777" w:rsidR="00653A7C" w:rsidRPr="00F373B3" w:rsidRDefault="00653A7C" w:rsidP="00A02A8F">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6CF6F14B" w14:textId="77777777" w:rsidR="00653A7C" w:rsidRPr="00F373B3" w:rsidRDefault="00653A7C" w:rsidP="00A02A8F">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653A7C" w:rsidRPr="00F373B3" w14:paraId="783FB5CA" w14:textId="77777777" w:rsidTr="00A02A8F">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3903ECF0" w14:textId="77777777" w:rsidR="00653A7C" w:rsidRPr="00F373B3" w:rsidRDefault="00653A7C" w:rsidP="00A02A8F">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66A58DD9" w14:textId="77777777" w:rsidR="00653A7C" w:rsidRPr="00F373B3" w:rsidRDefault="00653A7C" w:rsidP="00A02A8F">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3F2DFF2B" w14:textId="77777777" w:rsidR="00653A7C" w:rsidRPr="00524DA7" w:rsidRDefault="00653A7C" w:rsidP="00653A7C">
      <w:pPr>
        <w:pStyle w:val="a3"/>
        <w:rPr>
          <w:rFonts w:ascii="ＭＳ 明朝" w:hAnsi="ＭＳ 明朝"/>
          <w:color w:val="000000"/>
          <w:spacing w:val="0"/>
        </w:rPr>
      </w:pPr>
    </w:p>
    <w:sectPr w:rsidR="00653A7C" w:rsidRPr="00524DA7" w:rsidSect="006B762D">
      <w:footerReference w:type="even" r:id="rId7"/>
      <w:footerReference w:type="default" r:id="rId8"/>
      <w:pgSz w:w="16838" w:h="11906" w:orient="landscape"/>
      <w:pgMar w:top="851" w:right="964"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A8EB" w14:textId="77777777" w:rsidR="00FB0897" w:rsidRDefault="00FB0897">
      <w:r>
        <w:separator/>
      </w:r>
    </w:p>
  </w:endnote>
  <w:endnote w:type="continuationSeparator" w:id="0">
    <w:p w14:paraId="589E3D75" w14:textId="77777777" w:rsidR="00FB0897" w:rsidRDefault="00FB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0A84" w14:textId="77777777" w:rsidR="00613376" w:rsidRDefault="00613376" w:rsidP="00A545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7C24A0" w14:textId="77777777" w:rsidR="00613376" w:rsidRDefault="006133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93C0" w14:textId="0152D319" w:rsidR="00613376" w:rsidRDefault="00613376" w:rsidP="00A545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2E96">
      <w:rPr>
        <w:rStyle w:val="a5"/>
        <w:noProof/>
      </w:rPr>
      <w:t>1</w:t>
    </w:r>
    <w:r>
      <w:rPr>
        <w:rStyle w:val="a5"/>
      </w:rPr>
      <w:fldChar w:fldCharType="end"/>
    </w:r>
  </w:p>
  <w:p w14:paraId="1FDFD237" w14:textId="77777777" w:rsidR="00613376" w:rsidRDefault="006133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9FD7" w14:textId="77777777" w:rsidR="00FB0897" w:rsidRDefault="00FB0897">
      <w:r>
        <w:separator/>
      </w:r>
    </w:p>
  </w:footnote>
  <w:footnote w:type="continuationSeparator" w:id="0">
    <w:p w14:paraId="6E35DF7A" w14:textId="77777777" w:rsidR="00FB0897" w:rsidRDefault="00FB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654791811">
    <w:abstractNumId w:val="2"/>
  </w:num>
  <w:num w:numId="2" w16cid:durableId="911693594">
    <w:abstractNumId w:val="1"/>
  </w:num>
  <w:num w:numId="3" w16cid:durableId="94300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356"/>
    <w:rsid w:val="00003202"/>
    <w:rsid w:val="00003C9F"/>
    <w:rsid w:val="00007508"/>
    <w:rsid w:val="000220AC"/>
    <w:rsid w:val="0005409F"/>
    <w:rsid w:val="000A1C21"/>
    <w:rsid w:val="000D1522"/>
    <w:rsid w:val="000D7DBC"/>
    <w:rsid w:val="000E5FFA"/>
    <w:rsid w:val="00137C50"/>
    <w:rsid w:val="0015059B"/>
    <w:rsid w:val="00171D43"/>
    <w:rsid w:val="001B4552"/>
    <w:rsid w:val="001C7EE6"/>
    <w:rsid w:val="00254010"/>
    <w:rsid w:val="002551D0"/>
    <w:rsid w:val="00264029"/>
    <w:rsid w:val="00285D54"/>
    <w:rsid w:val="002C1A15"/>
    <w:rsid w:val="002E3773"/>
    <w:rsid w:val="002F2F86"/>
    <w:rsid w:val="00306B21"/>
    <w:rsid w:val="00314192"/>
    <w:rsid w:val="00317F2D"/>
    <w:rsid w:val="0039232E"/>
    <w:rsid w:val="00396F7E"/>
    <w:rsid w:val="003B784D"/>
    <w:rsid w:val="003C797E"/>
    <w:rsid w:val="00407159"/>
    <w:rsid w:val="00434DB5"/>
    <w:rsid w:val="00447204"/>
    <w:rsid w:val="00491E69"/>
    <w:rsid w:val="004A10ED"/>
    <w:rsid w:val="004A5C94"/>
    <w:rsid w:val="004C6F26"/>
    <w:rsid w:val="005225B4"/>
    <w:rsid w:val="00533A55"/>
    <w:rsid w:val="00551F45"/>
    <w:rsid w:val="00560BED"/>
    <w:rsid w:val="00582C1C"/>
    <w:rsid w:val="005E7325"/>
    <w:rsid w:val="005F41CC"/>
    <w:rsid w:val="00613376"/>
    <w:rsid w:val="006264FD"/>
    <w:rsid w:val="00637AA5"/>
    <w:rsid w:val="00653A7C"/>
    <w:rsid w:val="00662885"/>
    <w:rsid w:val="00662E96"/>
    <w:rsid w:val="006B762D"/>
    <w:rsid w:val="006F03B1"/>
    <w:rsid w:val="006F580C"/>
    <w:rsid w:val="0070761F"/>
    <w:rsid w:val="007239F3"/>
    <w:rsid w:val="00730CD4"/>
    <w:rsid w:val="007629F9"/>
    <w:rsid w:val="0077486E"/>
    <w:rsid w:val="007829A3"/>
    <w:rsid w:val="00786E61"/>
    <w:rsid w:val="007A437E"/>
    <w:rsid w:val="007A5625"/>
    <w:rsid w:val="007A6C56"/>
    <w:rsid w:val="007B4583"/>
    <w:rsid w:val="007C648F"/>
    <w:rsid w:val="007E40C9"/>
    <w:rsid w:val="00810C21"/>
    <w:rsid w:val="00812163"/>
    <w:rsid w:val="008C681A"/>
    <w:rsid w:val="008F7C11"/>
    <w:rsid w:val="00935B08"/>
    <w:rsid w:val="00957995"/>
    <w:rsid w:val="009630D9"/>
    <w:rsid w:val="009A21EE"/>
    <w:rsid w:val="009A7164"/>
    <w:rsid w:val="009F5FBF"/>
    <w:rsid w:val="00A23681"/>
    <w:rsid w:val="00A34020"/>
    <w:rsid w:val="00A37C1C"/>
    <w:rsid w:val="00A54549"/>
    <w:rsid w:val="00A64506"/>
    <w:rsid w:val="00AB0FE1"/>
    <w:rsid w:val="00AB71EF"/>
    <w:rsid w:val="00B5073C"/>
    <w:rsid w:val="00B62D2D"/>
    <w:rsid w:val="00B64D01"/>
    <w:rsid w:val="00B7088D"/>
    <w:rsid w:val="00BF1356"/>
    <w:rsid w:val="00C169D3"/>
    <w:rsid w:val="00C31BB9"/>
    <w:rsid w:val="00C46E9B"/>
    <w:rsid w:val="00C47222"/>
    <w:rsid w:val="00C57A24"/>
    <w:rsid w:val="00C65CAB"/>
    <w:rsid w:val="00C92DDF"/>
    <w:rsid w:val="00CF6D57"/>
    <w:rsid w:val="00D26C34"/>
    <w:rsid w:val="00D67EDE"/>
    <w:rsid w:val="00D710D5"/>
    <w:rsid w:val="00DB1579"/>
    <w:rsid w:val="00DF1A7E"/>
    <w:rsid w:val="00E21732"/>
    <w:rsid w:val="00E44336"/>
    <w:rsid w:val="00E5728F"/>
    <w:rsid w:val="00EA0CD6"/>
    <w:rsid w:val="00EA5E34"/>
    <w:rsid w:val="00EB4880"/>
    <w:rsid w:val="00ED3A04"/>
    <w:rsid w:val="00EE4A67"/>
    <w:rsid w:val="00F35C87"/>
    <w:rsid w:val="00F50B6D"/>
    <w:rsid w:val="00F55AEF"/>
    <w:rsid w:val="00F8080D"/>
    <w:rsid w:val="00FB0897"/>
    <w:rsid w:val="00FB52EF"/>
    <w:rsid w:val="00FC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0780F7"/>
  <w15:chartTrackingRefBased/>
  <w15:docId w15:val="{D87BEFA4-1403-42AF-89C0-B8F84F2B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C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613376"/>
    <w:pPr>
      <w:tabs>
        <w:tab w:val="center" w:pos="4252"/>
        <w:tab w:val="right" w:pos="8504"/>
      </w:tabs>
      <w:snapToGrid w:val="0"/>
    </w:pPr>
  </w:style>
  <w:style w:type="character" w:styleId="a5">
    <w:name w:val="page number"/>
    <w:basedOn w:val="a0"/>
    <w:rsid w:val="00613376"/>
  </w:style>
  <w:style w:type="paragraph" w:styleId="a6">
    <w:name w:val="header"/>
    <w:basedOn w:val="a"/>
    <w:link w:val="a7"/>
    <w:rsid w:val="00EB4880"/>
    <w:pPr>
      <w:tabs>
        <w:tab w:val="center" w:pos="4252"/>
        <w:tab w:val="right" w:pos="8504"/>
      </w:tabs>
      <w:snapToGrid w:val="0"/>
    </w:pPr>
  </w:style>
  <w:style w:type="character" w:customStyle="1" w:styleId="a7">
    <w:name w:val="ヘッダー (文字)"/>
    <w:link w:val="a6"/>
    <w:rsid w:val="00EB4880"/>
    <w:rPr>
      <w:kern w:val="2"/>
      <w:sz w:val="21"/>
      <w:szCs w:val="24"/>
    </w:rPr>
  </w:style>
  <w:style w:type="paragraph" w:styleId="a8">
    <w:name w:val="Balloon Text"/>
    <w:basedOn w:val="a"/>
    <w:link w:val="a9"/>
    <w:rsid w:val="00582C1C"/>
    <w:rPr>
      <w:rFonts w:ascii="游ゴシック Light" w:eastAsia="游ゴシック Light" w:hAnsi="游ゴシック Light"/>
      <w:sz w:val="18"/>
      <w:szCs w:val="18"/>
    </w:rPr>
  </w:style>
  <w:style w:type="character" w:customStyle="1" w:styleId="a9">
    <w:name w:val="吹き出し (文字)"/>
    <w:link w:val="a8"/>
    <w:rsid w:val="00582C1C"/>
    <w:rPr>
      <w:rFonts w:ascii="游ゴシック Light" w:eastAsia="游ゴシック Light" w:hAnsi="游ゴシック Light" w:cs="Times New Roman"/>
      <w:kern w:val="2"/>
      <w:sz w:val="18"/>
      <w:szCs w:val="18"/>
    </w:rPr>
  </w:style>
  <w:style w:type="paragraph" w:customStyle="1" w:styleId="Default">
    <w:name w:val="Default"/>
    <w:rsid w:val="00653A7C"/>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65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4919">
      <w:bodyDiv w:val="1"/>
      <w:marLeft w:val="0"/>
      <w:marRight w:val="0"/>
      <w:marTop w:val="0"/>
      <w:marBottom w:val="0"/>
      <w:divBdr>
        <w:top w:val="none" w:sz="0" w:space="0" w:color="auto"/>
        <w:left w:val="none" w:sz="0" w:space="0" w:color="auto"/>
        <w:bottom w:val="none" w:sz="0" w:space="0" w:color="auto"/>
        <w:right w:val="none" w:sz="0" w:space="0" w:color="auto"/>
      </w:divBdr>
    </w:div>
    <w:div w:id="304241844">
      <w:bodyDiv w:val="1"/>
      <w:marLeft w:val="0"/>
      <w:marRight w:val="0"/>
      <w:marTop w:val="0"/>
      <w:marBottom w:val="0"/>
      <w:divBdr>
        <w:top w:val="none" w:sz="0" w:space="0" w:color="auto"/>
        <w:left w:val="none" w:sz="0" w:space="0" w:color="auto"/>
        <w:bottom w:val="none" w:sz="0" w:space="0" w:color="auto"/>
        <w:right w:val="none" w:sz="0" w:space="0" w:color="auto"/>
      </w:divBdr>
    </w:div>
    <w:div w:id="745303872">
      <w:bodyDiv w:val="1"/>
      <w:marLeft w:val="0"/>
      <w:marRight w:val="0"/>
      <w:marTop w:val="0"/>
      <w:marBottom w:val="0"/>
      <w:divBdr>
        <w:top w:val="none" w:sz="0" w:space="0" w:color="auto"/>
        <w:left w:val="none" w:sz="0" w:space="0" w:color="auto"/>
        <w:bottom w:val="none" w:sz="0" w:space="0" w:color="auto"/>
        <w:right w:val="none" w:sz="0" w:space="0" w:color="auto"/>
      </w:divBdr>
    </w:div>
    <w:div w:id="1372922672">
      <w:bodyDiv w:val="1"/>
      <w:marLeft w:val="0"/>
      <w:marRight w:val="0"/>
      <w:marTop w:val="0"/>
      <w:marBottom w:val="0"/>
      <w:divBdr>
        <w:top w:val="none" w:sz="0" w:space="0" w:color="auto"/>
        <w:left w:val="none" w:sz="0" w:space="0" w:color="auto"/>
        <w:bottom w:val="none" w:sz="0" w:space="0" w:color="auto"/>
        <w:right w:val="none" w:sz="0" w:space="0" w:color="auto"/>
      </w:divBdr>
    </w:div>
    <w:div w:id="14895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1714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112</TotalTime>
  <Pages>15</Pages>
  <Words>1324</Words>
  <Characters>7549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vt:lpstr>
      <vt:lpstr>平成　　　　年度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dc:title>
  <dc:subject/>
  <dc:creator>青森県</dc:creator>
  <cp:keywords/>
  <dc:description/>
  <cp:lastModifiedBy>池尻　良行（障害福祉課）</cp:lastModifiedBy>
  <cp:revision>24</cp:revision>
  <cp:lastPrinted>2018-05-29T02:16:00Z</cp:lastPrinted>
  <dcterms:created xsi:type="dcterms:W3CDTF">2021-05-06T08:08:00Z</dcterms:created>
  <dcterms:modified xsi:type="dcterms:W3CDTF">2024-05-21T00:19:00Z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